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7"/>
        <w:gridCol w:w="2546"/>
      </w:tblGrid>
      <w:tr w:rsidR="00376D11" w:rsidRPr="004418A0" w:rsidTr="002842BF">
        <w:trPr>
          <w:trHeight w:hRule="exact" w:val="2778"/>
        </w:trPr>
        <w:tc>
          <w:tcPr>
            <w:tcW w:w="7377" w:type="dxa"/>
            <w:tcMar>
              <w:left w:w="0" w:type="dxa"/>
              <w:right w:w="0" w:type="dxa"/>
            </w:tcMar>
          </w:tcPr>
          <w:p w:rsidR="00376D11" w:rsidRPr="00FE5D47" w:rsidRDefault="00376D11" w:rsidP="00203B18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546" w:type="dxa"/>
            <w:tcMar>
              <w:left w:w="0" w:type="dxa"/>
              <w:right w:w="0" w:type="dxa"/>
            </w:tcMar>
          </w:tcPr>
          <w:p w:rsidR="00376D11" w:rsidRPr="004418A0" w:rsidRDefault="0023590F" w:rsidP="00203B18">
            <w:pPr>
              <w:pStyle w:val="Lille"/>
              <w:rPr>
                <w:b/>
                <w:spacing w:val="10"/>
              </w:rPr>
            </w:pPr>
            <w:r w:rsidRPr="004418A0">
              <w:rPr>
                <w:b/>
                <w:spacing w:val="10"/>
              </w:rPr>
              <w:t>Det Internationale Sekretariat</w:t>
            </w:r>
          </w:p>
          <w:p w:rsidR="007C4FD5" w:rsidRPr="004418A0" w:rsidRDefault="004F3095" w:rsidP="00203B18">
            <w:pPr>
              <w:pStyle w:val="Lille"/>
            </w:pPr>
            <w:r w:rsidRPr="004418A0">
              <w:t>Christiansborg</w:t>
            </w:r>
            <w:r w:rsidR="00203B18" w:rsidRPr="004418A0">
              <w:br/>
              <w:t>DK-</w:t>
            </w:r>
            <w:r w:rsidRPr="004418A0">
              <w:t>1240 København K</w:t>
            </w:r>
          </w:p>
          <w:p w:rsidR="00203B18" w:rsidRPr="00FE5D47" w:rsidRDefault="00203B18" w:rsidP="004D4AAD">
            <w:pPr>
              <w:pStyle w:val="Lille"/>
              <w:tabs>
                <w:tab w:val="left" w:pos="406"/>
              </w:tabs>
              <w:rPr>
                <w:lang w:val="en-GB"/>
              </w:rPr>
            </w:pPr>
            <w:proofErr w:type="spellStart"/>
            <w:r w:rsidRPr="00FE5D47">
              <w:rPr>
                <w:lang w:val="en-GB"/>
              </w:rPr>
              <w:t>Tlf</w:t>
            </w:r>
            <w:proofErr w:type="spellEnd"/>
            <w:r w:rsidRPr="00FE5D47">
              <w:rPr>
                <w:lang w:val="en-GB"/>
              </w:rPr>
              <w:t>.</w:t>
            </w:r>
            <w:r w:rsidRPr="00FE5D47">
              <w:rPr>
                <w:lang w:val="en-GB"/>
              </w:rPr>
              <w:tab/>
            </w:r>
            <w:r w:rsidR="009D6AB4" w:rsidRPr="00FE5D47">
              <w:rPr>
                <w:lang w:val="en-GB"/>
              </w:rPr>
              <w:t xml:space="preserve">+45 </w:t>
            </w:r>
            <w:r w:rsidR="004F3095" w:rsidRPr="00FE5D47">
              <w:rPr>
                <w:lang w:val="en-GB"/>
              </w:rPr>
              <w:t>33 37 55 00</w:t>
            </w:r>
            <w:r w:rsidRPr="00FE5D47">
              <w:rPr>
                <w:lang w:val="en-GB"/>
              </w:rPr>
              <w:br/>
              <w:t>Fax</w:t>
            </w:r>
            <w:r w:rsidRPr="00FE5D47">
              <w:rPr>
                <w:lang w:val="en-GB"/>
              </w:rPr>
              <w:tab/>
            </w:r>
            <w:r w:rsidR="009D6AB4" w:rsidRPr="00FE5D47">
              <w:rPr>
                <w:lang w:val="en-GB"/>
              </w:rPr>
              <w:t xml:space="preserve">+45 </w:t>
            </w:r>
            <w:r w:rsidR="004F3095" w:rsidRPr="00FE5D47">
              <w:rPr>
                <w:lang w:val="en-GB"/>
              </w:rPr>
              <w:t>33 32 85 36</w:t>
            </w:r>
          </w:p>
          <w:p w:rsidR="0008360C" w:rsidRPr="00FE5D47" w:rsidRDefault="004F3095" w:rsidP="00203B18">
            <w:pPr>
              <w:pStyle w:val="Lille"/>
              <w:rPr>
                <w:lang w:val="en-GB"/>
              </w:rPr>
            </w:pPr>
            <w:r w:rsidRPr="00FE5D47">
              <w:rPr>
                <w:lang w:val="en-GB"/>
              </w:rPr>
              <w:t>www.ft</w:t>
            </w:r>
            <w:r w:rsidR="00203B18" w:rsidRPr="00FE5D47">
              <w:rPr>
                <w:lang w:val="en-GB"/>
              </w:rPr>
              <w:t>.dk</w:t>
            </w:r>
            <w:r w:rsidR="00203B18" w:rsidRPr="00FE5D47">
              <w:rPr>
                <w:lang w:val="en-GB"/>
              </w:rPr>
              <w:br/>
            </w:r>
            <w:r w:rsidRPr="00FE5D47">
              <w:rPr>
                <w:spacing w:val="10"/>
                <w:lang w:val="en-GB"/>
              </w:rPr>
              <w:t>ft</w:t>
            </w:r>
            <w:r w:rsidR="00203B18" w:rsidRPr="00FE5D47">
              <w:rPr>
                <w:spacing w:val="10"/>
                <w:lang w:val="en-GB"/>
              </w:rPr>
              <w:t>@</w:t>
            </w:r>
            <w:r w:rsidRPr="00FE5D47">
              <w:rPr>
                <w:spacing w:val="10"/>
                <w:lang w:val="en-GB"/>
              </w:rPr>
              <w:t>ft</w:t>
            </w:r>
            <w:r w:rsidR="00DD657E" w:rsidRPr="00FE5D47">
              <w:rPr>
                <w:spacing w:val="10"/>
                <w:lang w:val="en-GB"/>
              </w:rPr>
              <w:t>.dk</w:t>
            </w:r>
          </w:p>
        </w:tc>
      </w:tr>
    </w:tbl>
    <w:p w:rsidR="004F3095" w:rsidRPr="00FE5D47" w:rsidRDefault="004F3095" w:rsidP="000D243D">
      <w:pPr>
        <w:pStyle w:val="Lille"/>
        <w:framePr w:w="2517" w:h="2926" w:hRule="exact" w:hSpace="181" w:wrap="notBeside" w:vAnchor="page" w:hAnchor="page" w:x="8790" w:y="5665" w:anchorLock="1"/>
        <w:suppressOverlap/>
        <w:rPr>
          <w:lang w:val="en-GB"/>
        </w:rPr>
      </w:pPr>
      <w:bookmarkStart w:id="1" w:name="Text5"/>
      <w:r w:rsidRPr="00FE5D47">
        <w:rPr>
          <w:lang w:val="en-GB"/>
        </w:rPr>
        <w:t xml:space="preserve">Ref. </w:t>
      </w:r>
      <w:r w:rsidR="0023590F" w:rsidRPr="00FE5D47">
        <w:rPr>
          <w:lang w:val="en-GB"/>
        </w:rPr>
        <w:t>PHP/JS</w:t>
      </w:r>
    </w:p>
    <w:p w:rsidR="004F3095" w:rsidRPr="00FE5D47" w:rsidRDefault="0023590F" w:rsidP="0023590F">
      <w:pPr>
        <w:pStyle w:val="Lille"/>
        <w:framePr w:w="2517" w:h="2926" w:hRule="exact" w:hSpace="181" w:wrap="notBeside" w:vAnchor="page" w:hAnchor="page" w:x="8790" w:y="5665" w:anchorLock="1"/>
        <w:suppressOverlap/>
        <w:rPr>
          <w:lang w:val="en-GB"/>
        </w:rPr>
      </w:pPr>
      <w:r w:rsidRPr="00FE5D47">
        <w:rPr>
          <w:lang w:val="en-GB"/>
        </w:rPr>
        <w:t>nrpost</w:t>
      </w:r>
      <w:r w:rsidR="004F3095" w:rsidRPr="00FE5D47">
        <w:rPr>
          <w:lang w:val="en-GB"/>
        </w:rPr>
        <w:t>@</w:t>
      </w:r>
      <w:r w:rsidR="009C4FB4" w:rsidRPr="00FE5D47">
        <w:rPr>
          <w:lang w:val="en-GB"/>
        </w:rPr>
        <w:t>ft</w:t>
      </w:r>
      <w:r w:rsidR="004F3095" w:rsidRPr="00FE5D47">
        <w:rPr>
          <w:lang w:val="en-GB"/>
        </w:rPr>
        <w:t>.dk</w:t>
      </w:r>
    </w:p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7"/>
        <w:gridCol w:w="2546"/>
      </w:tblGrid>
      <w:tr w:rsidR="005C1B88" w:rsidRPr="00FE5D47" w:rsidTr="002842BF">
        <w:trPr>
          <w:trHeight w:hRule="exact" w:val="584"/>
        </w:trPr>
        <w:tc>
          <w:tcPr>
            <w:tcW w:w="7377" w:type="dxa"/>
            <w:tcMar>
              <w:left w:w="0" w:type="dxa"/>
              <w:right w:w="0" w:type="dxa"/>
            </w:tcMar>
          </w:tcPr>
          <w:bookmarkEnd w:id="1"/>
          <w:p w:rsidR="00DD657E" w:rsidRPr="00FE5D47" w:rsidRDefault="0023590F" w:rsidP="00376D11">
            <w:pPr>
              <w:pStyle w:val="Overskriftfed"/>
              <w:rPr>
                <w:lang w:val="en-GB"/>
              </w:rPr>
            </w:pPr>
            <w:r w:rsidRPr="00FE5D47">
              <w:rPr>
                <w:lang w:val="en-GB"/>
              </w:rPr>
              <w:t>Draft program</w:t>
            </w:r>
          </w:p>
        </w:tc>
        <w:tc>
          <w:tcPr>
            <w:tcW w:w="2546" w:type="dxa"/>
            <w:tcMar>
              <w:left w:w="0" w:type="dxa"/>
              <w:right w:w="0" w:type="dxa"/>
            </w:tcMar>
          </w:tcPr>
          <w:p w:rsidR="00DD657E" w:rsidRPr="00FE5D47" w:rsidRDefault="007C3CC4" w:rsidP="00EA4A76">
            <w:pPr>
              <w:pStyle w:val="Style"/>
              <w:rPr>
                <w:spacing w:val="10"/>
                <w:lang w:val="en-GB"/>
              </w:rPr>
            </w:pPr>
            <w:r w:rsidRPr="00FE5D47">
              <w:rPr>
                <w:spacing w:val="10"/>
                <w:lang w:val="en-GB"/>
              </w:rPr>
              <w:fldChar w:fldCharType="begin"/>
            </w:r>
            <w:r w:rsidRPr="00FE5D47">
              <w:rPr>
                <w:spacing w:val="10"/>
                <w:lang w:val="en-GB"/>
              </w:rPr>
              <w:instrText xml:space="preserve"> CREATEDATE  \@ "d. MMMM yyyy" </w:instrText>
            </w:r>
            <w:r w:rsidRPr="00FE5D47">
              <w:rPr>
                <w:spacing w:val="10"/>
                <w:lang w:val="en-GB"/>
              </w:rPr>
              <w:fldChar w:fldCharType="separate"/>
            </w:r>
            <w:r w:rsidR="0023590F" w:rsidRPr="00FE5D47">
              <w:rPr>
                <w:noProof/>
                <w:spacing w:val="10"/>
                <w:lang w:val="en-GB"/>
              </w:rPr>
              <w:t>14. februar 2017</w:t>
            </w:r>
            <w:r w:rsidRPr="00FE5D47">
              <w:rPr>
                <w:spacing w:val="10"/>
                <w:lang w:val="en-GB"/>
              </w:rPr>
              <w:fldChar w:fldCharType="end"/>
            </w:r>
          </w:p>
        </w:tc>
      </w:tr>
    </w:tbl>
    <w:p w:rsidR="00F116A3" w:rsidRPr="00FE5D47" w:rsidRDefault="00D30E22">
      <w:pPr>
        <w:rPr>
          <w:lang w:val="en-GB"/>
        </w:rPr>
      </w:pPr>
      <w:r w:rsidRPr="00FE5D47">
        <w:rPr>
          <w:rFonts w:cs="Arial"/>
          <w:color w:val="333333"/>
          <w:sz w:val="18"/>
          <w:szCs w:val="18"/>
          <w:shd w:val="clear" w:color="auto" w:fill="FFFFFF"/>
          <w:lang w:val="en-GB"/>
        </w:rPr>
        <w:t>Conference of Parliamentarians of the Arctic Region in Kangerlussuaq and Sisimiut, Greenland</w:t>
      </w:r>
      <w:r w:rsidR="00C20FC3" w:rsidRPr="00FE5D47">
        <w:rPr>
          <w:rFonts w:cs="Arial"/>
          <w:color w:val="333333"/>
          <w:sz w:val="18"/>
          <w:szCs w:val="18"/>
          <w:shd w:val="clear" w:color="auto" w:fill="FFFFFF"/>
          <w:lang w:val="en-GB"/>
        </w:rPr>
        <w:t xml:space="preserve"> 15-18 May 2017.</w:t>
      </w:r>
    </w:p>
    <w:p w:rsidR="00F116A3" w:rsidRPr="00FE5D47" w:rsidRDefault="00F116A3">
      <w:pPr>
        <w:rPr>
          <w:lang w:val="en-GB"/>
        </w:rPr>
      </w:pPr>
    </w:p>
    <w:p w:rsidR="00C20FC3" w:rsidRPr="00FE5D47" w:rsidRDefault="00C20FC3">
      <w:pPr>
        <w:rPr>
          <w:b/>
          <w:lang w:val="en-GB"/>
        </w:rPr>
      </w:pPr>
      <w:r w:rsidRPr="00FE5D47">
        <w:rPr>
          <w:b/>
          <w:lang w:val="en-GB"/>
        </w:rPr>
        <w:t>Monday, May 15</w:t>
      </w:r>
      <w:r w:rsidRPr="00FE5D47">
        <w:rPr>
          <w:b/>
          <w:vertAlign w:val="superscript"/>
          <w:lang w:val="en-GB"/>
        </w:rPr>
        <w:t>th</w:t>
      </w:r>
    </w:p>
    <w:p w:rsidR="00C20FC3" w:rsidRPr="00FE5D47" w:rsidRDefault="00C20FC3">
      <w:pPr>
        <w:rPr>
          <w:lang w:val="en-GB"/>
        </w:rPr>
      </w:pPr>
    </w:p>
    <w:p w:rsidR="00C20FC3" w:rsidRPr="00FE5D47" w:rsidRDefault="00C20FC3">
      <w:pPr>
        <w:rPr>
          <w:lang w:val="en-GB"/>
        </w:rPr>
      </w:pPr>
      <w:r w:rsidRPr="00FE5D47">
        <w:rPr>
          <w:lang w:val="en-GB"/>
        </w:rPr>
        <w:tab/>
      </w:r>
      <w:r w:rsidR="00382E8C" w:rsidRPr="00FE5D47">
        <w:rPr>
          <w:lang w:val="en-GB"/>
        </w:rPr>
        <w:t>Accommodations at Hotel Kangerlussuaq</w:t>
      </w:r>
    </w:p>
    <w:p w:rsidR="00382E8C" w:rsidRPr="00FE5D47" w:rsidRDefault="00382E8C">
      <w:pPr>
        <w:rPr>
          <w:lang w:val="en-GB"/>
        </w:rPr>
      </w:pPr>
      <w:r w:rsidRPr="00FE5D47">
        <w:rPr>
          <w:lang w:val="en-GB"/>
        </w:rPr>
        <w:tab/>
        <w:t xml:space="preserve">Trip to the </w:t>
      </w:r>
      <w:r w:rsidR="00F55FB2" w:rsidRPr="00FE5D47">
        <w:rPr>
          <w:lang w:val="en-GB"/>
        </w:rPr>
        <w:t>ice caps/Russel glacier (transport by bus)</w:t>
      </w:r>
    </w:p>
    <w:p w:rsidR="00F55FB2" w:rsidRPr="00FE5D47" w:rsidRDefault="00F55FB2">
      <w:pPr>
        <w:rPr>
          <w:lang w:val="en-GB"/>
        </w:rPr>
      </w:pPr>
      <w:r w:rsidRPr="00FE5D47">
        <w:rPr>
          <w:lang w:val="en-GB"/>
        </w:rPr>
        <w:tab/>
        <w:t xml:space="preserve">Visit to the </w:t>
      </w:r>
      <w:r w:rsidR="00B4787A" w:rsidRPr="00FE5D47">
        <w:rPr>
          <w:lang w:val="en-GB"/>
        </w:rPr>
        <w:t>East Greenland Ice</w:t>
      </w:r>
      <w:r w:rsidR="00947C74" w:rsidRPr="00FE5D47">
        <w:rPr>
          <w:lang w:val="en-GB"/>
        </w:rPr>
        <w:t>-</w:t>
      </w:r>
      <w:r w:rsidR="00B4787A" w:rsidRPr="00FE5D47">
        <w:rPr>
          <w:lang w:val="en-GB"/>
        </w:rPr>
        <w:t>core Project</w:t>
      </w:r>
    </w:p>
    <w:p w:rsidR="00B4787A" w:rsidRPr="004418A0" w:rsidRDefault="00B4787A" w:rsidP="00A21D5C">
      <w:pPr>
        <w:ind w:firstLine="720"/>
      </w:pPr>
      <w:r w:rsidRPr="004418A0">
        <w:t>Dinner at the restaurant Roklubben</w:t>
      </w:r>
      <w:r w:rsidR="00814B14" w:rsidRPr="004418A0">
        <w:t xml:space="preserve"> (host Folketinget</w:t>
      </w:r>
      <w:r w:rsidR="00D95B2F" w:rsidRPr="004418A0">
        <w:t>)</w:t>
      </w:r>
    </w:p>
    <w:p w:rsidR="00B4787A" w:rsidRPr="004418A0" w:rsidRDefault="00B4787A"/>
    <w:p w:rsidR="00B4787A" w:rsidRPr="00FE5D47" w:rsidRDefault="00B4787A">
      <w:pPr>
        <w:rPr>
          <w:b/>
          <w:vertAlign w:val="superscript"/>
          <w:lang w:val="en-GB"/>
        </w:rPr>
      </w:pPr>
      <w:r w:rsidRPr="00FE5D47">
        <w:rPr>
          <w:b/>
          <w:lang w:val="en-GB"/>
        </w:rPr>
        <w:t>Tuesday, May 16</w:t>
      </w:r>
      <w:r w:rsidRPr="00FE5D47">
        <w:rPr>
          <w:b/>
          <w:vertAlign w:val="superscript"/>
          <w:lang w:val="en-GB"/>
        </w:rPr>
        <w:t>th</w:t>
      </w:r>
    </w:p>
    <w:p w:rsidR="00947C74" w:rsidRPr="00FE5D47" w:rsidRDefault="00947C74">
      <w:pPr>
        <w:rPr>
          <w:lang w:val="en-GB"/>
        </w:rPr>
      </w:pPr>
    </w:p>
    <w:p w:rsidR="00B4787A" w:rsidRPr="00FE5D47" w:rsidRDefault="00B4787A">
      <w:pPr>
        <w:rPr>
          <w:lang w:val="en-GB"/>
        </w:rPr>
      </w:pPr>
      <w:r w:rsidRPr="00FE5D47">
        <w:rPr>
          <w:lang w:val="en-GB"/>
        </w:rPr>
        <w:tab/>
      </w:r>
      <w:r w:rsidR="00947C74" w:rsidRPr="00FE5D47">
        <w:rPr>
          <w:lang w:val="en-GB"/>
        </w:rPr>
        <w:t>Check out of Hotel Kangerlussuaq</w:t>
      </w:r>
    </w:p>
    <w:p w:rsidR="00947C74" w:rsidRPr="00FE5D47" w:rsidRDefault="00947C74">
      <w:pPr>
        <w:rPr>
          <w:lang w:val="en-GB"/>
        </w:rPr>
      </w:pPr>
      <w:r w:rsidRPr="00FE5D47">
        <w:rPr>
          <w:lang w:val="en-GB"/>
        </w:rPr>
        <w:tab/>
        <w:t>Departure from Kangerlussuaq at 12:40 PM</w:t>
      </w:r>
    </w:p>
    <w:p w:rsidR="004B2584" w:rsidRPr="00FE5D47" w:rsidRDefault="004B2584">
      <w:pPr>
        <w:rPr>
          <w:lang w:val="en-GB"/>
        </w:rPr>
      </w:pPr>
      <w:r w:rsidRPr="00FE5D47">
        <w:rPr>
          <w:lang w:val="en-GB"/>
        </w:rPr>
        <w:tab/>
        <w:t xml:space="preserve">Arrival </w:t>
      </w:r>
      <w:r w:rsidR="00816DC6" w:rsidRPr="00FE5D47">
        <w:rPr>
          <w:lang w:val="en-GB"/>
        </w:rPr>
        <w:t>at Sisimiut at 1</w:t>
      </w:r>
      <w:r w:rsidRPr="00FE5D47">
        <w:rPr>
          <w:lang w:val="en-GB"/>
        </w:rPr>
        <w:t>:10 PM</w:t>
      </w:r>
    </w:p>
    <w:p w:rsidR="004B2584" w:rsidRPr="00FE5D47" w:rsidRDefault="004B2584">
      <w:pPr>
        <w:rPr>
          <w:lang w:val="en-GB"/>
        </w:rPr>
      </w:pPr>
      <w:r w:rsidRPr="00FE5D47">
        <w:rPr>
          <w:lang w:val="en-GB"/>
        </w:rPr>
        <w:tab/>
        <w:t xml:space="preserve">Accommodations at Hotel </w:t>
      </w:r>
      <w:proofErr w:type="spellStart"/>
      <w:r w:rsidRPr="00FE5D47">
        <w:rPr>
          <w:lang w:val="en-GB"/>
        </w:rPr>
        <w:t>Sisimiut</w:t>
      </w:r>
      <w:proofErr w:type="spellEnd"/>
      <w:r w:rsidRPr="00FE5D47">
        <w:rPr>
          <w:lang w:val="en-GB"/>
        </w:rPr>
        <w:t xml:space="preserve"> and Hotel </w:t>
      </w:r>
      <w:proofErr w:type="spellStart"/>
      <w:r w:rsidRPr="00FE5D47">
        <w:rPr>
          <w:lang w:val="en-GB"/>
        </w:rPr>
        <w:t>Sømandshjemmet</w:t>
      </w:r>
      <w:proofErr w:type="spellEnd"/>
    </w:p>
    <w:p w:rsidR="004B2584" w:rsidRPr="00FE5D47" w:rsidRDefault="004B2584">
      <w:pPr>
        <w:rPr>
          <w:lang w:val="en-GB"/>
        </w:rPr>
      </w:pPr>
      <w:r w:rsidRPr="00FE5D47">
        <w:rPr>
          <w:lang w:val="en-GB"/>
        </w:rPr>
        <w:tab/>
        <w:t>Lunch</w:t>
      </w:r>
    </w:p>
    <w:p w:rsidR="004B2584" w:rsidRPr="00FE5D47" w:rsidRDefault="004B2584" w:rsidP="00A21D5C">
      <w:pPr>
        <w:rPr>
          <w:lang w:val="en-GB"/>
        </w:rPr>
      </w:pPr>
      <w:r w:rsidRPr="00FE5D47">
        <w:rPr>
          <w:lang w:val="en-GB"/>
        </w:rPr>
        <w:tab/>
      </w:r>
      <w:r w:rsidR="00D95B2F" w:rsidRPr="00FE5D47">
        <w:rPr>
          <w:lang w:val="en-GB"/>
        </w:rPr>
        <w:t>Meeting</w:t>
      </w:r>
      <w:r w:rsidRPr="00FE5D47">
        <w:rPr>
          <w:lang w:val="en-GB"/>
        </w:rPr>
        <w:t xml:space="preserve"> (</w:t>
      </w:r>
      <w:r w:rsidR="00D95B2F" w:rsidRPr="00FE5D47">
        <w:rPr>
          <w:lang w:val="en-GB"/>
        </w:rPr>
        <w:t xml:space="preserve">possible at the community centre </w:t>
      </w:r>
      <w:proofErr w:type="spellStart"/>
      <w:r w:rsidR="00D95B2F" w:rsidRPr="00FE5D47">
        <w:rPr>
          <w:lang w:val="en-GB"/>
        </w:rPr>
        <w:t>Taseralik</w:t>
      </w:r>
      <w:proofErr w:type="spellEnd"/>
      <w:r w:rsidR="00D95B2F" w:rsidRPr="00FE5D47">
        <w:rPr>
          <w:lang w:val="en-GB"/>
        </w:rPr>
        <w:t>)</w:t>
      </w:r>
    </w:p>
    <w:p w:rsidR="00F97B8C" w:rsidRPr="00FE5D47" w:rsidRDefault="00F97B8C" w:rsidP="00A21D5C">
      <w:pPr>
        <w:rPr>
          <w:lang w:val="en-GB"/>
        </w:rPr>
      </w:pPr>
      <w:r w:rsidRPr="00FE5D47">
        <w:rPr>
          <w:lang w:val="en-GB"/>
        </w:rPr>
        <w:tab/>
        <w:t>Dinner (host?)</w:t>
      </w:r>
    </w:p>
    <w:p w:rsidR="00D95B2F" w:rsidRPr="00FE5D47" w:rsidRDefault="00D95B2F" w:rsidP="00D95B2F">
      <w:pPr>
        <w:rPr>
          <w:lang w:val="en-GB"/>
        </w:rPr>
      </w:pPr>
    </w:p>
    <w:p w:rsidR="00D95B2F" w:rsidRPr="00FE5D47" w:rsidRDefault="00D95B2F" w:rsidP="00D95B2F">
      <w:pPr>
        <w:rPr>
          <w:b/>
          <w:lang w:val="en-GB"/>
        </w:rPr>
      </w:pPr>
      <w:r w:rsidRPr="00FE5D47">
        <w:rPr>
          <w:b/>
          <w:lang w:val="en-GB"/>
        </w:rPr>
        <w:t>Wednesday, May 17</w:t>
      </w:r>
      <w:r w:rsidRPr="00FE5D47">
        <w:rPr>
          <w:b/>
          <w:vertAlign w:val="superscript"/>
          <w:lang w:val="en-GB"/>
        </w:rPr>
        <w:t>th</w:t>
      </w:r>
    </w:p>
    <w:p w:rsidR="00D95B2F" w:rsidRPr="00FE5D47" w:rsidRDefault="00D95B2F" w:rsidP="00D95B2F">
      <w:pPr>
        <w:rPr>
          <w:lang w:val="en-GB"/>
        </w:rPr>
      </w:pPr>
    </w:p>
    <w:p w:rsidR="00E134BB" w:rsidRPr="00FE5D47" w:rsidRDefault="00D95B2F">
      <w:pPr>
        <w:rPr>
          <w:lang w:val="en-GB"/>
        </w:rPr>
      </w:pPr>
      <w:r w:rsidRPr="00FE5D47">
        <w:rPr>
          <w:lang w:val="en-GB"/>
        </w:rPr>
        <w:tab/>
      </w:r>
      <w:r w:rsidR="0091472D" w:rsidRPr="00FE5D47">
        <w:rPr>
          <w:lang w:val="en-GB"/>
        </w:rPr>
        <w:t xml:space="preserve">Visit to Arctic </w:t>
      </w:r>
      <w:proofErr w:type="spellStart"/>
      <w:r w:rsidR="0091472D" w:rsidRPr="00FE5D47">
        <w:rPr>
          <w:lang w:val="en-GB"/>
        </w:rPr>
        <w:t>Technologi</w:t>
      </w:r>
      <w:proofErr w:type="spellEnd"/>
      <w:r w:rsidR="0091472D" w:rsidRPr="00FE5D47">
        <w:rPr>
          <w:lang w:val="en-GB"/>
        </w:rPr>
        <w:t xml:space="preserve"> Centre (ARTEK)</w:t>
      </w:r>
    </w:p>
    <w:p w:rsidR="00AE7E39" w:rsidRPr="00FE5D47" w:rsidRDefault="000B26FA" w:rsidP="00A21D5C">
      <w:pPr>
        <w:ind w:left="720"/>
        <w:rPr>
          <w:lang w:val="en-GB"/>
        </w:rPr>
      </w:pPr>
      <w:r w:rsidRPr="00FE5D47">
        <w:rPr>
          <w:lang w:val="en-GB"/>
        </w:rPr>
        <w:t xml:space="preserve">Visit </w:t>
      </w:r>
      <w:r w:rsidR="00AE7E39" w:rsidRPr="00FE5D47">
        <w:rPr>
          <w:lang w:val="en-GB"/>
        </w:rPr>
        <w:t>with the company Maki Seaweed Greenland</w:t>
      </w:r>
    </w:p>
    <w:p w:rsidR="00AE7E39" w:rsidRPr="00FE5D47" w:rsidRDefault="00AE7E39" w:rsidP="00A21D5C">
      <w:pPr>
        <w:ind w:left="720"/>
        <w:rPr>
          <w:lang w:val="en-GB"/>
        </w:rPr>
      </w:pPr>
      <w:r w:rsidRPr="00FE5D47">
        <w:rPr>
          <w:lang w:val="en-GB"/>
        </w:rPr>
        <w:t>Lunch</w:t>
      </w:r>
    </w:p>
    <w:p w:rsidR="007C72CB" w:rsidRPr="00FE5D47" w:rsidRDefault="00EA7C06" w:rsidP="00A21D5C">
      <w:pPr>
        <w:ind w:left="720"/>
        <w:rPr>
          <w:lang w:val="en-GB"/>
        </w:rPr>
      </w:pPr>
      <w:r w:rsidRPr="00FE5D47">
        <w:rPr>
          <w:lang w:val="en-GB"/>
        </w:rPr>
        <w:t>Boat ride</w:t>
      </w:r>
      <w:r w:rsidR="007110B1" w:rsidRPr="00FE5D47">
        <w:rPr>
          <w:lang w:val="en-GB"/>
        </w:rPr>
        <w:t xml:space="preserve"> to</w:t>
      </w:r>
      <w:r w:rsidRPr="00FE5D47">
        <w:rPr>
          <w:lang w:val="en-GB"/>
        </w:rPr>
        <w:t xml:space="preserve"> </w:t>
      </w:r>
      <w:proofErr w:type="spellStart"/>
      <w:r w:rsidR="007110B1" w:rsidRPr="00FE5D47">
        <w:rPr>
          <w:lang w:val="en-GB"/>
        </w:rPr>
        <w:t>Sarfannguit</w:t>
      </w:r>
      <w:proofErr w:type="spellEnd"/>
    </w:p>
    <w:p w:rsidR="007C72CB" w:rsidRPr="00FE5D47" w:rsidRDefault="00814B14" w:rsidP="00AE7E39">
      <w:pPr>
        <w:ind w:left="720"/>
        <w:rPr>
          <w:lang w:val="en-GB"/>
        </w:rPr>
      </w:pPr>
      <w:r w:rsidRPr="00FE5D47">
        <w:rPr>
          <w:lang w:val="en-GB"/>
        </w:rPr>
        <w:t>Din</w:t>
      </w:r>
      <w:r w:rsidR="004418A0">
        <w:rPr>
          <w:lang w:val="en-GB"/>
        </w:rPr>
        <w:t>n</w:t>
      </w:r>
      <w:r w:rsidRPr="00FE5D47">
        <w:rPr>
          <w:lang w:val="en-GB"/>
        </w:rPr>
        <w:t>er (Folketinget</w:t>
      </w:r>
      <w:r w:rsidR="007C72CB" w:rsidRPr="00FE5D47">
        <w:rPr>
          <w:lang w:val="en-GB"/>
        </w:rPr>
        <w:t>)</w:t>
      </w:r>
    </w:p>
    <w:p w:rsidR="00A21D5C" w:rsidRPr="00FE5D47" w:rsidRDefault="00A21D5C" w:rsidP="00AE7E39">
      <w:pPr>
        <w:ind w:left="720"/>
        <w:rPr>
          <w:lang w:val="en-GB"/>
        </w:rPr>
      </w:pPr>
    </w:p>
    <w:p w:rsidR="00816DC6" w:rsidRPr="00FE5D47" w:rsidRDefault="00816DC6" w:rsidP="00816DC6">
      <w:pPr>
        <w:rPr>
          <w:b/>
          <w:lang w:val="en-GB"/>
        </w:rPr>
      </w:pPr>
      <w:r w:rsidRPr="00FE5D47">
        <w:rPr>
          <w:b/>
          <w:lang w:val="en-GB"/>
        </w:rPr>
        <w:t>Thursday, May 18</w:t>
      </w:r>
      <w:r w:rsidRPr="00FE5D47">
        <w:rPr>
          <w:b/>
          <w:vertAlign w:val="superscript"/>
          <w:lang w:val="en-GB"/>
        </w:rPr>
        <w:t>th</w:t>
      </w:r>
    </w:p>
    <w:p w:rsidR="00816DC6" w:rsidRPr="00FE5D47" w:rsidRDefault="00816DC6" w:rsidP="00816DC6">
      <w:pPr>
        <w:rPr>
          <w:lang w:val="en-GB"/>
        </w:rPr>
      </w:pPr>
    </w:p>
    <w:p w:rsidR="00816DC6" w:rsidRPr="00FE5D47" w:rsidRDefault="00816DC6" w:rsidP="00816DC6">
      <w:pPr>
        <w:rPr>
          <w:lang w:val="en-GB"/>
        </w:rPr>
      </w:pPr>
      <w:r w:rsidRPr="00FE5D47">
        <w:rPr>
          <w:lang w:val="en-GB"/>
        </w:rPr>
        <w:tab/>
        <w:t>Departure from Sisimiut at 10:20 AM</w:t>
      </w:r>
    </w:p>
    <w:p w:rsidR="00816DC6" w:rsidRPr="00FE5D47" w:rsidRDefault="00816DC6" w:rsidP="00816DC6">
      <w:pPr>
        <w:rPr>
          <w:lang w:val="en-GB"/>
        </w:rPr>
      </w:pPr>
      <w:r w:rsidRPr="00FE5D47">
        <w:rPr>
          <w:lang w:val="en-GB"/>
        </w:rPr>
        <w:tab/>
        <w:t>Arrival at Kangerlussuaq at 10:50 AM</w:t>
      </w:r>
    </w:p>
    <w:p w:rsidR="00816DC6" w:rsidRPr="00FE5D47" w:rsidRDefault="00816DC6" w:rsidP="00816DC6">
      <w:pPr>
        <w:rPr>
          <w:lang w:val="en-GB"/>
        </w:rPr>
      </w:pPr>
      <w:r w:rsidRPr="00FE5D47">
        <w:rPr>
          <w:lang w:val="en-GB"/>
        </w:rPr>
        <w:tab/>
        <w:t>Departure from Kangerlussuaq at 1:10 PM</w:t>
      </w:r>
    </w:p>
    <w:p w:rsidR="00816DC6" w:rsidRPr="00FE5D47" w:rsidRDefault="00816DC6" w:rsidP="00816DC6">
      <w:pPr>
        <w:rPr>
          <w:lang w:val="en-GB"/>
        </w:rPr>
      </w:pPr>
      <w:r w:rsidRPr="00FE5D47">
        <w:rPr>
          <w:lang w:val="en-GB"/>
        </w:rPr>
        <w:tab/>
        <w:t>Arrival at Copenhagen at 9:30 PM</w:t>
      </w:r>
    </w:p>
    <w:p w:rsidR="00816DC6" w:rsidRPr="00FE5D47" w:rsidRDefault="00816DC6" w:rsidP="00816DC6">
      <w:pPr>
        <w:rPr>
          <w:lang w:val="en-GB"/>
        </w:rPr>
      </w:pPr>
    </w:p>
    <w:p w:rsidR="00816DC6" w:rsidRPr="00FE5D47" w:rsidRDefault="00816DC6" w:rsidP="00816DC6">
      <w:pPr>
        <w:rPr>
          <w:lang w:val="en-GB"/>
        </w:rPr>
      </w:pPr>
    </w:p>
    <w:p w:rsidR="00816DC6" w:rsidRPr="00FE5D47" w:rsidRDefault="00627049" w:rsidP="00816DC6">
      <w:pPr>
        <w:rPr>
          <w:lang w:val="en-GB"/>
        </w:rPr>
      </w:pPr>
      <w:r w:rsidRPr="00FE5D47">
        <w:rPr>
          <w:lang w:val="en-GB"/>
        </w:rPr>
        <w:lastRenderedPageBreak/>
        <w:t>Timetable:</w:t>
      </w:r>
    </w:p>
    <w:p w:rsidR="00627049" w:rsidRPr="00FE5D47" w:rsidRDefault="00627049" w:rsidP="00816DC6">
      <w:pPr>
        <w:rPr>
          <w:lang w:val="en-GB"/>
        </w:rPr>
      </w:pPr>
    </w:p>
    <w:p w:rsidR="00627049" w:rsidRPr="00FE5D47" w:rsidRDefault="00627049" w:rsidP="00816DC6">
      <w:pPr>
        <w:rPr>
          <w:b/>
          <w:lang w:val="en-GB"/>
        </w:rPr>
      </w:pPr>
      <w:r w:rsidRPr="00FE5D47">
        <w:rPr>
          <w:b/>
          <w:lang w:val="en-GB"/>
        </w:rPr>
        <w:t>Air Greenland</w:t>
      </w:r>
    </w:p>
    <w:p w:rsidR="00627049" w:rsidRPr="00FE5D47" w:rsidRDefault="00F97B8C" w:rsidP="00816DC6">
      <w:pPr>
        <w:rPr>
          <w:lang w:val="en-GB"/>
        </w:rPr>
      </w:pPr>
      <w:r w:rsidRPr="00FE5D47">
        <w:rPr>
          <w:lang w:val="en-GB"/>
        </w:rPr>
        <w:t xml:space="preserve">15 May </w:t>
      </w:r>
      <w:r w:rsidR="00C21C20" w:rsidRPr="00FE5D47">
        <w:rPr>
          <w:lang w:val="en-GB"/>
        </w:rPr>
        <w:t>17 Copenhagen - Kangerlussuaq</w:t>
      </w:r>
      <w:r w:rsidR="00C21C20" w:rsidRPr="00FE5D47">
        <w:rPr>
          <w:lang w:val="en-GB"/>
        </w:rPr>
        <w:tab/>
      </w:r>
      <w:r w:rsidR="00D54C57" w:rsidRPr="00FE5D47">
        <w:rPr>
          <w:lang w:val="en-GB"/>
        </w:rPr>
        <w:tab/>
        <w:t>9:15 - 9.55 AM</w:t>
      </w:r>
    </w:p>
    <w:p w:rsidR="00D54C57" w:rsidRPr="00FE5D47" w:rsidRDefault="00F97B8C" w:rsidP="00816DC6">
      <w:pPr>
        <w:rPr>
          <w:lang w:val="en-GB"/>
        </w:rPr>
      </w:pPr>
      <w:r w:rsidRPr="00FE5D47">
        <w:rPr>
          <w:lang w:val="en-GB"/>
        </w:rPr>
        <w:t xml:space="preserve">16 May </w:t>
      </w:r>
      <w:r w:rsidR="00D54C57" w:rsidRPr="00FE5D47">
        <w:rPr>
          <w:lang w:val="en-GB"/>
        </w:rPr>
        <w:t>17 Kangerlussuaq – Sisimiut</w:t>
      </w:r>
      <w:r w:rsidR="00D54C57" w:rsidRPr="00FE5D47">
        <w:rPr>
          <w:lang w:val="en-GB"/>
        </w:rPr>
        <w:tab/>
      </w:r>
      <w:r w:rsidR="00D54C57" w:rsidRPr="00FE5D47">
        <w:rPr>
          <w:lang w:val="en-GB"/>
        </w:rPr>
        <w:tab/>
      </w:r>
      <w:r w:rsidRPr="00FE5D47">
        <w:rPr>
          <w:lang w:val="en-GB"/>
        </w:rPr>
        <w:tab/>
      </w:r>
      <w:r w:rsidR="00D54C57" w:rsidRPr="00FE5D47">
        <w:rPr>
          <w:lang w:val="en-GB"/>
        </w:rPr>
        <w:t>12:40 – 1:10 PM</w:t>
      </w:r>
    </w:p>
    <w:p w:rsidR="00D54C57" w:rsidRPr="00FE5D47" w:rsidRDefault="00F97B8C" w:rsidP="00816DC6">
      <w:pPr>
        <w:rPr>
          <w:lang w:val="en-GB"/>
        </w:rPr>
      </w:pPr>
      <w:r w:rsidRPr="00FE5D47">
        <w:rPr>
          <w:lang w:val="en-GB"/>
        </w:rPr>
        <w:t>18 May</w:t>
      </w:r>
      <w:r w:rsidR="00D54C57" w:rsidRPr="00FE5D47">
        <w:rPr>
          <w:lang w:val="en-GB"/>
        </w:rPr>
        <w:t>.17 Sisimiut – Kangerlussuaq</w:t>
      </w:r>
      <w:r w:rsidR="00D54C57" w:rsidRPr="00FE5D47">
        <w:rPr>
          <w:lang w:val="en-GB"/>
        </w:rPr>
        <w:tab/>
      </w:r>
      <w:r w:rsidR="00D54C57" w:rsidRPr="00FE5D47">
        <w:rPr>
          <w:lang w:val="en-GB"/>
        </w:rPr>
        <w:tab/>
      </w:r>
      <w:r w:rsidRPr="00FE5D47">
        <w:rPr>
          <w:lang w:val="en-GB"/>
        </w:rPr>
        <w:tab/>
      </w:r>
      <w:r w:rsidR="00D54C57" w:rsidRPr="00FE5D47">
        <w:rPr>
          <w:lang w:val="en-GB"/>
        </w:rPr>
        <w:t>10:50 – 11:20 AM</w:t>
      </w:r>
    </w:p>
    <w:p w:rsidR="00D54C57" w:rsidRPr="00FE5D47" w:rsidRDefault="00F97B8C" w:rsidP="00816DC6">
      <w:pPr>
        <w:rPr>
          <w:lang w:val="en-GB"/>
        </w:rPr>
      </w:pPr>
      <w:r w:rsidRPr="00FE5D47">
        <w:rPr>
          <w:lang w:val="en-GB"/>
        </w:rPr>
        <w:t xml:space="preserve">18 May </w:t>
      </w:r>
      <w:r w:rsidR="00D54C57" w:rsidRPr="00FE5D47">
        <w:rPr>
          <w:lang w:val="en-GB"/>
        </w:rPr>
        <w:t>17 Kangerlussuaq – Copenhagen</w:t>
      </w:r>
      <w:r w:rsidR="00D54C57" w:rsidRPr="00FE5D47">
        <w:rPr>
          <w:lang w:val="en-GB"/>
        </w:rPr>
        <w:tab/>
      </w:r>
      <w:r w:rsidR="00D54C57" w:rsidRPr="00FE5D47">
        <w:rPr>
          <w:lang w:val="en-GB"/>
        </w:rPr>
        <w:tab/>
      </w:r>
      <w:r w:rsidR="00A21D5C" w:rsidRPr="00FE5D47">
        <w:rPr>
          <w:lang w:val="en-GB"/>
        </w:rPr>
        <w:t>1</w:t>
      </w:r>
      <w:r w:rsidR="00D54C57" w:rsidRPr="00FE5D47">
        <w:rPr>
          <w:lang w:val="en-GB"/>
        </w:rPr>
        <w:t xml:space="preserve">:10 </w:t>
      </w:r>
      <w:r w:rsidR="00A21D5C" w:rsidRPr="00FE5D47">
        <w:rPr>
          <w:lang w:val="en-GB"/>
        </w:rPr>
        <w:t>–</w:t>
      </w:r>
      <w:r w:rsidR="00D54C57" w:rsidRPr="00FE5D47">
        <w:rPr>
          <w:lang w:val="en-GB"/>
        </w:rPr>
        <w:t xml:space="preserve"> </w:t>
      </w:r>
      <w:r w:rsidR="00A21D5C" w:rsidRPr="00FE5D47">
        <w:rPr>
          <w:lang w:val="en-GB"/>
        </w:rPr>
        <w:t>9:30 PM</w:t>
      </w:r>
    </w:p>
    <w:sectPr w:rsidR="00D54C57" w:rsidRPr="00FE5D47" w:rsidSect="00B41A4C">
      <w:footerReference w:type="default" r:id="rId6"/>
      <w:headerReference w:type="first" r:id="rId7"/>
      <w:footerReference w:type="first" r:id="rId8"/>
      <w:pgSz w:w="11906" w:h="16838" w:code="9"/>
      <w:pgMar w:top="2268" w:right="3563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84" w:rsidRDefault="00482A84">
      <w:r>
        <w:separator/>
      </w:r>
    </w:p>
  </w:endnote>
  <w:endnote w:type="continuationSeparator" w:id="0">
    <w:p w:rsidR="00482A84" w:rsidRDefault="0048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5C" w:rsidRDefault="0072324A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D8A22DC" wp14:editId="0D8A22DD">
              <wp:simplePos x="0" y="0"/>
              <wp:positionH relativeFrom="column">
                <wp:posOffset>5687695</wp:posOffset>
              </wp:positionH>
              <wp:positionV relativeFrom="paragraph">
                <wp:posOffset>-17780</wp:posOffset>
              </wp:positionV>
              <wp:extent cx="715010" cy="294640"/>
              <wp:effectExtent l="1270" t="1270" r="0" b="0"/>
              <wp:wrapSquare wrapText="bothSides"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E5C" w:rsidRPr="00CC6F6B" w:rsidRDefault="00A11E5C" w:rsidP="001D2C12">
                          <w:pPr>
                            <w:pStyle w:val="Alatunniste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501C45">
                            <w:rPr>
                              <w:rStyle w:val="Sivunumero"/>
                              <w:noProof/>
                            </w:rPr>
                            <w:t>2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  <w:r>
                            <w:rPr>
                              <w:rStyle w:val="Sivunumero"/>
                            </w:rPr>
                            <w:t>/</w:t>
                          </w: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NUMPAGES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501C45">
                            <w:rPr>
                              <w:rStyle w:val="Sivunumero"/>
                              <w:noProof/>
                            </w:rPr>
                            <w:t>2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  <w:p w:rsidR="00A11E5C" w:rsidRDefault="00A11E5C" w:rsidP="00A11E5C"/>
                        <w:p w:rsidR="00A11E5C" w:rsidRDefault="00A11E5C" w:rsidP="00A11E5C"/>
                        <w:p w:rsidR="00A11E5C" w:rsidRDefault="00A11E5C" w:rsidP="00A11E5C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A22DC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47.85pt;margin-top:-1.4pt;width:56.3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l+tgIAALU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" filled="f" stroked="f">
              <v:textbox inset="0">
                <w:txbxContent>
                  <w:p w:rsidR="00A11E5C" w:rsidRPr="00CC6F6B" w:rsidRDefault="00A11E5C" w:rsidP="001D2C12">
                    <w:pPr>
                      <w:pStyle w:val="Alatunniste"/>
                      <w:jc w:val="right"/>
                      <w:rPr>
                        <w:sz w:val="16"/>
                      </w:rPr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501C45">
                      <w:rPr>
                        <w:rStyle w:val="Sivunumero"/>
                        <w:noProof/>
                      </w:rPr>
                      <w:t>2</w:t>
                    </w:r>
                    <w:r>
                      <w:rPr>
                        <w:rStyle w:val="Sivunumero"/>
                      </w:rPr>
                      <w:fldChar w:fldCharType="end"/>
                    </w:r>
                    <w:r>
                      <w:rPr>
                        <w:rStyle w:val="Sivunumero"/>
                      </w:rPr>
                      <w:t>/</w:t>
                    </w: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NUMPAGES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501C45">
                      <w:rPr>
                        <w:rStyle w:val="Sivunumero"/>
                        <w:noProof/>
                      </w:rPr>
                      <w:t>2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  <w:p w:rsidR="00A11E5C" w:rsidRDefault="00A11E5C" w:rsidP="00A11E5C"/>
                  <w:p w:rsidR="00A11E5C" w:rsidRDefault="00A11E5C" w:rsidP="00A11E5C"/>
                  <w:p w:rsidR="00A11E5C" w:rsidRDefault="00A11E5C" w:rsidP="00A11E5C"/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5C" w:rsidRDefault="0072324A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D8A22E0" wp14:editId="0D8A22E1">
              <wp:simplePos x="0" y="0"/>
              <wp:positionH relativeFrom="column">
                <wp:posOffset>5678170</wp:posOffset>
              </wp:positionH>
              <wp:positionV relativeFrom="paragraph">
                <wp:posOffset>-19050</wp:posOffset>
              </wp:positionV>
              <wp:extent cx="715010" cy="294640"/>
              <wp:effectExtent l="1270" t="0" r="0" b="635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E5C" w:rsidRPr="00CC6F6B" w:rsidRDefault="00A11E5C" w:rsidP="001D2C12">
                          <w:pPr>
                            <w:pStyle w:val="Alatunniste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501C45">
                            <w:rPr>
                              <w:rStyle w:val="Sivunumero"/>
                              <w:noProof/>
                            </w:rPr>
                            <w:t>1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  <w:r>
                            <w:rPr>
                              <w:rStyle w:val="Sivunumero"/>
                            </w:rPr>
                            <w:t>/</w:t>
                          </w: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NUMPAGES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501C45">
                            <w:rPr>
                              <w:rStyle w:val="Sivunumero"/>
                              <w:noProof/>
                            </w:rPr>
                            <w:t>1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  <w:p w:rsidR="00D80153" w:rsidRDefault="00D80153" w:rsidP="001D2C12">
                          <w:pPr>
                            <w:jc w:val="right"/>
                          </w:pPr>
                        </w:p>
                        <w:p w:rsidR="00D80153" w:rsidRDefault="00D80153" w:rsidP="001D2C12">
                          <w:pPr>
                            <w:jc w:val="right"/>
                          </w:pPr>
                        </w:p>
                        <w:p w:rsidR="00D80153" w:rsidRDefault="00D80153" w:rsidP="001D2C1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A22E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47.1pt;margin-top:-1.5pt;width:56.3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d8uAIAALw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" filled="f" stroked="f">
              <v:textbox inset="0">
                <w:txbxContent>
                  <w:p w:rsidR="00A11E5C" w:rsidRPr="00CC6F6B" w:rsidRDefault="00A11E5C" w:rsidP="001D2C12">
                    <w:pPr>
                      <w:pStyle w:val="Alatunniste"/>
                      <w:jc w:val="right"/>
                      <w:rPr>
                        <w:sz w:val="16"/>
                      </w:rPr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501C45">
                      <w:rPr>
                        <w:rStyle w:val="Sivunumero"/>
                        <w:noProof/>
                      </w:rPr>
                      <w:t>1</w:t>
                    </w:r>
                    <w:r>
                      <w:rPr>
                        <w:rStyle w:val="Sivunumero"/>
                      </w:rPr>
                      <w:fldChar w:fldCharType="end"/>
                    </w:r>
                    <w:r>
                      <w:rPr>
                        <w:rStyle w:val="Sivunumero"/>
                      </w:rPr>
                      <w:t>/</w:t>
                    </w: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NUMPAGES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501C45">
                      <w:rPr>
                        <w:rStyle w:val="Sivunumero"/>
                        <w:noProof/>
                      </w:rPr>
                      <w:t>1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  <w:p w:rsidR="00D80153" w:rsidRDefault="00D80153" w:rsidP="001D2C12">
                    <w:pPr>
                      <w:jc w:val="right"/>
                    </w:pPr>
                  </w:p>
                  <w:p w:rsidR="00D80153" w:rsidRDefault="00D80153" w:rsidP="001D2C12">
                    <w:pPr>
                      <w:jc w:val="right"/>
                    </w:pPr>
                  </w:p>
                  <w:p w:rsidR="00D80153" w:rsidRDefault="00D80153" w:rsidP="001D2C12">
                    <w:pPr>
                      <w:jc w:val="right"/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84" w:rsidRDefault="00482A84">
      <w:r>
        <w:separator/>
      </w:r>
    </w:p>
  </w:footnote>
  <w:footnote w:type="continuationSeparator" w:id="0">
    <w:p w:rsidR="00482A84" w:rsidRDefault="0048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A9" w:rsidRDefault="00611C2B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752" behindDoc="1" locked="1" layoutInCell="1" allowOverlap="1" wp14:anchorId="0D8A22DE" wp14:editId="0D8A22DF">
          <wp:simplePos x="0" y="0"/>
          <wp:positionH relativeFrom="column">
            <wp:posOffset>4680585</wp:posOffset>
          </wp:positionH>
          <wp:positionV relativeFrom="page">
            <wp:posOffset>345440</wp:posOffset>
          </wp:positionV>
          <wp:extent cx="1619250" cy="2533650"/>
          <wp:effectExtent l="19050" t="0" r="0" b="0"/>
          <wp:wrapNone/>
          <wp:docPr id="8" name="Billede 8" descr="FT_Logo_brev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FT_Logo_brev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533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F"/>
    <w:rsid w:val="0008360C"/>
    <w:rsid w:val="000B26FA"/>
    <w:rsid w:val="000C1989"/>
    <w:rsid w:val="000C4ADD"/>
    <w:rsid w:val="000C7ACB"/>
    <w:rsid w:val="000D243D"/>
    <w:rsid w:val="000E1539"/>
    <w:rsid w:val="001834C4"/>
    <w:rsid w:val="00186D37"/>
    <w:rsid w:val="00190173"/>
    <w:rsid w:val="00196120"/>
    <w:rsid w:val="001A02E5"/>
    <w:rsid w:val="001A3D15"/>
    <w:rsid w:val="001B1B3C"/>
    <w:rsid w:val="001B28AD"/>
    <w:rsid w:val="001D2C12"/>
    <w:rsid w:val="001E2D8C"/>
    <w:rsid w:val="001E3FBA"/>
    <w:rsid w:val="00203B18"/>
    <w:rsid w:val="00234422"/>
    <w:rsid w:val="0023590F"/>
    <w:rsid w:val="002564E6"/>
    <w:rsid w:val="0026486D"/>
    <w:rsid w:val="00281CAC"/>
    <w:rsid w:val="002842BF"/>
    <w:rsid w:val="00284F60"/>
    <w:rsid w:val="002C0C97"/>
    <w:rsid w:val="002C1AA9"/>
    <w:rsid w:val="002D50C6"/>
    <w:rsid w:val="002D69C1"/>
    <w:rsid w:val="00307A68"/>
    <w:rsid w:val="00376D11"/>
    <w:rsid w:val="00377E70"/>
    <w:rsid w:val="00381E8E"/>
    <w:rsid w:val="00382E8C"/>
    <w:rsid w:val="00382F1C"/>
    <w:rsid w:val="00383678"/>
    <w:rsid w:val="003B236F"/>
    <w:rsid w:val="003E189B"/>
    <w:rsid w:val="00403966"/>
    <w:rsid w:val="004418A0"/>
    <w:rsid w:val="00467F02"/>
    <w:rsid w:val="00470DB6"/>
    <w:rsid w:val="00482A84"/>
    <w:rsid w:val="00483DD1"/>
    <w:rsid w:val="004933DF"/>
    <w:rsid w:val="004B2584"/>
    <w:rsid w:val="004D4AAD"/>
    <w:rsid w:val="004F3095"/>
    <w:rsid w:val="00501C45"/>
    <w:rsid w:val="00536CB3"/>
    <w:rsid w:val="0053742F"/>
    <w:rsid w:val="005460F0"/>
    <w:rsid w:val="00565DB7"/>
    <w:rsid w:val="00575BAB"/>
    <w:rsid w:val="005A7941"/>
    <w:rsid w:val="005B0A29"/>
    <w:rsid w:val="005C1B88"/>
    <w:rsid w:val="005C7BA3"/>
    <w:rsid w:val="0060717C"/>
    <w:rsid w:val="00611C2B"/>
    <w:rsid w:val="00627049"/>
    <w:rsid w:val="00646CC3"/>
    <w:rsid w:val="006A7AEF"/>
    <w:rsid w:val="006E54F5"/>
    <w:rsid w:val="006F4346"/>
    <w:rsid w:val="007110B1"/>
    <w:rsid w:val="0072135E"/>
    <w:rsid w:val="0072324A"/>
    <w:rsid w:val="007332AE"/>
    <w:rsid w:val="00736D32"/>
    <w:rsid w:val="007A2D6C"/>
    <w:rsid w:val="007C3CC4"/>
    <w:rsid w:val="007C4FD5"/>
    <w:rsid w:val="007C72CB"/>
    <w:rsid w:val="007E472F"/>
    <w:rsid w:val="007F1E57"/>
    <w:rsid w:val="00801B3F"/>
    <w:rsid w:val="00811809"/>
    <w:rsid w:val="00814B14"/>
    <w:rsid w:val="00816DC6"/>
    <w:rsid w:val="00826220"/>
    <w:rsid w:val="00845722"/>
    <w:rsid w:val="008751BD"/>
    <w:rsid w:val="00877351"/>
    <w:rsid w:val="0088333F"/>
    <w:rsid w:val="00895F7C"/>
    <w:rsid w:val="008E1C5C"/>
    <w:rsid w:val="00901DDD"/>
    <w:rsid w:val="00902084"/>
    <w:rsid w:val="0090265A"/>
    <w:rsid w:val="0091033E"/>
    <w:rsid w:val="0091472D"/>
    <w:rsid w:val="009244F2"/>
    <w:rsid w:val="009275DC"/>
    <w:rsid w:val="00947C74"/>
    <w:rsid w:val="009644A1"/>
    <w:rsid w:val="0098744A"/>
    <w:rsid w:val="00991D7E"/>
    <w:rsid w:val="00991FE1"/>
    <w:rsid w:val="009C4FB4"/>
    <w:rsid w:val="009D6AB4"/>
    <w:rsid w:val="00A11E5C"/>
    <w:rsid w:val="00A21D5C"/>
    <w:rsid w:val="00A31819"/>
    <w:rsid w:val="00A4311F"/>
    <w:rsid w:val="00A5193A"/>
    <w:rsid w:val="00A81414"/>
    <w:rsid w:val="00AB48E8"/>
    <w:rsid w:val="00AC4422"/>
    <w:rsid w:val="00AE512E"/>
    <w:rsid w:val="00AE7E39"/>
    <w:rsid w:val="00B124C3"/>
    <w:rsid w:val="00B17188"/>
    <w:rsid w:val="00B41A4C"/>
    <w:rsid w:val="00B4787A"/>
    <w:rsid w:val="00B51D9F"/>
    <w:rsid w:val="00B75479"/>
    <w:rsid w:val="00B93635"/>
    <w:rsid w:val="00BA0531"/>
    <w:rsid w:val="00BA59CD"/>
    <w:rsid w:val="00BC6331"/>
    <w:rsid w:val="00BD0BB1"/>
    <w:rsid w:val="00C11F27"/>
    <w:rsid w:val="00C20FC3"/>
    <w:rsid w:val="00C21C20"/>
    <w:rsid w:val="00C42EEA"/>
    <w:rsid w:val="00C611C0"/>
    <w:rsid w:val="00C64547"/>
    <w:rsid w:val="00C83A77"/>
    <w:rsid w:val="00CA020F"/>
    <w:rsid w:val="00CA0B3C"/>
    <w:rsid w:val="00D10945"/>
    <w:rsid w:val="00D207CA"/>
    <w:rsid w:val="00D30E22"/>
    <w:rsid w:val="00D54C57"/>
    <w:rsid w:val="00D63745"/>
    <w:rsid w:val="00D80153"/>
    <w:rsid w:val="00D95B2F"/>
    <w:rsid w:val="00DB2546"/>
    <w:rsid w:val="00DB3A94"/>
    <w:rsid w:val="00DC07CA"/>
    <w:rsid w:val="00DD657E"/>
    <w:rsid w:val="00DE69CE"/>
    <w:rsid w:val="00DF6B98"/>
    <w:rsid w:val="00E01B7D"/>
    <w:rsid w:val="00E134BB"/>
    <w:rsid w:val="00E1482C"/>
    <w:rsid w:val="00E45F27"/>
    <w:rsid w:val="00E511AE"/>
    <w:rsid w:val="00E517B2"/>
    <w:rsid w:val="00E71C61"/>
    <w:rsid w:val="00E741B6"/>
    <w:rsid w:val="00E875DC"/>
    <w:rsid w:val="00E97801"/>
    <w:rsid w:val="00EA4A76"/>
    <w:rsid w:val="00EA6699"/>
    <w:rsid w:val="00EA7C06"/>
    <w:rsid w:val="00EB1A13"/>
    <w:rsid w:val="00ED1506"/>
    <w:rsid w:val="00EF20BD"/>
    <w:rsid w:val="00F116A3"/>
    <w:rsid w:val="00F12476"/>
    <w:rsid w:val="00F23047"/>
    <w:rsid w:val="00F33277"/>
    <w:rsid w:val="00F42299"/>
    <w:rsid w:val="00F55FB2"/>
    <w:rsid w:val="00F93E33"/>
    <w:rsid w:val="00F95B67"/>
    <w:rsid w:val="00F97B8C"/>
    <w:rsid w:val="00FA537C"/>
    <w:rsid w:val="00FB782E"/>
    <w:rsid w:val="00FE5D4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78A8A4-ED43-4615-8BCF-8E51503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3A77"/>
    <w:pPr>
      <w:spacing w:line="280" w:lineRule="atLeast"/>
    </w:pPr>
    <w:rPr>
      <w:rFonts w:ascii="Arial" w:hAnsi="Arial"/>
      <w:lang w:eastAsia="en-US"/>
    </w:rPr>
  </w:style>
  <w:style w:type="paragraph" w:styleId="Otsikko1">
    <w:name w:val="heading 1"/>
    <w:basedOn w:val="Normaali"/>
    <w:next w:val="Normaali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tsikko2">
    <w:name w:val="heading 2"/>
    <w:basedOn w:val="Normaali"/>
    <w:next w:val="Normaali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96120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196120"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semiHidden/>
    <w:rsid w:val="00FF41C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203B18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575BAB"/>
    <w:rPr>
      <w:rFonts w:ascii="Arial" w:hAnsi="Arial"/>
      <w:sz w:val="16"/>
    </w:rPr>
  </w:style>
  <w:style w:type="paragraph" w:customStyle="1" w:styleId="Jnr">
    <w:name w:val="Jnr"/>
    <w:basedOn w:val="Normaali"/>
    <w:rsid w:val="00AC4422"/>
    <w:pPr>
      <w:framePr w:w="2296" w:h="2308" w:hRule="exact" w:hSpace="181" w:wrap="around" w:vAnchor="page" w:hAnchor="page" w:x="9105" w:y="5776" w:anchorLock="1"/>
      <w:jc w:val="right"/>
    </w:pPr>
  </w:style>
  <w:style w:type="character" w:styleId="Hyperlinkki">
    <w:name w:val="Hyperlink"/>
    <w:basedOn w:val="Kappaleenoletusfontti"/>
    <w:rsid w:val="00991D7E"/>
    <w:rPr>
      <w:color w:val="0000FF"/>
      <w:u w:val="single"/>
    </w:rPr>
  </w:style>
  <w:style w:type="paragraph" w:customStyle="1" w:styleId="Overskriftfed">
    <w:name w:val="Overskrift fed"/>
    <w:basedOn w:val="Normaali"/>
    <w:rsid w:val="00A11E5C"/>
    <w:rPr>
      <w:b/>
    </w:rPr>
  </w:style>
  <w:style w:type="paragraph" w:customStyle="1" w:styleId="Lille">
    <w:name w:val="Lille"/>
    <w:basedOn w:val="Normaali"/>
    <w:rsid w:val="00203B18"/>
    <w:pPr>
      <w:spacing w:after="100" w:line="200" w:lineRule="atLeast"/>
    </w:pPr>
    <w:rPr>
      <w:sz w:val="16"/>
      <w:szCs w:val="18"/>
    </w:rPr>
  </w:style>
  <w:style w:type="paragraph" w:customStyle="1" w:styleId="Style">
    <w:name w:val="Style"/>
    <w:basedOn w:val="Lille"/>
    <w:rsid w:val="00EA4A76"/>
    <w:pPr>
      <w:spacing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Win10\Folketinget\BrevDK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BrevDK med logo</Template>
  <TotalTime>1</TotalTime>
  <Pages>2</Pages>
  <Words>197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 DK med logo</vt:lpstr>
      <vt:lpstr>Brev DK med logo</vt:lpstr>
    </vt:vector>
  </TitlesOfParts>
  <Company>Folketinget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DK med logo</dc:title>
  <dc:creator>Nadia Elmhøj Pedersen</dc:creator>
  <cp:lastModifiedBy>Paukkunen Samu</cp:lastModifiedBy>
  <cp:revision>2</cp:revision>
  <cp:lastPrinted>2017-02-14T14:41:00Z</cp:lastPrinted>
  <dcterms:created xsi:type="dcterms:W3CDTF">2017-02-15T13:15:00Z</dcterms:created>
  <dcterms:modified xsi:type="dcterms:W3CDTF">2017-02-15T13:15:00Z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1070185971</vt:i4>
  </property>
  <property fmtid="{D5CDD505-2E9C-101B-9397-08002B2CF9AE}" pid="3" name="_NewReviewCycle">
    <vt:lpwstr/>
  </property>
  <property fmtid="{D5CDD505-2E9C-101B-9397-08002B2CF9AE}" pid="4" name="_EmailSubject">
    <vt:lpwstr>Udkast til SCPAR program og praktisk, Grønland 15.- 18. maj</vt:lpwstr>
  </property>
  <property fmtid="{D5CDD505-2E9C-101B-9397-08002B2CF9AE}" pid="5" name="_AuthorEmail">
    <vt:lpwstr>Peder.Pedersen@ft.dk</vt:lpwstr>
  </property>
  <property fmtid="{D5CDD505-2E9C-101B-9397-08002B2CF9AE}" pid="6" name="_AuthorEmailDisplayName">
    <vt:lpwstr>Peder H. Pedersen</vt:lpwstr>
  </property>
  <property fmtid="{D5CDD505-2E9C-101B-9397-08002B2CF9AE}" pid="7" name="_PreviousAdHocReviewCycleID">
    <vt:i4>-916912838</vt:i4>
  </property>
  <property fmtid="{D5CDD505-2E9C-101B-9397-08002B2CF9AE}" pid="8" name="_ReviewingToolsShownOnce">
    <vt:lpwstr/>
  </property>
</Properties>
</file>