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F" w:rsidRPr="00875BB3" w:rsidRDefault="00875BB3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5BB3">
        <w:rPr>
          <w:rFonts w:ascii="Times New Roman" w:hAnsi="Times New Roman" w:cs="Times New Roman"/>
          <w:b/>
          <w:sz w:val="24"/>
          <w:u w:val="single"/>
          <w:lang w:val="en-US"/>
        </w:rPr>
        <w:t>Document 5.1</w:t>
      </w:r>
    </w:p>
    <w:p w:rsidR="00875BB3" w:rsidRPr="00875BB3" w:rsidRDefault="00875BB3">
      <w:pPr>
        <w:rPr>
          <w:lang w:val="en-US"/>
        </w:rPr>
      </w:pPr>
      <w:bookmarkStart w:id="0" w:name="_GoBack"/>
      <w:bookmarkEnd w:id="0"/>
    </w:p>
    <w:p w:rsidR="008A55B0" w:rsidRPr="00875BB3" w:rsidRDefault="0014193D">
      <w:pPr>
        <w:rPr>
          <w:b/>
          <w:u w:val="single"/>
          <w:lang w:val="en-US"/>
        </w:rPr>
      </w:pPr>
      <w:proofErr w:type="gramStart"/>
      <w:r w:rsidRPr="00875BB3">
        <w:rPr>
          <w:b/>
          <w:u w:val="single"/>
          <w:lang w:val="en-US"/>
        </w:rPr>
        <w:t>Consensus to protect the c</w:t>
      </w:r>
      <w:r w:rsidR="008A55B0" w:rsidRPr="00875BB3">
        <w:rPr>
          <w:b/>
          <w:u w:val="single"/>
          <w:lang w:val="en-US"/>
        </w:rPr>
        <w:t>entral Arctic Ocean from unregulated fisheries.</w:t>
      </w:r>
      <w:proofErr w:type="gramEnd"/>
    </w:p>
    <w:p w:rsidR="009D3100" w:rsidRPr="009D3100" w:rsidRDefault="009D3100">
      <w:pPr>
        <w:rPr>
          <w:lang w:val="en-US"/>
        </w:rPr>
      </w:pPr>
      <w:r w:rsidRPr="009D3100">
        <w:rPr>
          <w:lang w:val="en-US"/>
        </w:rPr>
        <w:t xml:space="preserve">Senior officials of the five </w:t>
      </w:r>
      <w:r>
        <w:rPr>
          <w:lang w:val="en-US"/>
        </w:rPr>
        <w:t>coastal States surrounding the c</w:t>
      </w:r>
      <w:r w:rsidRPr="009D3100">
        <w:rPr>
          <w:lang w:val="en-US"/>
        </w:rPr>
        <w:t>entral Arctic Ocean – Canada, the Kingdom of Denmark, the Kingdom of Norway, the Russian Federation and the United States of America – met on 24-26 February 201</w:t>
      </w:r>
      <w:r>
        <w:rPr>
          <w:lang w:val="en-US"/>
        </w:rPr>
        <w:t>4 in Nuuk, Greenland</w:t>
      </w:r>
      <w:r w:rsidR="008B5C28">
        <w:rPr>
          <w:lang w:val="en-US"/>
        </w:rPr>
        <w:t xml:space="preserve">.  </w:t>
      </w:r>
      <w:r w:rsidR="00E6496C">
        <w:rPr>
          <w:lang w:val="en-US"/>
        </w:rPr>
        <w:t>All participants recognize</w:t>
      </w:r>
      <w:r w:rsidR="0014193D">
        <w:rPr>
          <w:lang w:val="en-US"/>
        </w:rPr>
        <w:t>d</w:t>
      </w:r>
      <w:r w:rsidR="00E6496C">
        <w:rPr>
          <w:lang w:val="en-US"/>
        </w:rPr>
        <w:t xml:space="preserve"> the unique opportunity to protect the </w:t>
      </w:r>
      <w:r w:rsidR="00733B90">
        <w:rPr>
          <w:lang w:val="en-US"/>
        </w:rPr>
        <w:t xml:space="preserve">central Arctic Ocean </w:t>
      </w:r>
      <w:r w:rsidR="00E6496C">
        <w:rPr>
          <w:lang w:val="en-US"/>
        </w:rPr>
        <w:t xml:space="preserve">from unregulated fishing.  </w:t>
      </w:r>
      <w:r w:rsidR="008B5C28">
        <w:rPr>
          <w:lang w:val="en-US"/>
        </w:rPr>
        <w:t xml:space="preserve">Recognizing the </w:t>
      </w:r>
      <w:r w:rsidR="00E6496C">
        <w:rPr>
          <w:lang w:val="en-US"/>
        </w:rPr>
        <w:t>responsibilities of</w:t>
      </w:r>
      <w:r w:rsidR="008B5C28">
        <w:rPr>
          <w:lang w:val="en-US"/>
        </w:rPr>
        <w:t xml:space="preserve"> Coastal States to conserve and manage fish stocks in their 200 miles zones</w:t>
      </w:r>
      <w:r>
        <w:rPr>
          <w:lang w:val="en-US"/>
        </w:rPr>
        <w:t>,</w:t>
      </w:r>
      <w:r w:rsidR="008B5C28">
        <w:rPr>
          <w:lang w:val="en-US"/>
        </w:rPr>
        <w:t xml:space="preserve"> participants continued</w:t>
      </w:r>
      <w:r w:rsidR="00672308">
        <w:rPr>
          <w:lang w:val="en-US"/>
        </w:rPr>
        <w:t xml:space="preserve"> </w:t>
      </w:r>
      <w:r w:rsidRPr="009D3100">
        <w:rPr>
          <w:lang w:val="en-US"/>
        </w:rPr>
        <w:t>discussions</w:t>
      </w:r>
      <w:r>
        <w:rPr>
          <w:lang w:val="en-US"/>
        </w:rPr>
        <w:t xml:space="preserve"> relating to </w:t>
      </w:r>
      <w:r w:rsidR="00526581">
        <w:rPr>
          <w:lang w:val="en-US"/>
        </w:rPr>
        <w:t xml:space="preserve">the </w:t>
      </w:r>
      <w:r>
        <w:rPr>
          <w:lang w:val="en-US"/>
        </w:rPr>
        <w:t>conservation and management of fish stocks</w:t>
      </w:r>
      <w:r w:rsidR="00C741CC">
        <w:rPr>
          <w:lang w:val="en-US"/>
        </w:rPr>
        <w:t xml:space="preserve"> </w:t>
      </w:r>
      <w:r w:rsidR="00E6496C">
        <w:rPr>
          <w:lang w:val="en-US"/>
        </w:rPr>
        <w:t>in</w:t>
      </w:r>
      <w:r w:rsidR="00526581">
        <w:rPr>
          <w:lang w:val="en-US"/>
        </w:rPr>
        <w:t xml:space="preserve"> the high seas portion of the </w:t>
      </w:r>
      <w:r w:rsidR="0014193D">
        <w:rPr>
          <w:lang w:val="en-US"/>
        </w:rPr>
        <w:t>c</w:t>
      </w:r>
      <w:r w:rsidR="008B5C28">
        <w:rPr>
          <w:lang w:val="en-US"/>
        </w:rPr>
        <w:t xml:space="preserve">entral </w:t>
      </w:r>
      <w:r w:rsidR="00526581">
        <w:rPr>
          <w:lang w:val="en-US"/>
        </w:rPr>
        <w:t>Arctic Ocean</w:t>
      </w:r>
      <w:r w:rsidR="00C741CC">
        <w:rPr>
          <w:lang w:val="en-US"/>
        </w:rPr>
        <w:t xml:space="preserve">. </w:t>
      </w:r>
      <w:r w:rsidR="00940739">
        <w:rPr>
          <w:lang w:val="en-US"/>
        </w:rPr>
        <w:t>This marine area is adjacent to</w:t>
      </w:r>
      <w:r w:rsidR="00733B90">
        <w:rPr>
          <w:lang w:val="en-US"/>
        </w:rPr>
        <w:t xml:space="preserve"> the EEZ’s of the five coastal S</w:t>
      </w:r>
      <w:r w:rsidR="00940739">
        <w:rPr>
          <w:lang w:val="en-US"/>
        </w:rPr>
        <w:t xml:space="preserve">tates. There are currently no management regulations in place for fisheries in this high seas area.  </w:t>
      </w:r>
      <w:r>
        <w:rPr>
          <w:lang w:val="en-US"/>
        </w:rPr>
        <w:t xml:space="preserve">Based on </w:t>
      </w:r>
      <w:r w:rsidR="00526581">
        <w:rPr>
          <w:lang w:val="en-US"/>
        </w:rPr>
        <w:t xml:space="preserve">available </w:t>
      </w:r>
      <w:r>
        <w:rPr>
          <w:lang w:val="en-US"/>
        </w:rPr>
        <w:t xml:space="preserve">scientific information, commercial fishing </w:t>
      </w:r>
      <w:r w:rsidR="00731A4C">
        <w:rPr>
          <w:lang w:val="en-US"/>
        </w:rPr>
        <w:t>is</w:t>
      </w:r>
      <w:r>
        <w:rPr>
          <w:lang w:val="en-US"/>
        </w:rPr>
        <w:t xml:space="preserve"> unlikely to occur in the high seas area of the central Arctic Ocean in the near f</w:t>
      </w:r>
      <w:r w:rsidR="00733B90">
        <w:rPr>
          <w:lang w:val="en-US"/>
        </w:rPr>
        <w:t>uture. Furthermore</w:t>
      </w:r>
      <w:r w:rsidR="00E244BB">
        <w:rPr>
          <w:lang w:val="en-US"/>
        </w:rPr>
        <w:t>, t</w:t>
      </w:r>
      <w:r>
        <w:rPr>
          <w:lang w:val="en-US"/>
        </w:rPr>
        <w:t xml:space="preserve">he participants </w:t>
      </w:r>
      <w:r w:rsidR="00E244BB">
        <w:rPr>
          <w:lang w:val="en-US"/>
        </w:rPr>
        <w:t>recogniz</w:t>
      </w:r>
      <w:r>
        <w:rPr>
          <w:lang w:val="en-US"/>
        </w:rPr>
        <w:t>ed the need for</w:t>
      </w:r>
      <w:r w:rsidR="00940739">
        <w:rPr>
          <w:lang w:val="en-US"/>
        </w:rPr>
        <w:t xml:space="preserve"> </w:t>
      </w:r>
      <w:r w:rsidR="00733B90">
        <w:rPr>
          <w:lang w:val="en-US"/>
        </w:rPr>
        <w:t>i</w:t>
      </w:r>
      <w:r>
        <w:rPr>
          <w:lang w:val="en-US"/>
        </w:rPr>
        <w:t xml:space="preserve">nterim </w:t>
      </w:r>
      <w:r w:rsidR="00940739">
        <w:rPr>
          <w:lang w:val="en-US"/>
        </w:rPr>
        <w:t xml:space="preserve">precautionary </w:t>
      </w:r>
      <w:r w:rsidR="00733B90">
        <w:rPr>
          <w:lang w:val="en-US"/>
        </w:rPr>
        <w:t>measures</w:t>
      </w:r>
      <w:r w:rsidR="0091427E">
        <w:rPr>
          <w:lang w:val="en-US"/>
        </w:rPr>
        <w:t xml:space="preserve"> </w:t>
      </w:r>
      <w:r>
        <w:rPr>
          <w:lang w:val="en-US"/>
        </w:rPr>
        <w:t>to prevent any future commercial fisheries</w:t>
      </w:r>
      <w:r w:rsidR="0091427E">
        <w:rPr>
          <w:lang w:val="en-US"/>
        </w:rPr>
        <w:t xml:space="preserve"> without the prior establishment of</w:t>
      </w:r>
      <w:r w:rsidR="008B5C28">
        <w:rPr>
          <w:lang w:val="en-US"/>
        </w:rPr>
        <w:t xml:space="preserve"> appropriate regulatory mechanisms</w:t>
      </w:r>
      <w:r w:rsidR="00526581">
        <w:rPr>
          <w:lang w:val="en-US"/>
        </w:rPr>
        <w:t xml:space="preserve">. </w:t>
      </w:r>
      <w:r w:rsidR="0091427E">
        <w:rPr>
          <w:lang w:val="en-US"/>
        </w:rPr>
        <w:t xml:space="preserve"> The participants</w:t>
      </w:r>
      <w:r>
        <w:rPr>
          <w:lang w:val="en-US"/>
        </w:rPr>
        <w:t xml:space="preserve"> </w:t>
      </w:r>
      <w:r w:rsidR="00940739">
        <w:rPr>
          <w:lang w:val="en-US"/>
        </w:rPr>
        <w:t>will work to</w:t>
      </w:r>
      <w:r w:rsidR="00672308">
        <w:rPr>
          <w:lang w:val="en-US"/>
        </w:rPr>
        <w:t>wards the establishment of such</w:t>
      </w:r>
      <w:r>
        <w:rPr>
          <w:lang w:val="en-US"/>
        </w:rPr>
        <w:t xml:space="preserve"> </w:t>
      </w:r>
      <w:r w:rsidR="0014193D">
        <w:rPr>
          <w:lang w:val="en-US"/>
        </w:rPr>
        <w:t xml:space="preserve">interim </w:t>
      </w:r>
      <w:r w:rsidR="0091427E">
        <w:rPr>
          <w:lang w:val="en-US"/>
        </w:rPr>
        <w:t>measures. Furthermore, they</w:t>
      </w:r>
      <w:r>
        <w:rPr>
          <w:lang w:val="en-US"/>
        </w:rPr>
        <w:t xml:space="preserve"> reviewed the outcomes of the 2</w:t>
      </w:r>
      <w:r w:rsidRPr="009D3100">
        <w:rPr>
          <w:vertAlign w:val="superscript"/>
          <w:lang w:val="en-US"/>
        </w:rPr>
        <w:t>nd</w:t>
      </w:r>
      <w:r w:rsidR="0014193D">
        <w:rPr>
          <w:lang w:val="en-US"/>
        </w:rPr>
        <w:t xml:space="preserve"> Scientific Meeting on Arctic fish s</w:t>
      </w:r>
      <w:r>
        <w:rPr>
          <w:lang w:val="en-US"/>
        </w:rPr>
        <w:t xml:space="preserve">tocks held in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>, Norway 28-31 October 2013</w:t>
      </w:r>
      <w:r w:rsidR="00733B90">
        <w:rPr>
          <w:lang w:val="en-US"/>
        </w:rPr>
        <w:t>. Recognizing the need for more scientific research, they</w:t>
      </w:r>
      <w:r>
        <w:rPr>
          <w:lang w:val="en-US"/>
        </w:rPr>
        <w:t xml:space="preserve"> decided to continue to advance scientific understanding</w:t>
      </w:r>
      <w:r w:rsidR="00173F36">
        <w:rPr>
          <w:lang w:val="en-US"/>
        </w:rPr>
        <w:t>, including local and traditional knowledge,</w:t>
      </w:r>
      <w:r>
        <w:rPr>
          <w:lang w:val="en-US"/>
        </w:rPr>
        <w:t xml:space="preserve"> of issues relevant to future fisheries in the </w:t>
      </w:r>
      <w:r w:rsidR="006C3206">
        <w:rPr>
          <w:lang w:val="en-US"/>
        </w:rPr>
        <w:t xml:space="preserve">central </w:t>
      </w:r>
      <w:r>
        <w:rPr>
          <w:lang w:val="en-US"/>
        </w:rPr>
        <w:t xml:space="preserve">Arctic Ocean. </w:t>
      </w:r>
    </w:p>
    <w:sectPr w:rsidR="009D3100" w:rsidRPr="009D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0"/>
    <w:rsid w:val="0014193D"/>
    <w:rsid w:val="00173F36"/>
    <w:rsid w:val="004E0D7B"/>
    <w:rsid w:val="00526581"/>
    <w:rsid w:val="00672308"/>
    <w:rsid w:val="006B64F7"/>
    <w:rsid w:val="006C3206"/>
    <w:rsid w:val="00731A4C"/>
    <w:rsid w:val="00733B90"/>
    <w:rsid w:val="00875BB3"/>
    <w:rsid w:val="008A55B0"/>
    <w:rsid w:val="008B5C28"/>
    <w:rsid w:val="0091427E"/>
    <w:rsid w:val="00940739"/>
    <w:rsid w:val="009B6BDA"/>
    <w:rsid w:val="009D3100"/>
    <w:rsid w:val="00BC2EF9"/>
    <w:rsid w:val="00C741CC"/>
    <w:rsid w:val="00CF2D48"/>
    <w:rsid w:val="00E244BB"/>
    <w:rsid w:val="00E6496C"/>
    <w:rsid w:val="00EA74D6"/>
    <w:rsid w:val="00F6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2E2F2A20</Template>
  <TotalTime>2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Foreign Affairs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 Rolf Einar</dc:creator>
  <cp:lastModifiedBy>Robstad Bjørn Willy</cp:lastModifiedBy>
  <cp:revision>3</cp:revision>
  <dcterms:created xsi:type="dcterms:W3CDTF">2014-05-08T08:33:00Z</dcterms:created>
  <dcterms:modified xsi:type="dcterms:W3CDTF">2014-05-28T10:48:00Z</dcterms:modified>
</cp:coreProperties>
</file>