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82" w:rsidRDefault="00DA1A82" w:rsidP="00DA1A82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DA1A82" w:rsidRPr="00BD29AF" w:rsidRDefault="00DA1A82" w:rsidP="00DA1A82">
      <w:pPr>
        <w:rPr>
          <w:b/>
          <w:sz w:val="28"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DA1A82" w:rsidRPr="009318A5" w:rsidRDefault="00DA1A82" w:rsidP="00DA1A82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9318A5">
        <w:rPr>
          <w:b/>
          <w:noProof/>
          <w:sz w:val="28"/>
          <w:lang w:eastAsia="nb-NO"/>
        </w:rPr>
        <w:drawing>
          <wp:anchor distT="0" distB="0" distL="114300" distR="114300" simplePos="0" relativeHeight="251659264" behindDoc="0" locked="0" layoutInCell="0" allowOverlap="1" wp14:anchorId="7BC8D22B" wp14:editId="6233B23B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</w:p>
    <w:p w:rsidR="00DA1A82" w:rsidRPr="00BD29AF" w:rsidRDefault="00DA1A82" w:rsidP="00DA1A82">
      <w:pPr>
        <w:rPr>
          <w:b/>
          <w:sz w:val="28"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DA1A82" w:rsidRPr="00BD29AF" w:rsidRDefault="00DA1A82" w:rsidP="00DA1A82">
      <w:pPr>
        <w:ind w:left="708" w:firstLine="708"/>
        <w:rPr>
          <w:sz w:val="20"/>
          <w:lang w:val="en-US"/>
        </w:rPr>
      </w:pPr>
      <w:proofErr w:type="gramStart"/>
      <w:r w:rsidRPr="00BD29AF">
        <w:rPr>
          <w:sz w:val="20"/>
          <w:lang w:val="en-US"/>
        </w:rPr>
        <w:t>CONFERENCE  OF</w:t>
      </w:r>
      <w:proofErr w:type="gramEnd"/>
      <w:r w:rsidRPr="00BD29AF">
        <w:rPr>
          <w:sz w:val="20"/>
          <w:lang w:val="en-US"/>
        </w:rPr>
        <w:t xml:space="preserve">  PARLIAMENTARIANS  OF  THE  ARCTIC  REGION</w:t>
      </w:r>
    </w:p>
    <w:p w:rsidR="00DA1A82" w:rsidRPr="00BD29AF" w:rsidRDefault="00DA1A82" w:rsidP="00DA1A82">
      <w:pPr>
        <w:pBdr>
          <w:bottom w:val="single" w:sz="12" w:space="1" w:color="auto"/>
        </w:pBdr>
        <w:rPr>
          <w:sz w:val="20"/>
          <w:lang w:val="en-US"/>
        </w:rPr>
      </w:pPr>
    </w:p>
    <w:p w:rsidR="00DA1A82" w:rsidRPr="00BD29AF" w:rsidRDefault="00DA1A82" w:rsidP="00DA1A82">
      <w:pPr>
        <w:jc w:val="center"/>
        <w:rPr>
          <w:sz w:val="20"/>
          <w:lang w:val="en-US"/>
        </w:rPr>
      </w:pPr>
    </w:p>
    <w:p w:rsidR="00DA1A82" w:rsidRPr="00BD29AF" w:rsidRDefault="00DA1A82" w:rsidP="00DA1A82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DA1A82" w:rsidRPr="00BD29AF" w:rsidRDefault="00DA1A82" w:rsidP="00DA1A82">
      <w:pPr>
        <w:jc w:val="center"/>
        <w:rPr>
          <w:lang w:val="en-US"/>
        </w:rPr>
      </w:pPr>
    </w:p>
    <w:p w:rsidR="00DA1A82" w:rsidRPr="00E15432" w:rsidRDefault="00DA1A82" w:rsidP="00DA1A82">
      <w:pPr>
        <w:jc w:val="center"/>
        <w:rPr>
          <w:b/>
          <w:sz w:val="28"/>
          <w:szCs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DA1A82" w:rsidRPr="00BD29AF" w:rsidRDefault="00DA1A82" w:rsidP="00DA1A82">
      <w:pPr>
        <w:ind w:left="2124" w:firstLine="708"/>
        <w:rPr>
          <w:lang w:val="en-US"/>
        </w:rPr>
      </w:pPr>
      <w:r w:rsidRPr="00BD29AF">
        <w:rPr>
          <w:b/>
          <w:lang w:val="en-US"/>
        </w:rPr>
        <w:t>MEETING IN</w:t>
      </w:r>
      <w:r>
        <w:rPr>
          <w:b/>
          <w:lang w:val="en-US"/>
        </w:rPr>
        <w:t xml:space="preserve"> COPENHAGEN</w:t>
      </w:r>
    </w:p>
    <w:p w:rsidR="00DA1A82" w:rsidRPr="00BD29AF" w:rsidRDefault="00DA1A82" w:rsidP="00DA1A82">
      <w:pPr>
        <w:ind w:left="2832" w:firstLine="708"/>
        <w:rPr>
          <w:lang w:val="en-US"/>
        </w:rPr>
      </w:pPr>
    </w:p>
    <w:p w:rsidR="00DA1A82" w:rsidRDefault="00DA1A82" w:rsidP="00DA1A82">
      <w:pPr>
        <w:ind w:left="2832" w:firstLine="4"/>
        <w:rPr>
          <w:lang w:val="en-US"/>
        </w:rPr>
      </w:pPr>
      <w:r>
        <w:rPr>
          <w:lang w:val="en-US"/>
        </w:rPr>
        <w:t xml:space="preserve">      10 JUNE 2014</w:t>
      </w:r>
    </w:p>
    <w:p w:rsidR="00DA1A82" w:rsidRPr="00BD29AF" w:rsidRDefault="00DA1A82" w:rsidP="00DA1A82">
      <w:pPr>
        <w:ind w:left="2832" w:firstLine="4"/>
        <w:rPr>
          <w:lang w:val="en-US"/>
        </w:rPr>
      </w:pPr>
    </w:p>
    <w:p w:rsidR="00DA1A82" w:rsidRPr="00BD29AF" w:rsidRDefault="00DA1A82" w:rsidP="00DA1A82">
      <w:pPr>
        <w:ind w:left="2124"/>
        <w:rPr>
          <w:lang w:val="en-US"/>
        </w:rPr>
      </w:pPr>
      <w:r>
        <w:rPr>
          <w:lang w:val="en-US"/>
        </w:rPr>
        <w:t xml:space="preserve">Venue: </w:t>
      </w:r>
      <w:proofErr w:type="spellStart"/>
      <w:r>
        <w:rPr>
          <w:lang w:val="en-US"/>
        </w:rPr>
        <w:t>Landstingssalen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Folketinget</w:t>
      </w:r>
      <w:proofErr w:type="spellEnd"/>
      <w:r>
        <w:rPr>
          <w:lang w:val="en-US"/>
        </w:rPr>
        <w:t>, (The Danish Parliament)</w:t>
      </w:r>
    </w:p>
    <w:p w:rsidR="00DA1A82" w:rsidRDefault="00DA1A82" w:rsidP="00DA1A8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A1A82" w:rsidRPr="00BD29AF" w:rsidRDefault="00DA1A82" w:rsidP="00DA1A82">
      <w:pPr>
        <w:rPr>
          <w:lang w:val="en-US"/>
        </w:rPr>
      </w:pPr>
      <w:r>
        <w:rPr>
          <w:lang w:val="en-US"/>
        </w:rPr>
        <w:tab/>
      </w:r>
    </w:p>
    <w:p w:rsidR="00DA1A82" w:rsidRPr="00BD29AF" w:rsidRDefault="00DA1A82" w:rsidP="00DA1A82">
      <w:pPr>
        <w:tabs>
          <w:tab w:val="left" w:pos="426"/>
          <w:tab w:val="left" w:pos="851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D29AF">
        <w:rPr>
          <w:b/>
          <w:lang w:val="en-US"/>
        </w:rPr>
        <w:t xml:space="preserve">DRAFT </w:t>
      </w:r>
      <w:r>
        <w:rPr>
          <w:b/>
          <w:lang w:val="en-US"/>
        </w:rPr>
        <w:t xml:space="preserve">TIMED </w:t>
      </w:r>
      <w:r w:rsidRPr="00BD29AF">
        <w:rPr>
          <w:b/>
          <w:lang w:val="en-US"/>
        </w:rPr>
        <w:t xml:space="preserve">AGENDA </w:t>
      </w:r>
    </w:p>
    <w:p w:rsidR="00DA1A82" w:rsidRDefault="00DA1A82" w:rsidP="00DA1A82">
      <w:pPr>
        <w:tabs>
          <w:tab w:val="left" w:pos="426"/>
          <w:tab w:val="left" w:pos="851"/>
        </w:tabs>
        <w:rPr>
          <w:b/>
          <w:lang w:val="en-US"/>
        </w:rPr>
      </w:pPr>
    </w:p>
    <w:p w:rsidR="00DA1A82" w:rsidRPr="00BD29AF" w:rsidRDefault="00DA1A82" w:rsidP="00DA1A82">
      <w:pPr>
        <w:tabs>
          <w:tab w:val="left" w:pos="426"/>
          <w:tab w:val="left" w:pos="851"/>
        </w:tabs>
        <w:rPr>
          <w:b/>
          <w:lang w:val="en-US"/>
        </w:rPr>
      </w:pPr>
    </w:p>
    <w:p w:rsidR="00DA1A82" w:rsidRPr="00BD29AF" w:rsidRDefault="00DA1A82" w:rsidP="00DA1A82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ADOPTION OF THE AGENDA AND THE PROPOSED ORDER OF AGENDA </w:t>
      </w:r>
    </w:p>
    <w:p w:rsidR="00DA1A82" w:rsidRPr="006C71A3" w:rsidRDefault="00DA1A82" w:rsidP="00DA1A82">
      <w:pPr>
        <w:tabs>
          <w:tab w:val="left" w:pos="284"/>
          <w:tab w:val="left" w:pos="567"/>
          <w:tab w:val="left" w:pos="1276"/>
        </w:tabs>
        <w:rPr>
          <w:i/>
          <w:lang w:val="en-US"/>
        </w:rPr>
      </w:pPr>
      <w:r>
        <w:rPr>
          <w:b/>
          <w:lang w:val="en-US"/>
        </w:rPr>
        <w:t>ITEMS</w:t>
      </w:r>
      <w:r w:rsidRPr="00BD29AF">
        <w:rPr>
          <w:b/>
          <w:lang w:val="en-US"/>
        </w:rPr>
        <w:t xml:space="preserve"> </w:t>
      </w:r>
    </w:p>
    <w:p w:rsidR="00DA1A82" w:rsidRDefault="00DA1A82" w:rsidP="00DA1A82">
      <w:pPr>
        <w:rPr>
          <w:lang w:val="en-US"/>
        </w:rPr>
      </w:pPr>
      <w:r>
        <w:rPr>
          <w:lang w:val="en-US"/>
        </w:rPr>
        <w:t>10.05-10.15</w:t>
      </w:r>
    </w:p>
    <w:p w:rsidR="00DA1A82" w:rsidRPr="00DA1A82" w:rsidRDefault="00DA1A82" w:rsidP="00DA1A82">
      <w:pPr>
        <w:rPr>
          <w:lang w:val="en-US"/>
        </w:rPr>
      </w:pPr>
    </w:p>
    <w:p w:rsidR="00DA1A82" w:rsidRPr="00BD29AF" w:rsidRDefault="00DA1A82" w:rsidP="00DA1A82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APPROVAL </w:t>
      </w:r>
      <w:r>
        <w:rPr>
          <w:b/>
          <w:lang w:val="en-US"/>
        </w:rPr>
        <w:t>OF DRAFT MINUTES FROM THE SCPAR-</w:t>
      </w:r>
      <w:r w:rsidRPr="00BD29AF">
        <w:rPr>
          <w:b/>
          <w:lang w:val="en-US"/>
        </w:rPr>
        <w:t xml:space="preserve">MEETING IN </w:t>
      </w:r>
    </w:p>
    <w:p w:rsidR="00DA1A82" w:rsidRDefault="00DA1A82" w:rsidP="00DA1A82">
      <w:pPr>
        <w:rPr>
          <w:lang w:val="en-US"/>
        </w:rPr>
      </w:pPr>
      <w:r>
        <w:rPr>
          <w:b/>
          <w:lang w:val="en-US"/>
        </w:rPr>
        <w:t>OTTAWA 24 FEBRUARY 2014</w:t>
      </w:r>
      <w:r>
        <w:rPr>
          <w:lang w:val="en-US"/>
        </w:rPr>
        <w:t xml:space="preserve"> </w:t>
      </w:r>
    </w:p>
    <w:p w:rsidR="00DA1A82" w:rsidRDefault="00DA1A82" w:rsidP="00DA1A82">
      <w:pPr>
        <w:rPr>
          <w:lang w:val="en-US"/>
        </w:rPr>
      </w:pPr>
      <w:r>
        <w:rPr>
          <w:lang w:val="en-US"/>
        </w:rPr>
        <w:t>10.05 – 10.15</w:t>
      </w:r>
    </w:p>
    <w:p w:rsidR="00DA1A82" w:rsidRPr="00D23AF2" w:rsidRDefault="00DA1A82" w:rsidP="00DA1A82">
      <w:pPr>
        <w:rPr>
          <w:b/>
          <w:lang w:val="en-US"/>
        </w:rPr>
      </w:pPr>
    </w:p>
    <w:p w:rsidR="00DA1A82" w:rsidRDefault="00DA1A82" w:rsidP="00DA1A82">
      <w:pPr>
        <w:numPr>
          <w:ilvl w:val="0"/>
          <w:numId w:val="1"/>
        </w:numPr>
        <w:ind w:left="0"/>
        <w:rPr>
          <w:b/>
          <w:lang w:val="en-US"/>
        </w:rPr>
      </w:pPr>
      <w:r w:rsidRPr="00B16A94">
        <w:rPr>
          <w:b/>
          <w:lang w:val="en-US"/>
        </w:rPr>
        <w:t xml:space="preserve">PRESENTATION </w:t>
      </w:r>
      <w:r>
        <w:rPr>
          <w:b/>
          <w:lang w:val="en-US"/>
        </w:rPr>
        <w:t xml:space="preserve">OF THE DANISH ARCTIC POLICY </w:t>
      </w:r>
    </w:p>
    <w:p w:rsidR="00DA1A82" w:rsidRPr="00B16A94" w:rsidRDefault="00DA1A82" w:rsidP="00DA1A82">
      <w:pPr>
        <w:rPr>
          <w:b/>
          <w:lang w:val="en-US"/>
        </w:rPr>
      </w:pPr>
      <w:r>
        <w:rPr>
          <w:b/>
          <w:lang w:val="en-US"/>
        </w:rPr>
        <w:t xml:space="preserve">By Mr. Martin </w:t>
      </w:r>
      <w:proofErr w:type="spellStart"/>
      <w:r>
        <w:rPr>
          <w:b/>
          <w:lang w:val="en-US"/>
        </w:rPr>
        <w:t>Lidegaard</w:t>
      </w:r>
      <w:proofErr w:type="spellEnd"/>
      <w:r>
        <w:rPr>
          <w:b/>
          <w:lang w:val="en-US"/>
        </w:rPr>
        <w:t>, Minister of Foreign Affairs</w:t>
      </w:r>
      <w:r w:rsidRPr="00B16A94">
        <w:rPr>
          <w:b/>
          <w:lang w:val="en-US"/>
        </w:rPr>
        <w:t xml:space="preserve"> </w:t>
      </w:r>
    </w:p>
    <w:p w:rsidR="00DA1A82" w:rsidRDefault="00DA1A82" w:rsidP="00DA1A82">
      <w:pPr>
        <w:rPr>
          <w:lang w:val="en-US"/>
        </w:rPr>
      </w:pPr>
      <w:r>
        <w:rPr>
          <w:lang w:val="en-US"/>
        </w:rPr>
        <w:t>10.15-10.45</w:t>
      </w:r>
    </w:p>
    <w:p w:rsidR="00DA1A82" w:rsidRPr="00DA1A82" w:rsidRDefault="00DA1A82" w:rsidP="00DA1A82">
      <w:pPr>
        <w:rPr>
          <w:lang w:val="en-US"/>
        </w:rPr>
      </w:pPr>
    </w:p>
    <w:p w:rsidR="00DA1A82" w:rsidRDefault="00DA1A82" w:rsidP="00DA1A8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TO THE BENEFIT OF GREENLAND</w:t>
      </w:r>
    </w:p>
    <w:p w:rsidR="00DA1A82" w:rsidRDefault="00DA1A82" w:rsidP="00DA1A82">
      <w:pPr>
        <w:rPr>
          <w:b/>
          <w:lang w:val="en-US"/>
        </w:rPr>
      </w:pPr>
      <w:r>
        <w:rPr>
          <w:b/>
          <w:lang w:val="en-US"/>
        </w:rPr>
        <w:t xml:space="preserve">By Professor </w:t>
      </w:r>
      <w:proofErr w:type="spellStart"/>
      <w:r>
        <w:rPr>
          <w:b/>
          <w:lang w:val="en-US"/>
        </w:rPr>
        <w:t>Minik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Rosing</w:t>
      </w:r>
      <w:proofErr w:type="spellEnd"/>
      <w:r>
        <w:rPr>
          <w:b/>
          <w:lang w:val="en-US"/>
        </w:rPr>
        <w:t>, University of Copenhagen</w:t>
      </w:r>
    </w:p>
    <w:p w:rsidR="00DA1A82" w:rsidRDefault="00F93A89" w:rsidP="00DA1A82">
      <w:pPr>
        <w:rPr>
          <w:lang w:val="en-US"/>
        </w:rPr>
      </w:pPr>
      <w:r>
        <w:rPr>
          <w:lang w:val="en-US"/>
        </w:rPr>
        <w:t>10.45</w:t>
      </w:r>
      <w:r w:rsidR="00DA1A82">
        <w:rPr>
          <w:lang w:val="en-US"/>
        </w:rPr>
        <w:t xml:space="preserve"> – 11.30</w:t>
      </w:r>
    </w:p>
    <w:p w:rsidR="00DA1A82" w:rsidRPr="00DA1A82" w:rsidRDefault="00DA1A82" w:rsidP="00DA1A82">
      <w:pPr>
        <w:rPr>
          <w:lang w:val="en-US"/>
        </w:rPr>
      </w:pPr>
    </w:p>
    <w:p w:rsidR="00DA1A82" w:rsidRDefault="00DA1A82" w:rsidP="00DA1A8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ARCTIC COOPERATION ON MANAGEMENT OF LIVING RESOURCES</w:t>
      </w:r>
    </w:p>
    <w:p w:rsidR="00DA1A82" w:rsidRDefault="007D0871" w:rsidP="00DA1A82">
      <w:pPr>
        <w:rPr>
          <w:lang w:val="en-US"/>
        </w:rPr>
      </w:pPr>
      <w:r>
        <w:rPr>
          <w:lang w:val="en-US"/>
        </w:rPr>
        <w:t>11.30 – 12.00</w:t>
      </w:r>
    </w:p>
    <w:p w:rsidR="007D0871" w:rsidRPr="007D0871" w:rsidRDefault="007D0871" w:rsidP="00DA1A82">
      <w:pPr>
        <w:rPr>
          <w:lang w:val="en-US"/>
        </w:rPr>
      </w:pPr>
    </w:p>
    <w:p w:rsidR="00383C69" w:rsidRPr="001670C1" w:rsidRDefault="00383C69" w:rsidP="00383C69">
      <w:pPr>
        <w:numPr>
          <w:ilvl w:val="0"/>
          <w:numId w:val="1"/>
        </w:numPr>
        <w:ind w:left="0"/>
        <w:rPr>
          <w:b/>
          <w:lang w:val="da-DK"/>
        </w:rPr>
      </w:pPr>
      <w:r w:rsidRPr="001670C1">
        <w:rPr>
          <w:b/>
          <w:lang w:val="en-US"/>
        </w:rPr>
        <w:t>TOWARDS COOPERATION AND CAPACITY-BUILDING IN ARCTIC PUBLIC SAFETY</w:t>
      </w:r>
    </w:p>
    <w:p w:rsidR="00F93A89" w:rsidRDefault="00F93A89" w:rsidP="00DA1A82">
      <w:pPr>
        <w:rPr>
          <w:lang w:val="en-US"/>
        </w:rPr>
      </w:pPr>
      <w:r>
        <w:rPr>
          <w:lang w:val="en-US"/>
        </w:rPr>
        <w:t>13.30 – 14.15</w:t>
      </w:r>
    </w:p>
    <w:p w:rsidR="00F93A89" w:rsidRPr="00F93A89" w:rsidRDefault="00F93A89" w:rsidP="00DA1A82">
      <w:pPr>
        <w:rPr>
          <w:lang w:val="en-US"/>
        </w:rPr>
      </w:pPr>
    </w:p>
    <w:p w:rsidR="00383C69" w:rsidRDefault="00DA1A82" w:rsidP="00383C69">
      <w:pPr>
        <w:numPr>
          <w:ilvl w:val="0"/>
          <w:numId w:val="1"/>
        </w:numPr>
        <w:ind w:left="0"/>
        <w:rPr>
          <w:b/>
          <w:lang w:val="en-US"/>
        </w:rPr>
      </w:pPr>
      <w:r w:rsidRPr="00D20A82">
        <w:rPr>
          <w:b/>
          <w:lang w:val="en-US"/>
        </w:rPr>
        <w:t>CONFERENCE IN</w:t>
      </w:r>
      <w:r w:rsidR="00383C69">
        <w:rPr>
          <w:b/>
          <w:lang w:val="en-US"/>
        </w:rPr>
        <w:t xml:space="preserve"> WHITEHORSE 9-11 SEPTEMBER 2014</w:t>
      </w:r>
    </w:p>
    <w:p w:rsidR="00383C69" w:rsidRPr="00383C69" w:rsidRDefault="00383C69" w:rsidP="00383C69">
      <w:pPr>
        <w:pStyle w:val="Listeavsnitt"/>
        <w:numPr>
          <w:ilvl w:val="0"/>
          <w:numId w:val="7"/>
        </w:numPr>
        <w:rPr>
          <w:lang w:val="en-US"/>
        </w:rPr>
      </w:pPr>
      <w:r w:rsidRPr="00383C69">
        <w:rPr>
          <w:lang w:val="en-US"/>
        </w:rPr>
        <w:t>Program and agenda</w:t>
      </w:r>
    </w:p>
    <w:p w:rsidR="00383C69" w:rsidRPr="00383C69" w:rsidRDefault="00383C69" w:rsidP="00383C69">
      <w:pPr>
        <w:pStyle w:val="Listeavsnitt"/>
        <w:numPr>
          <w:ilvl w:val="0"/>
          <w:numId w:val="7"/>
        </w:numPr>
        <w:rPr>
          <w:lang w:val="en-US"/>
        </w:rPr>
      </w:pPr>
      <w:r w:rsidRPr="00383C69">
        <w:rPr>
          <w:lang w:val="en-US"/>
        </w:rPr>
        <w:t>Conference statement</w:t>
      </w:r>
    </w:p>
    <w:p w:rsidR="00383C69" w:rsidRPr="00383C69" w:rsidRDefault="00383C69" w:rsidP="00383C69">
      <w:pPr>
        <w:pStyle w:val="Listeavsnitt"/>
        <w:numPr>
          <w:ilvl w:val="0"/>
          <w:numId w:val="6"/>
        </w:numPr>
        <w:rPr>
          <w:b/>
          <w:lang w:val="en-US"/>
        </w:rPr>
      </w:pPr>
      <w:r w:rsidRPr="00383C69">
        <w:rPr>
          <w:lang w:val="en-US"/>
        </w:rPr>
        <w:t>The work of the rapporteurs</w:t>
      </w:r>
    </w:p>
    <w:p w:rsidR="00383C69" w:rsidRDefault="00383C69" w:rsidP="00383C69">
      <w:pPr>
        <w:rPr>
          <w:lang w:val="en-US"/>
        </w:rPr>
      </w:pPr>
      <w:r>
        <w:rPr>
          <w:lang w:val="en-US"/>
        </w:rPr>
        <w:t>14.15-14.45</w:t>
      </w:r>
    </w:p>
    <w:p w:rsidR="00383C69" w:rsidRDefault="00383C69" w:rsidP="00383C69">
      <w:pPr>
        <w:rPr>
          <w:b/>
          <w:lang w:val="en-US"/>
        </w:rPr>
      </w:pPr>
    </w:p>
    <w:p w:rsidR="00DA1A82" w:rsidRPr="00383C69" w:rsidRDefault="00383C69" w:rsidP="00383C69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ECONOMIC DEVELOPMENT AND CAPACITY BUILDING IN THE NORTH</w:t>
      </w:r>
    </w:p>
    <w:p w:rsidR="00F93A89" w:rsidRDefault="00383C69" w:rsidP="00DA1A82">
      <w:pPr>
        <w:rPr>
          <w:lang w:val="en-US"/>
        </w:rPr>
      </w:pPr>
      <w:r>
        <w:rPr>
          <w:lang w:val="en-US"/>
        </w:rPr>
        <w:t>1445-1455</w:t>
      </w:r>
    </w:p>
    <w:p w:rsidR="00383C69" w:rsidRPr="00F93A89" w:rsidRDefault="00383C69" w:rsidP="00DA1A82">
      <w:pPr>
        <w:rPr>
          <w:lang w:val="en-US"/>
        </w:rPr>
      </w:pPr>
      <w:bookmarkStart w:id="0" w:name="_GoBack"/>
      <w:bookmarkEnd w:id="0"/>
    </w:p>
    <w:p w:rsidR="00DA1A82" w:rsidRDefault="00DA1A82" w:rsidP="00DA1A82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>STATUS OF THE WORK OF SCPAR</w:t>
      </w:r>
      <w:r>
        <w:rPr>
          <w:b/>
          <w:lang w:val="en-US"/>
        </w:rPr>
        <w:t xml:space="preserve"> </w:t>
      </w:r>
    </w:p>
    <w:p w:rsidR="00383C69" w:rsidRPr="00383C69" w:rsidRDefault="00383C69" w:rsidP="00383C69">
      <w:pPr>
        <w:pStyle w:val="Listeavsnitt"/>
        <w:numPr>
          <w:ilvl w:val="0"/>
          <w:numId w:val="5"/>
        </w:numPr>
        <w:rPr>
          <w:lang w:val="en-US"/>
        </w:rPr>
      </w:pPr>
      <w:r w:rsidRPr="00383C69">
        <w:rPr>
          <w:lang w:val="en-US"/>
        </w:rPr>
        <w:t>Communication with the Arctic chairmanship about observers in the Arctic Council.</w:t>
      </w:r>
    </w:p>
    <w:p w:rsidR="00DA1A82" w:rsidRPr="00BD29AF" w:rsidRDefault="00DA1A82" w:rsidP="00DA1A82">
      <w:pPr>
        <w:numPr>
          <w:ilvl w:val="0"/>
          <w:numId w:val="3"/>
        </w:numPr>
        <w:rPr>
          <w:lang w:val="en-US"/>
        </w:rPr>
      </w:pPr>
      <w:r w:rsidRPr="00BD29AF">
        <w:rPr>
          <w:lang w:val="en-US"/>
        </w:rPr>
        <w:t>Report on Arctic activities by members</w:t>
      </w:r>
    </w:p>
    <w:p w:rsidR="00DA1A82" w:rsidRPr="00BD29AF" w:rsidRDefault="00DA1A82" w:rsidP="00DA1A82">
      <w:pPr>
        <w:numPr>
          <w:ilvl w:val="0"/>
          <w:numId w:val="3"/>
        </w:numPr>
        <w:rPr>
          <w:lang w:val="en-US"/>
        </w:rPr>
      </w:pPr>
      <w:r w:rsidRPr="00BD29AF">
        <w:rPr>
          <w:lang w:val="en-US"/>
        </w:rPr>
        <w:t>Report by the secretariat</w:t>
      </w:r>
    </w:p>
    <w:p w:rsidR="00DA1A82" w:rsidRPr="008860CC" w:rsidRDefault="00DA1A82" w:rsidP="00DA1A82">
      <w:pPr>
        <w:numPr>
          <w:ilvl w:val="0"/>
          <w:numId w:val="3"/>
        </w:numPr>
        <w:rPr>
          <w:lang w:val="en-US"/>
        </w:rPr>
      </w:pPr>
      <w:r w:rsidRPr="00BD29AF">
        <w:rPr>
          <w:lang w:val="en-US"/>
        </w:rPr>
        <w:t>General exchange of view</w:t>
      </w:r>
    </w:p>
    <w:p w:rsidR="00DA1A82" w:rsidRDefault="00F93A89" w:rsidP="00DA1A82">
      <w:pPr>
        <w:rPr>
          <w:lang w:val="en-US"/>
        </w:rPr>
      </w:pPr>
      <w:r>
        <w:rPr>
          <w:lang w:val="en-US"/>
        </w:rPr>
        <w:t>14.</w:t>
      </w:r>
      <w:r w:rsidR="00383C69">
        <w:rPr>
          <w:lang w:val="en-US"/>
        </w:rPr>
        <w:t>5</w:t>
      </w:r>
      <w:r>
        <w:rPr>
          <w:lang w:val="en-US"/>
        </w:rPr>
        <w:t>5 – 15.</w:t>
      </w:r>
      <w:r w:rsidR="00383C69">
        <w:rPr>
          <w:lang w:val="en-US"/>
        </w:rPr>
        <w:t>30</w:t>
      </w:r>
    </w:p>
    <w:p w:rsidR="00F93A89" w:rsidRPr="00F93A89" w:rsidRDefault="00F93A89" w:rsidP="00DA1A82">
      <w:pPr>
        <w:rPr>
          <w:lang w:val="en-US"/>
        </w:rPr>
      </w:pPr>
    </w:p>
    <w:p w:rsidR="00DA1A82" w:rsidRPr="002372E1" w:rsidRDefault="00DA1A82" w:rsidP="00DA1A82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NEXT MEETINGS OF SCPAR</w:t>
      </w:r>
      <w:r w:rsidRPr="008860C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DA1A82" w:rsidRPr="00DE57F4" w:rsidRDefault="00DA1A82" w:rsidP="00DA1A82">
      <w:pPr>
        <w:pStyle w:val="Listeavsnitt"/>
        <w:numPr>
          <w:ilvl w:val="0"/>
          <w:numId w:val="4"/>
        </w:numPr>
        <w:rPr>
          <w:lang w:val="en-US"/>
        </w:rPr>
      </w:pPr>
      <w:r w:rsidRPr="00DE57F4">
        <w:rPr>
          <w:lang w:val="en-US"/>
        </w:rPr>
        <w:t xml:space="preserve">Whitehorse 9 September and 10 September </w:t>
      </w:r>
    </w:p>
    <w:p w:rsidR="00383C69" w:rsidRPr="00383C69" w:rsidRDefault="00DA1A82" w:rsidP="00DA1A82">
      <w:pPr>
        <w:pStyle w:val="Listeavsnitt"/>
        <w:numPr>
          <w:ilvl w:val="0"/>
          <w:numId w:val="4"/>
        </w:numPr>
        <w:rPr>
          <w:b/>
          <w:lang w:val="en-US"/>
        </w:rPr>
      </w:pPr>
      <w:r w:rsidRPr="00DE57F4">
        <w:rPr>
          <w:lang w:val="en-US"/>
        </w:rPr>
        <w:t>Helsinki 19-21 November 2014</w:t>
      </w:r>
      <w:r>
        <w:rPr>
          <w:lang w:val="en-US"/>
        </w:rPr>
        <w:t xml:space="preserve"> - i</w:t>
      </w:r>
      <w:r w:rsidRPr="00DE57F4">
        <w:rPr>
          <w:lang w:val="en-US"/>
        </w:rPr>
        <w:t>ncluding seminar on increased cooperation on security in the Arctic.</w:t>
      </w:r>
    </w:p>
    <w:p w:rsidR="00DA1A82" w:rsidRPr="00383C69" w:rsidRDefault="00F93A89" w:rsidP="00383C69">
      <w:pPr>
        <w:rPr>
          <w:b/>
          <w:lang w:val="en-US"/>
        </w:rPr>
      </w:pPr>
      <w:r w:rsidRPr="00383C69">
        <w:rPr>
          <w:lang w:val="en-US"/>
        </w:rPr>
        <w:t>15.30</w:t>
      </w:r>
      <w:r w:rsidR="00383C69">
        <w:rPr>
          <w:lang w:val="en-US"/>
        </w:rPr>
        <w:t xml:space="preserve"> - 1535</w:t>
      </w:r>
    </w:p>
    <w:p w:rsidR="00F93A89" w:rsidRPr="00BD29AF" w:rsidRDefault="00F93A89" w:rsidP="00DA1A82">
      <w:pPr>
        <w:rPr>
          <w:lang w:val="en-US"/>
        </w:rPr>
      </w:pPr>
    </w:p>
    <w:p w:rsidR="00383C69" w:rsidRDefault="00DA1A82" w:rsidP="00DA1A82">
      <w:pPr>
        <w:numPr>
          <w:ilvl w:val="0"/>
          <w:numId w:val="1"/>
        </w:numPr>
        <w:ind w:left="0"/>
        <w:rPr>
          <w:b/>
          <w:lang w:val="en-US"/>
        </w:rPr>
      </w:pPr>
      <w:r w:rsidRPr="00B94695">
        <w:rPr>
          <w:b/>
          <w:lang w:val="en-US"/>
        </w:rPr>
        <w:t xml:space="preserve">ANY OTHER BUSINESS </w:t>
      </w:r>
    </w:p>
    <w:p w:rsidR="00DA1A82" w:rsidRDefault="00F93A89" w:rsidP="00383C69">
      <w:pPr>
        <w:rPr>
          <w:lang w:val="en-US"/>
        </w:rPr>
      </w:pPr>
      <w:r w:rsidRPr="00383C69">
        <w:rPr>
          <w:lang w:val="en-US"/>
        </w:rPr>
        <w:t>15.30</w:t>
      </w:r>
      <w:r w:rsidR="00383C69">
        <w:rPr>
          <w:lang w:val="en-US"/>
        </w:rPr>
        <w:t xml:space="preserve"> – 1535</w:t>
      </w:r>
    </w:p>
    <w:p w:rsidR="00383C69" w:rsidRPr="00383C69" w:rsidRDefault="00383C69" w:rsidP="00383C69">
      <w:pPr>
        <w:rPr>
          <w:b/>
          <w:lang w:val="en-US"/>
        </w:rPr>
      </w:pPr>
    </w:p>
    <w:p w:rsidR="00DA1A82" w:rsidRPr="00A06666" w:rsidRDefault="00DA1A82" w:rsidP="00DA1A82">
      <w:pPr>
        <w:rPr>
          <w:lang w:val="en-US"/>
        </w:rPr>
      </w:pPr>
    </w:p>
    <w:p w:rsidR="00DA1A82" w:rsidRPr="00383C69" w:rsidRDefault="00DA1A82" w:rsidP="00DA1A82">
      <w:pPr>
        <w:rPr>
          <w:lang w:val="en-US"/>
        </w:rPr>
      </w:pPr>
    </w:p>
    <w:p w:rsidR="00DA1A82" w:rsidRPr="00383C69" w:rsidRDefault="00DA1A82" w:rsidP="00DA1A82">
      <w:pPr>
        <w:rPr>
          <w:lang w:val="en-US"/>
        </w:rPr>
      </w:pPr>
    </w:p>
    <w:p w:rsidR="00DA1A82" w:rsidRPr="00383C69" w:rsidRDefault="00DA1A82" w:rsidP="00DA1A82">
      <w:pPr>
        <w:rPr>
          <w:lang w:val="en-US"/>
        </w:rPr>
      </w:pPr>
    </w:p>
    <w:p w:rsidR="00DA1A82" w:rsidRPr="00383C69" w:rsidRDefault="00DA1A82" w:rsidP="00DA1A82">
      <w:pPr>
        <w:rPr>
          <w:lang w:val="en-US"/>
        </w:rPr>
      </w:pPr>
    </w:p>
    <w:p w:rsidR="00107D66" w:rsidRPr="00383C69" w:rsidRDefault="00107D66" w:rsidP="003B2C10">
      <w:pPr>
        <w:rPr>
          <w:lang w:val="en-US"/>
        </w:rPr>
      </w:pPr>
    </w:p>
    <w:sectPr w:rsidR="00107D66" w:rsidRPr="00383C69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6DC"/>
    <w:multiLevelType w:val="hybridMultilevel"/>
    <w:tmpl w:val="DFA8F35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8BC"/>
    <w:multiLevelType w:val="hybridMultilevel"/>
    <w:tmpl w:val="39CA4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2093C"/>
    <w:multiLevelType w:val="hybridMultilevel"/>
    <w:tmpl w:val="F76813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C52B8"/>
    <w:multiLevelType w:val="hybridMultilevel"/>
    <w:tmpl w:val="418637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774BCE"/>
    <w:multiLevelType w:val="hybridMultilevel"/>
    <w:tmpl w:val="E6ACD4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BA35BF"/>
    <w:multiLevelType w:val="hybridMultilevel"/>
    <w:tmpl w:val="1E66A5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5D024C"/>
    <w:multiLevelType w:val="hybridMultilevel"/>
    <w:tmpl w:val="9D6E30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82"/>
    <w:rsid w:val="00107D66"/>
    <w:rsid w:val="002C4C57"/>
    <w:rsid w:val="002D46BA"/>
    <w:rsid w:val="00383C69"/>
    <w:rsid w:val="003B2C10"/>
    <w:rsid w:val="00405396"/>
    <w:rsid w:val="00406D60"/>
    <w:rsid w:val="00465634"/>
    <w:rsid w:val="005001F9"/>
    <w:rsid w:val="00576A47"/>
    <w:rsid w:val="006767BD"/>
    <w:rsid w:val="00783DB8"/>
    <w:rsid w:val="007D0871"/>
    <w:rsid w:val="00851FED"/>
    <w:rsid w:val="0088792A"/>
    <w:rsid w:val="008F1172"/>
    <w:rsid w:val="00944AC2"/>
    <w:rsid w:val="00A477D1"/>
    <w:rsid w:val="00AE4C37"/>
    <w:rsid w:val="00AE7C1A"/>
    <w:rsid w:val="00C069B6"/>
    <w:rsid w:val="00C918EC"/>
    <w:rsid w:val="00C92C20"/>
    <w:rsid w:val="00CB5224"/>
    <w:rsid w:val="00DA1A82"/>
    <w:rsid w:val="00DC3E3D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82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82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2E2F2A20</Template>
  <TotalTime>16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3</cp:revision>
  <dcterms:created xsi:type="dcterms:W3CDTF">2014-04-28T11:53:00Z</dcterms:created>
  <dcterms:modified xsi:type="dcterms:W3CDTF">2014-05-28T09:37:00Z</dcterms:modified>
</cp:coreProperties>
</file>