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F6" w:rsidRDefault="006A48F6" w:rsidP="006A48F6">
      <w:pPr>
        <w:rPr>
          <w:b/>
          <w:sz w:val="28"/>
          <w:u w:val="single"/>
          <w:lang w:val="en-US"/>
        </w:rPr>
      </w:pP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</w:p>
    <w:p w:rsidR="006A48F6" w:rsidRPr="00C26129" w:rsidRDefault="006A48F6" w:rsidP="006A48F6">
      <w:pPr>
        <w:rPr>
          <w:b/>
          <w:sz w:val="28"/>
          <w:szCs w:val="28"/>
          <w:u w:val="single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="00C26129" w:rsidRPr="00C26129">
        <w:rPr>
          <w:b/>
          <w:sz w:val="28"/>
          <w:u w:val="single"/>
          <w:lang w:val="en-US"/>
        </w:rPr>
        <w:t>Document 1.1</w:t>
      </w:r>
    </w:p>
    <w:p w:rsidR="006A48F6" w:rsidRPr="009318A5" w:rsidRDefault="006A48F6" w:rsidP="006A48F6">
      <w:pPr>
        <w:rPr>
          <w:b/>
          <w:sz w:val="28"/>
          <w:u w:val="single"/>
          <w:lang w:val="en-US"/>
        </w:rPr>
      </w:pP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9318A5">
        <w:rPr>
          <w:b/>
          <w:noProof/>
          <w:sz w:val="28"/>
          <w:lang w:eastAsia="nb-NO"/>
        </w:rPr>
        <w:drawing>
          <wp:anchor distT="0" distB="0" distL="114300" distR="114300" simplePos="0" relativeHeight="251659264" behindDoc="0" locked="0" layoutInCell="0" allowOverlap="1" wp14:anchorId="602AE8BA" wp14:editId="692F0993">
            <wp:simplePos x="0" y="0"/>
            <wp:positionH relativeFrom="column">
              <wp:posOffset>106045</wp:posOffset>
            </wp:positionH>
            <wp:positionV relativeFrom="paragraph">
              <wp:posOffset>-168275</wp:posOffset>
            </wp:positionV>
            <wp:extent cx="723900" cy="704850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18A5">
        <w:rPr>
          <w:b/>
          <w:lang w:val="en-US"/>
        </w:rPr>
        <w:tab/>
      </w:r>
      <w:r w:rsidRPr="009318A5">
        <w:rPr>
          <w:b/>
          <w:lang w:val="en-US"/>
        </w:rPr>
        <w:tab/>
      </w:r>
      <w:r w:rsidRPr="009318A5">
        <w:rPr>
          <w:b/>
          <w:lang w:val="en-US"/>
        </w:rPr>
        <w:tab/>
      </w:r>
      <w:r w:rsidRPr="009318A5">
        <w:rPr>
          <w:b/>
          <w:lang w:val="en-US"/>
        </w:rPr>
        <w:tab/>
      </w:r>
      <w:r w:rsidRPr="009318A5">
        <w:rPr>
          <w:b/>
          <w:lang w:val="en-US"/>
        </w:rPr>
        <w:tab/>
      </w:r>
      <w:r w:rsidRPr="009318A5">
        <w:rPr>
          <w:b/>
          <w:lang w:val="en-US"/>
        </w:rPr>
        <w:tab/>
      </w:r>
      <w:r w:rsidRPr="009318A5">
        <w:rPr>
          <w:b/>
          <w:lang w:val="en-US"/>
        </w:rPr>
        <w:tab/>
      </w:r>
      <w:r w:rsidRPr="009318A5">
        <w:rPr>
          <w:b/>
          <w:lang w:val="en-US"/>
        </w:rPr>
        <w:tab/>
      </w:r>
      <w:r w:rsidRPr="009318A5">
        <w:rPr>
          <w:b/>
          <w:lang w:val="en-US"/>
        </w:rPr>
        <w:tab/>
      </w:r>
      <w:r w:rsidRPr="009318A5">
        <w:rPr>
          <w:b/>
          <w:lang w:val="en-US"/>
        </w:rPr>
        <w:tab/>
      </w:r>
      <w:r w:rsidRPr="009318A5">
        <w:rPr>
          <w:b/>
          <w:lang w:val="en-US"/>
        </w:rPr>
        <w:tab/>
      </w:r>
    </w:p>
    <w:p w:rsidR="006A48F6" w:rsidRPr="00BD29AF" w:rsidRDefault="006A48F6" w:rsidP="006A48F6">
      <w:pPr>
        <w:rPr>
          <w:b/>
          <w:sz w:val="28"/>
          <w:szCs w:val="28"/>
          <w:u w:val="single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</w:p>
    <w:p w:rsidR="006A48F6" w:rsidRPr="00BD29AF" w:rsidRDefault="006A48F6" w:rsidP="006A48F6">
      <w:pPr>
        <w:ind w:left="708" w:firstLine="708"/>
        <w:rPr>
          <w:sz w:val="20"/>
          <w:lang w:val="en-US"/>
        </w:rPr>
      </w:pPr>
      <w:proofErr w:type="gramStart"/>
      <w:r w:rsidRPr="00BD29AF">
        <w:rPr>
          <w:sz w:val="20"/>
          <w:lang w:val="en-US"/>
        </w:rPr>
        <w:t>CONFERENCE  OF</w:t>
      </w:r>
      <w:proofErr w:type="gramEnd"/>
      <w:r w:rsidRPr="00BD29AF">
        <w:rPr>
          <w:sz w:val="20"/>
          <w:lang w:val="en-US"/>
        </w:rPr>
        <w:t xml:space="preserve">  PARLIAMENTARIANS  OF  THE  ARCTIC  REGION</w:t>
      </w:r>
    </w:p>
    <w:p w:rsidR="006A48F6" w:rsidRPr="00BD29AF" w:rsidRDefault="006A48F6" w:rsidP="006A48F6">
      <w:pPr>
        <w:pBdr>
          <w:bottom w:val="single" w:sz="12" w:space="1" w:color="auto"/>
        </w:pBdr>
        <w:rPr>
          <w:sz w:val="20"/>
          <w:lang w:val="en-US"/>
        </w:rPr>
      </w:pPr>
      <w:bookmarkStart w:id="0" w:name="_GoBack"/>
      <w:bookmarkEnd w:id="0"/>
    </w:p>
    <w:p w:rsidR="006A48F6" w:rsidRPr="00BD29AF" w:rsidRDefault="006A48F6" w:rsidP="006A48F6">
      <w:pPr>
        <w:jc w:val="center"/>
        <w:rPr>
          <w:sz w:val="20"/>
          <w:lang w:val="en-US"/>
        </w:rPr>
      </w:pPr>
    </w:p>
    <w:p w:rsidR="006A48F6" w:rsidRPr="00BD29AF" w:rsidRDefault="006A48F6" w:rsidP="006A48F6">
      <w:pPr>
        <w:jc w:val="center"/>
        <w:rPr>
          <w:sz w:val="22"/>
          <w:lang w:val="en-US"/>
        </w:rPr>
      </w:pPr>
      <w:r w:rsidRPr="00BD29AF">
        <w:rPr>
          <w:sz w:val="20"/>
          <w:lang w:val="en-US"/>
        </w:rPr>
        <w:t>THE STANDING COMMITTEE OF PARLIAMENTARIANS OF THE ARCTIC REGION</w:t>
      </w:r>
    </w:p>
    <w:p w:rsidR="006A48F6" w:rsidRPr="00BD29AF" w:rsidRDefault="006A48F6" w:rsidP="006A48F6">
      <w:pPr>
        <w:jc w:val="center"/>
        <w:rPr>
          <w:lang w:val="en-US"/>
        </w:rPr>
      </w:pPr>
    </w:p>
    <w:p w:rsidR="006A48F6" w:rsidRPr="00E15432" w:rsidRDefault="006A48F6" w:rsidP="006A48F6">
      <w:pPr>
        <w:jc w:val="center"/>
        <w:rPr>
          <w:b/>
          <w:sz w:val="28"/>
          <w:szCs w:val="28"/>
          <w:u w:val="single"/>
          <w:lang w:val="en-US"/>
        </w:rPr>
      </w:pP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  <w:r w:rsidRPr="00BD29AF">
        <w:rPr>
          <w:lang w:val="en-US"/>
        </w:rPr>
        <w:tab/>
      </w:r>
    </w:p>
    <w:p w:rsidR="006A48F6" w:rsidRPr="00BD29AF" w:rsidRDefault="006A48F6" w:rsidP="006A48F6">
      <w:pPr>
        <w:ind w:left="2124" w:firstLine="708"/>
        <w:rPr>
          <w:lang w:val="en-US"/>
        </w:rPr>
      </w:pPr>
      <w:r w:rsidRPr="00BD29AF">
        <w:rPr>
          <w:b/>
          <w:lang w:val="en-US"/>
        </w:rPr>
        <w:t>MEETING IN</w:t>
      </w:r>
      <w:r>
        <w:rPr>
          <w:b/>
          <w:lang w:val="en-US"/>
        </w:rPr>
        <w:t xml:space="preserve"> COPENHAGEN</w:t>
      </w:r>
    </w:p>
    <w:p w:rsidR="006A48F6" w:rsidRPr="00BD29AF" w:rsidRDefault="006A48F6" w:rsidP="006A48F6">
      <w:pPr>
        <w:ind w:left="2832" w:firstLine="708"/>
        <w:rPr>
          <w:lang w:val="en-US"/>
        </w:rPr>
      </w:pPr>
    </w:p>
    <w:p w:rsidR="006A48F6" w:rsidRDefault="006A48F6" w:rsidP="006A48F6">
      <w:pPr>
        <w:ind w:left="2832" w:firstLine="4"/>
        <w:rPr>
          <w:lang w:val="en-US"/>
        </w:rPr>
      </w:pPr>
      <w:r>
        <w:rPr>
          <w:lang w:val="en-US"/>
        </w:rPr>
        <w:t xml:space="preserve">      10 JUNE 2014</w:t>
      </w:r>
    </w:p>
    <w:p w:rsidR="006A48F6" w:rsidRPr="00BD29AF" w:rsidRDefault="006A48F6" w:rsidP="006A48F6">
      <w:pPr>
        <w:ind w:left="2832" w:firstLine="4"/>
        <w:rPr>
          <w:lang w:val="en-US"/>
        </w:rPr>
      </w:pPr>
    </w:p>
    <w:p w:rsidR="006A48F6" w:rsidRPr="00BD29AF" w:rsidRDefault="006A48F6" w:rsidP="006A48F6">
      <w:pPr>
        <w:ind w:left="2124"/>
        <w:rPr>
          <w:lang w:val="en-US"/>
        </w:rPr>
      </w:pPr>
      <w:r>
        <w:rPr>
          <w:lang w:val="en-US"/>
        </w:rPr>
        <w:t xml:space="preserve">Venue: </w:t>
      </w:r>
      <w:proofErr w:type="spellStart"/>
      <w:r w:rsidR="00B94695">
        <w:rPr>
          <w:lang w:val="en-US"/>
        </w:rPr>
        <w:t>Landstingssalen</w:t>
      </w:r>
      <w:proofErr w:type="spellEnd"/>
      <w:r w:rsidR="00B94695">
        <w:rPr>
          <w:lang w:val="en-US"/>
        </w:rPr>
        <w:t xml:space="preserve">, </w:t>
      </w:r>
      <w:proofErr w:type="spellStart"/>
      <w:r>
        <w:rPr>
          <w:lang w:val="en-US"/>
        </w:rPr>
        <w:t>Folketinget</w:t>
      </w:r>
      <w:proofErr w:type="spellEnd"/>
      <w:r>
        <w:rPr>
          <w:lang w:val="en-US"/>
        </w:rPr>
        <w:t xml:space="preserve">, </w:t>
      </w:r>
      <w:r w:rsidR="00B94695">
        <w:rPr>
          <w:lang w:val="en-US"/>
        </w:rPr>
        <w:t>(</w:t>
      </w:r>
      <w:r>
        <w:rPr>
          <w:lang w:val="en-US"/>
        </w:rPr>
        <w:t>The Danish Parliament</w:t>
      </w:r>
      <w:r w:rsidR="00B94695">
        <w:rPr>
          <w:lang w:val="en-US"/>
        </w:rPr>
        <w:t>)</w:t>
      </w:r>
    </w:p>
    <w:p w:rsidR="006A48F6" w:rsidRDefault="006A48F6" w:rsidP="006A48F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6A48F6" w:rsidRPr="00BD29AF" w:rsidRDefault="006A48F6" w:rsidP="006A48F6">
      <w:pPr>
        <w:rPr>
          <w:lang w:val="en-US"/>
        </w:rPr>
      </w:pPr>
      <w:r>
        <w:rPr>
          <w:lang w:val="en-US"/>
        </w:rPr>
        <w:tab/>
      </w:r>
    </w:p>
    <w:p w:rsidR="006A48F6" w:rsidRPr="00BD29AF" w:rsidRDefault="006A48F6" w:rsidP="006A48F6">
      <w:pPr>
        <w:tabs>
          <w:tab w:val="left" w:pos="426"/>
          <w:tab w:val="left" w:pos="851"/>
        </w:tabs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BD29AF">
        <w:rPr>
          <w:b/>
          <w:lang w:val="en-US"/>
        </w:rPr>
        <w:t xml:space="preserve">DRAFT AGENDA </w:t>
      </w:r>
    </w:p>
    <w:p w:rsidR="006A48F6" w:rsidRDefault="006A48F6" w:rsidP="006A48F6">
      <w:pPr>
        <w:tabs>
          <w:tab w:val="left" w:pos="426"/>
          <w:tab w:val="left" w:pos="851"/>
        </w:tabs>
        <w:rPr>
          <w:b/>
          <w:lang w:val="en-US"/>
        </w:rPr>
      </w:pPr>
    </w:p>
    <w:p w:rsidR="006A48F6" w:rsidRPr="00BD29AF" w:rsidRDefault="006A48F6" w:rsidP="006A48F6">
      <w:pPr>
        <w:tabs>
          <w:tab w:val="left" w:pos="426"/>
          <w:tab w:val="left" w:pos="851"/>
        </w:tabs>
        <w:rPr>
          <w:b/>
          <w:lang w:val="en-US"/>
        </w:rPr>
      </w:pPr>
    </w:p>
    <w:p w:rsidR="006A48F6" w:rsidRPr="00BD29AF" w:rsidRDefault="006A48F6" w:rsidP="006A48F6">
      <w:pPr>
        <w:numPr>
          <w:ilvl w:val="0"/>
          <w:numId w:val="1"/>
        </w:numPr>
        <w:tabs>
          <w:tab w:val="left" w:pos="284"/>
          <w:tab w:val="left" w:pos="567"/>
          <w:tab w:val="left" w:pos="1276"/>
        </w:tabs>
        <w:ind w:left="0"/>
        <w:rPr>
          <w:b/>
          <w:lang w:val="en-US"/>
        </w:rPr>
      </w:pPr>
      <w:r w:rsidRPr="00BD29AF">
        <w:rPr>
          <w:b/>
          <w:lang w:val="en-US"/>
        </w:rPr>
        <w:t xml:space="preserve">ADOPTION OF THE AGENDA AND THE PROPOSED ORDER OF AGENDA </w:t>
      </w:r>
    </w:p>
    <w:p w:rsidR="006A48F6" w:rsidRPr="006C71A3" w:rsidRDefault="006A48F6" w:rsidP="006A48F6">
      <w:pPr>
        <w:tabs>
          <w:tab w:val="left" w:pos="284"/>
          <w:tab w:val="left" w:pos="567"/>
          <w:tab w:val="left" w:pos="1276"/>
        </w:tabs>
        <w:rPr>
          <w:i/>
          <w:lang w:val="en-US"/>
        </w:rPr>
      </w:pPr>
      <w:r>
        <w:rPr>
          <w:b/>
          <w:lang w:val="en-US"/>
        </w:rPr>
        <w:t>ITEMS</w:t>
      </w:r>
      <w:r w:rsidRPr="00BD29AF">
        <w:rPr>
          <w:b/>
          <w:lang w:val="en-US"/>
        </w:rPr>
        <w:t xml:space="preserve"> </w:t>
      </w:r>
    </w:p>
    <w:p w:rsidR="006A48F6" w:rsidRPr="00BD29AF" w:rsidRDefault="006A48F6" w:rsidP="006A48F6">
      <w:pPr>
        <w:rPr>
          <w:b/>
          <w:lang w:val="en-US"/>
        </w:rPr>
      </w:pPr>
    </w:p>
    <w:p w:rsidR="006A48F6" w:rsidRPr="00BD29AF" w:rsidRDefault="006A48F6" w:rsidP="006A48F6">
      <w:pPr>
        <w:numPr>
          <w:ilvl w:val="0"/>
          <w:numId w:val="1"/>
        </w:numPr>
        <w:ind w:left="0"/>
        <w:rPr>
          <w:b/>
          <w:lang w:val="en-US"/>
        </w:rPr>
      </w:pPr>
      <w:r w:rsidRPr="00BD29AF">
        <w:rPr>
          <w:b/>
          <w:lang w:val="en-US"/>
        </w:rPr>
        <w:t xml:space="preserve">APPROVAL </w:t>
      </w:r>
      <w:r>
        <w:rPr>
          <w:b/>
          <w:lang w:val="en-US"/>
        </w:rPr>
        <w:t>OF DRAFT MINUTES FROM THE SCPAR-</w:t>
      </w:r>
      <w:r w:rsidRPr="00BD29AF">
        <w:rPr>
          <w:b/>
          <w:lang w:val="en-US"/>
        </w:rPr>
        <w:t xml:space="preserve">MEETING IN </w:t>
      </w:r>
    </w:p>
    <w:p w:rsidR="006A48F6" w:rsidRDefault="006A48F6" w:rsidP="006A48F6">
      <w:pPr>
        <w:rPr>
          <w:lang w:val="en-US"/>
        </w:rPr>
      </w:pPr>
      <w:r>
        <w:rPr>
          <w:b/>
          <w:lang w:val="en-US"/>
        </w:rPr>
        <w:t>OTTAWA 24 FEBRUARY 2014</w:t>
      </w:r>
      <w:r>
        <w:rPr>
          <w:lang w:val="en-US"/>
        </w:rPr>
        <w:t xml:space="preserve"> </w:t>
      </w:r>
    </w:p>
    <w:p w:rsidR="006A48F6" w:rsidRPr="00D23AF2" w:rsidRDefault="006A48F6" w:rsidP="006A48F6">
      <w:pPr>
        <w:rPr>
          <w:b/>
          <w:lang w:val="en-US"/>
        </w:rPr>
      </w:pPr>
    </w:p>
    <w:p w:rsidR="007245EA" w:rsidRDefault="006A48F6" w:rsidP="006A48F6">
      <w:pPr>
        <w:numPr>
          <w:ilvl w:val="0"/>
          <w:numId w:val="1"/>
        </w:numPr>
        <w:ind w:left="0"/>
        <w:rPr>
          <w:b/>
          <w:lang w:val="en-US"/>
        </w:rPr>
      </w:pPr>
      <w:r w:rsidRPr="00B16A94">
        <w:rPr>
          <w:b/>
          <w:lang w:val="en-US"/>
        </w:rPr>
        <w:t xml:space="preserve">PRESENTATION </w:t>
      </w:r>
      <w:r>
        <w:rPr>
          <w:b/>
          <w:lang w:val="en-US"/>
        </w:rPr>
        <w:t>OF THE DANISH ARCTIC POLICY</w:t>
      </w:r>
      <w:r w:rsidR="007245EA">
        <w:rPr>
          <w:b/>
          <w:lang w:val="en-US"/>
        </w:rPr>
        <w:t xml:space="preserve"> </w:t>
      </w:r>
    </w:p>
    <w:p w:rsidR="006A48F6" w:rsidRPr="001670C1" w:rsidRDefault="007245EA" w:rsidP="007245EA">
      <w:pPr>
        <w:rPr>
          <w:lang w:val="en-US"/>
        </w:rPr>
      </w:pPr>
      <w:r w:rsidRPr="001670C1">
        <w:rPr>
          <w:lang w:val="en-US"/>
        </w:rPr>
        <w:t xml:space="preserve">By Mr. Martin </w:t>
      </w:r>
      <w:proofErr w:type="spellStart"/>
      <w:r w:rsidRPr="001670C1">
        <w:rPr>
          <w:lang w:val="en-US"/>
        </w:rPr>
        <w:t>Lidegaard</w:t>
      </w:r>
      <w:proofErr w:type="spellEnd"/>
      <w:r w:rsidRPr="001670C1">
        <w:rPr>
          <w:lang w:val="en-US"/>
        </w:rPr>
        <w:t>, Minister of Foreign Affairs</w:t>
      </w:r>
      <w:r w:rsidR="006A48F6" w:rsidRPr="001670C1">
        <w:rPr>
          <w:lang w:val="en-US"/>
        </w:rPr>
        <w:t xml:space="preserve"> </w:t>
      </w:r>
    </w:p>
    <w:p w:rsidR="006A48F6" w:rsidRPr="006A48F6" w:rsidRDefault="006A48F6" w:rsidP="006A48F6">
      <w:pPr>
        <w:rPr>
          <w:b/>
          <w:lang w:val="en-US"/>
        </w:rPr>
      </w:pPr>
    </w:p>
    <w:p w:rsidR="007245EA" w:rsidRDefault="007245EA" w:rsidP="006A48F6">
      <w:pPr>
        <w:numPr>
          <w:ilvl w:val="0"/>
          <w:numId w:val="1"/>
        </w:numPr>
        <w:ind w:left="0"/>
        <w:rPr>
          <w:b/>
          <w:lang w:val="en-US"/>
        </w:rPr>
      </w:pPr>
      <w:r>
        <w:rPr>
          <w:b/>
          <w:lang w:val="en-US"/>
        </w:rPr>
        <w:t>TO THE BENEFIT OF GREENLAND</w:t>
      </w:r>
    </w:p>
    <w:p w:rsidR="007245EA" w:rsidRPr="001670C1" w:rsidRDefault="00DE57F4" w:rsidP="007245EA">
      <w:pPr>
        <w:rPr>
          <w:lang w:val="en-US"/>
        </w:rPr>
      </w:pPr>
      <w:r w:rsidRPr="001670C1">
        <w:rPr>
          <w:lang w:val="en-US"/>
        </w:rPr>
        <w:t xml:space="preserve">By </w:t>
      </w:r>
      <w:r w:rsidR="007245EA" w:rsidRPr="001670C1">
        <w:rPr>
          <w:lang w:val="en-US"/>
        </w:rPr>
        <w:t xml:space="preserve">Professor </w:t>
      </w:r>
      <w:proofErr w:type="spellStart"/>
      <w:r w:rsidR="007245EA" w:rsidRPr="001670C1">
        <w:rPr>
          <w:lang w:val="en-US"/>
        </w:rPr>
        <w:t>Minik</w:t>
      </w:r>
      <w:proofErr w:type="spellEnd"/>
      <w:r w:rsidR="007245EA" w:rsidRPr="001670C1">
        <w:rPr>
          <w:lang w:val="en-US"/>
        </w:rPr>
        <w:t xml:space="preserve"> </w:t>
      </w:r>
      <w:proofErr w:type="spellStart"/>
      <w:r w:rsidR="007245EA" w:rsidRPr="001670C1">
        <w:rPr>
          <w:lang w:val="en-US"/>
        </w:rPr>
        <w:t>Rosing</w:t>
      </w:r>
      <w:proofErr w:type="spellEnd"/>
      <w:r w:rsidR="007245EA" w:rsidRPr="001670C1">
        <w:rPr>
          <w:lang w:val="en-US"/>
        </w:rPr>
        <w:t xml:space="preserve">, </w:t>
      </w:r>
      <w:r w:rsidRPr="001670C1">
        <w:rPr>
          <w:lang w:val="en-US"/>
        </w:rPr>
        <w:t>University of Copenhagen</w:t>
      </w:r>
    </w:p>
    <w:p w:rsidR="00DE57F4" w:rsidRDefault="00DE57F4" w:rsidP="007245EA">
      <w:pPr>
        <w:rPr>
          <w:b/>
          <w:lang w:val="en-US"/>
        </w:rPr>
      </w:pPr>
    </w:p>
    <w:p w:rsidR="007245EA" w:rsidRDefault="007245EA" w:rsidP="007245EA">
      <w:pPr>
        <w:numPr>
          <w:ilvl w:val="0"/>
          <w:numId w:val="1"/>
        </w:numPr>
        <w:ind w:left="0"/>
        <w:rPr>
          <w:b/>
          <w:lang w:val="en-US"/>
        </w:rPr>
      </w:pPr>
      <w:r>
        <w:rPr>
          <w:b/>
          <w:lang w:val="en-US"/>
        </w:rPr>
        <w:t>ARCTIC COOPERATION ON MANAGEMENT OF LIVING RESOURCES</w:t>
      </w:r>
    </w:p>
    <w:p w:rsidR="00DE57F4" w:rsidRDefault="00657A29" w:rsidP="00DE57F4">
      <w:pPr>
        <w:rPr>
          <w:lang w:val="en-US"/>
        </w:rPr>
      </w:pPr>
      <w:r>
        <w:rPr>
          <w:lang w:val="en-US"/>
        </w:rPr>
        <w:t xml:space="preserve">Mr. Njord Wegge, Senior Research Fellow, PhD, </w:t>
      </w:r>
      <w:proofErr w:type="spellStart"/>
      <w:r>
        <w:rPr>
          <w:lang w:val="en-US"/>
        </w:rPr>
        <w:t>Fridtjof</w:t>
      </w:r>
      <w:proofErr w:type="spellEnd"/>
      <w:r>
        <w:rPr>
          <w:lang w:val="en-US"/>
        </w:rPr>
        <w:t xml:space="preserve"> Nansen Institute </w:t>
      </w:r>
    </w:p>
    <w:p w:rsidR="00657A29" w:rsidRPr="00657A29" w:rsidRDefault="00657A29" w:rsidP="00DE57F4">
      <w:pPr>
        <w:rPr>
          <w:lang w:val="en-US"/>
        </w:rPr>
      </w:pPr>
    </w:p>
    <w:p w:rsidR="001670C1" w:rsidRPr="001670C1" w:rsidRDefault="001670C1" w:rsidP="006A48F6">
      <w:pPr>
        <w:numPr>
          <w:ilvl w:val="0"/>
          <w:numId w:val="1"/>
        </w:numPr>
        <w:ind w:left="0"/>
        <w:rPr>
          <w:b/>
          <w:lang w:val="da-DK"/>
        </w:rPr>
      </w:pPr>
      <w:r w:rsidRPr="001670C1">
        <w:rPr>
          <w:b/>
          <w:lang w:val="en-US"/>
        </w:rPr>
        <w:t>TOWARDS COOPERATION AND CAPACITY-BUILDING IN ARCTIC PUBLIC SAFETY</w:t>
      </w:r>
    </w:p>
    <w:p w:rsidR="006A48F6" w:rsidRPr="001670C1" w:rsidRDefault="009F2847" w:rsidP="001670C1">
      <w:pPr>
        <w:rPr>
          <w:lang w:val="da-DK"/>
        </w:rPr>
      </w:pPr>
      <w:r w:rsidRPr="001670C1">
        <w:rPr>
          <w:lang w:val="da-DK"/>
        </w:rPr>
        <w:t>By Mr. Kristian Søby Kristensen, University of Copenhagen</w:t>
      </w:r>
    </w:p>
    <w:p w:rsidR="009F2847" w:rsidRPr="009F2847" w:rsidRDefault="009F2847" w:rsidP="006A48F6">
      <w:pPr>
        <w:rPr>
          <w:lang w:val="da-DK"/>
        </w:rPr>
      </w:pPr>
    </w:p>
    <w:p w:rsidR="006A48F6" w:rsidRDefault="006A48F6" w:rsidP="006A48F6">
      <w:pPr>
        <w:numPr>
          <w:ilvl w:val="0"/>
          <w:numId w:val="1"/>
        </w:numPr>
        <w:ind w:left="0"/>
        <w:rPr>
          <w:b/>
          <w:lang w:val="en-US"/>
        </w:rPr>
      </w:pPr>
      <w:r w:rsidRPr="00D20A82">
        <w:rPr>
          <w:b/>
          <w:lang w:val="en-US"/>
        </w:rPr>
        <w:t xml:space="preserve">CONFERENCE IN WHITEHORSE 9-11 SEPTEMBER 2014 </w:t>
      </w:r>
    </w:p>
    <w:p w:rsidR="00FD646B" w:rsidRPr="007245EA" w:rsidRDefault="00FD646B" w:rsidP="00FD646B">
      <w:pPr>
        <w:pStyle w:val="Listeavsnitt"/>
        <w:numPr>
          <w:ilvl w:val="0"/>
          <w:numId w:val="6"/>
        </w:numPr>
        <w:rPr>
          <w:lang w:val="en-US"/>
        </w:rPr>
      </w:pPr>
      <w:r w:rsidRPr="007245EA">
        <w:rPr>
          <w:lang w:val="en-US"/>
        </w:rPr>
        <w:t>Program and agenda</w:t>
      </w:r>
    </w:p>
    <w:p w:rsidR="00FD646B" w:rsidRPr="007245EA" w:rsidRDefault="00FD646B" w:rsidP="00FD646B">
      <w:pPr>
        <w:pStyle w:val="Listeavsnitt"/>
        <w:numPr>
          <w:ilvl w:val="0"/>
          <w:numId w:val="6"/>
        </w:numPr>
        <w:rPr>
          <w:lang w:val="en-US"/>
        </w:rPr>
      </w:pPr>
      <w:r w:rsidRPr="007245EA">
        <w:rPr>
          <w:lang w:val="en-US"/>
        </w:rPr>
        <w:t>Conference statement</w:t>
      </w:r>
    </w:p>
    <w:p w:rsidR="00FD646B" w:rsidRPr="00FD646B" w:rsidRDefault="00FD646B" w:rsidP="00FD646B">
      <w:pPr>
        <w:pStyle w:val="Listeavsnitt"/>
        <w:numPr>
          <w:ilvl w:val="0"/>
          <w:numId w:val="6"/>
        </w:numPr>
        <w:rPr>
          <w:b/>
          <w:lang w:val="en-US"/>
        </w:rPr>
      </w:pPr>
      <w:r w:rsidRPr="007245EA">
        <w:rPr>
          <w:lang w:val="en-US"/>
        </w:rPr>
        <w:t>The work of the rapporteurs</w:t>
      </w:r>
    </w:p>
    <w:p w:rsidR="00FD646B" w:rsidRDefault="00FD646B" w:rsidP="00FD646B">
      <w:pPr>
        <w:rPr>
          <w:b/>
          <w:lang w:val="en-US"/>
        </w:rPr>
      </w:pPr>
    </w:p>
    <w:p w:rsidR="00FD646B" w:rsidRDefault="00FD646B" w:rsidP="00FD646B">
      <w:pPr>
        <w:numPr>
          <w:ilvl w:val="0"/>
          <w:numId w:val="1"/>
        </w:numPr>
        <w:ind w:left="0"/>
        <w:rPr>
          <w:b/>
          <w:lang w:val="en-US"/>
        </w:rPr>
      </w:pPr>
      <w:r>
        <w:rPr>
          <w:b/>
          <w:lang w:val="en-US"/>
        </w:rPr>
        <w:t>ECONOMIC DEVELOPMENT AND CAPACITY BUILDING IN THE NORTH</w:t>
      </w:r>
    </w:p>
    <w:p w:rsidR="006A48F6" w:rsidRPr="004D587F" w:rsidRDefault="006A48F6" w:rsidP="006A48F6">
      <w:pPr>
        <w:rPr>
          <w:b/>
          <w:lang w:val="en-US"/>
        </w:rPr>
      </w:pPr>
    </w:p>
    <w:p w:rsidR="006A48F6" w:rsidRPr="00BD29AF" w:rsidRDefault="006A48F6" w:rsidP="006A48F6">
      <w:pPr>
        <w:numPr>
          <w:ilvl w:val="0"/>
          <w:numId w:val="1"/>
        </w:numPr>
        <w:ind w:left="0"/>
        <w:rPr>
          <w:b/>
          <w:lang w:val="en-US"/>
        </w:rPr>
      </w:pPr>
      <w:r w:rsidRPr="00BD29AF">
        <w:rPr>
          <w:b/>
          <w:lang w:val="en-US"/>
        </w:rPr>
        <w:t>STATUS OF THE WORK OF SCPAR</w:t>
      </w:r>
      <w:r>
        <w:rPr>
          <w:b/>
          <w:lang w:val="en-US"/>
        </w:rPr>
        <w:t xml:space="preserve"> </w:t>
      </w:r>
    </w:p>
    <w:p w:rsidR="00197DC8" w:rsidRPr="008007BB" w:rsidRDefault="00197DC8" w:rsidP="00197DC8">
      <w:pPr>
        <w:pStyle w:val="Listeavsnitt"/>
        <w:numPr>
          <w:ilvl w:val="0"/>
          <w:numId w:val="4"/>
        </w:numPr>
        <w:rPr>
          <w:lang w:val="en-US"/>
        </w:rPr>
      </w:pPr>
      <w:r w:rsidRPr="008007BB">
        <w:rPr>
          <w:lang w:val="en-US"/>
        </w:rPr>
        <w:t>Communication with the Arctic chairmanship about observers in the Arctic Council.</w:t>
      </w:r>
    </w:p>
    <w:p w:rsidR="006A48F6" w:rsidRPr="00BD29AF" w:rsidRDefault="006A48F6" w:rsidP="007245EA">
      <w:pPr>
        <w:numPr>
          <w:ilvl w:val="0"/>
          <w:numId w:val="4"/>
        </w:numPr>
        <w:rPr>
          <w:lang w:val="en-US"/>
        </w:rPr>
      </w:pPr>
      <w:r w:rsidRPr="00BD29AF">
        <w:rPr>
          <w:lang w:val="en-US"/>
        </w:rPr>
        <w:lastRenderedPageBreak/>
        <w:t>Report on Arctic activities by members</w:t>
      </w:r>
    </w:p>
    <w:p w:rsidR="006A48F6" w:rsidRPr="00BD29AF" w:rsidRDefault="006A48F6" w:rsidP="007245EA">
      <w:pPr>
        <w:numPr>
          <w:ilvl w:val="0"/>
          <w:numId w:val="4"/>
        </w:numPr>
        <w:rPr>
          <w:lang w:val="en-US"/>
        </w:rPr>
      </w:pPr>
      <w:r w:rsidRPr="00BD29AF">
        <w:rPr>
          <w:lang w:val="en-US"/>
        </w:rPr>
        <w:t>Report by the secretariat</w:t>
      </w:r>
    </w:p>
    <w:p w:rsidR="006A48F6" w:rsidRDefault="006A48F6" w:rsidP="007245EA">
      <w:pPr>
        <w:numPr>
          <w:ilvl w:val="0"/>
          <w:numId w:val="4"/>
        </w:numPr>
        <w:rPr>
          <w:lang w:val="en-US"/>
        </w:rPr>
      </w:pPr>
      <w:r w:rsidRPr="00BD29AF">
        <w:rPr>
          <w:lang w:val="en-US"/>
        </w:rPr>
        <w:t>General exchange of view</w:t>
      </w:r>
    </w:p>
    <w:p w:rsidR="006A48F6" w:rsidRDefault="006A48F6" w:rsidP="006A48F6">
      <w:pPr>
        <w:rPr>
          <w:b/>
          <w:lang w:val="en-US"/>
        </w:rPr>
      </w:pPr>
    </w:p>
    <w:p w:rsidR="006A48F6" w:rsidRPr="002372E1" w:rsidRDefault="006A48F6" w:rsidP="006A48F6">
      <w:pPr>
        <w:numPr>
          <w:ilvl w:val="0"/>
          <w:numId w:val="1"/>
        </w:numPr>
        <w:ind w:left="0"/>
        <w:rPr>
          <w:b/>
          <w:lang w:val="en-US"/>
        </w:rPr>
      </w:pPr>
      <w:r>
        <w:rPr>
          <w:b/>
          <w:lang w:val="en-US"/>
        </w:rPr>
        <w:t>NEXT MEETING</w:t>
      </w:r>
      <w:r w:rsidR="00DE57F4">
        <w:rPr>
          <w:b/>
          <w:lang w:val="en-US"/>
        </w:rPr>
        <w:t>S</w:t>
      </w:r>
      <w:r>
        <w:rPr>
          <w:b/>
          <w:lang w:val="en-US"/>
        </w:rPr>
        <w:t xml:space="preserve"> OF SCPAR</w:t>
      </w:r>
      <w:r w:rsidRPr="008860CC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:rsidR="00DE57F4" w:rsidRPr="00DE57F4" w:rsidRDefault="00DE57F4" w:rsidP="00DE57F4">
      <w:pPr>
        <w:pStyle w:val="Listeavsnitt"/>
        <w:numPr>
          <w:ilvl w:val="0"/>
          <w:numId w:val="5"/>
        </w:numPr>
        <w:rPr>
          <w:lang w:val="en-US"/>
        </w:rPr>
      </w:pPr>
      <w:r w:rsidRPr="00DE57F4">
        <w:rPr>
          <w:lang w:val="en-US"/>
        </w:rPr>
        <w:t xml:space="preserve">Whitehorse 9 September and 10 September </w:t>
      </w:r>
    </w:p>
    <w:p w:rsidR="002372E1" w:rsidRPr="00DE57F4" w:rsidRDefault="00DE57F4" w:rsidP="00DE57F4">
      <w:pPr>
        <w:pStyle w:val="Listeavsnitt"/>
        <w:numPr>
          <w:ilvl w:val="0"/>
          <w:numId w:val="5"/>
        </w:numPr>
        <w:rPr>
          <w:b/>
          <w:lang w:val="en-US"/>
        </w:rPr>
      </w:pPr>
      <w:r w:rsidRPr="00DE57F4">
        <w:rPr>
          <w:lang w:val="en-US"/>
        </w:rPr>
        <w:t>Helsinki 19-21 November 2014</w:t>
      </w:r>
      <w:r>
        <w:rPr>
          <w:lang w:val="en-US"/>
        </w:rPr>
        <w:t xml:space="preserve"> - i</w:t>
      </w:r>
      <w:r w:rsidR="002372E1" w:rsidRPr="00DE57F4">
        <w:rPr>
          <w:lang w:val="en-US"/>
        </w:rPr>
        <w:t>ncluding seminar on increased cooperation on security in the Arctic.</w:t>
      </w:r>
    </w:p>
    <w:p w:rsidR="006A48F6" w:rsidRPr="00BD29AF" w:rsidRDefault="006A48F6" w:rsidP="006A48F6">
      <w:pPr>
        <w:rPr>
          <w:lang w:val="en-US"/>
        </w:rPr>
      </w:pPr>
    </w:p>
    <w:p w:rsidR="006A48F6" w:rsidRPr="00B94695" w:rsidRDefault="006A48F6" w:rsidP="006A48F6">
      <w:pPr>
        <w:numPr>
          <w:ilvl w:val="0"/>
          <w:numId w:val="1"/>
        </w:numPr>
        <w:ind w:left="0"/>
        <w:rPr>
          <w:b/>
        </w:rPr>
      </w:pPr>
      <w:r w:rsidRPr="00B94695">
        <w:rPr>
          <w:b/>
          <w:lang w:val="en-US"/>
        </w:rPr>
        <w:t xml:space="preserve">ANY OTHER BUSINESS </w:t>
      </w:r>
    </w:p>
    <w:p w:rsidR="006A48F6" w:rsidRDefault="006A48F6" w:rsidP="006A48F6">
      <w:pPr>
        <w:rPr>
          <w:b/>
          <w:lang w:val="en-US"/>
        </w:rPr>
      </w:pPr>
    </w:p>
    <w:p w:rsidR="006A48F6" w:rsidRDefault="006A48F6" w:rsidP="006A48F6">
      <w:pPr>
        <w:rPr>
          <w:b/>
          <w:lang w:val="en-US"/>
        </w:rPr>
      </w:pPr>
    </w:p>
    <w:p w:rsidR="006A48F6" w:rsidRPr="00A06666" w:rsidRDefault="006A48F6" w:rsidP="006A48F6">
      <w:pPr>
        <w:rPr>
          <w:lang w:val="en-US"/>
        </w:rPr>
      </w:pPr>
    </w:p>
    <w:p w:rsidR="006A48F6" w:rsidRPr="00DC3E3D" w:rsidRDefault="006A48F6" w:rsidP="006A48F6"/>
    <w:p w:rsidR="006A48F6" w:rsidRPr="00DC3E3D" w:rsidRDefault="006A48F6" w:rsidP="006A48F6"/>
    <w:p w:rsidR="006A48F6" w:rsidRPr="00DC3E3D" w:rsidRDefault="006A48F6" w:rsidP="006A48F6"/>
    <w:p w:rsidR="00107D66" w:rsidRPr="00DC3E3D" w:rsidRDefault="00107D66" w:rsidP="003B2C10"/>
    <w:sectPr w:rsidR="00107D66" w:rsidRPr="00DC3E3D" w:rsidSect="00676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176DC"/>
    <w:multiLevelType w:val="hybridMultilevel"/>
    <w:tmpl w:val="DFA8F35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328BC"/>
    <w:multiLevelType w:val="hybridMultilevel"/>
    <w:tmpl w:val="39CA45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E3E01"/>
    <w:multiLevelType w:val="hybridMultilevel"/>
    <w:tmpl w:val="FE6C2D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74BCE"/>
    <w:multiLevelType w:val="hybridMultilevel"/>
    <w:tmpl w:val="E6ACD43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BA35BF"/>
    <w:multiLevelType w:val="hybridMultilevel"/>
    <w:tmpl w:val="1E66A5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292ABC"/>
    <w:multiLevelType w:val="hybridMultilevel"/>
    <w:tmpl w:val="444EE8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F6"/>
    <w:rsid w:val="00107D66"/>
    <w:rsid w:val="001670C1"/>
    <w:rsid w:val="00197DC8"/>
    <w:rsid w:val="002372E1"/>
    <w:rsid w:val="00297635"/>
    <w:rsid w:val="002C4C57"/>
    <w:rsid w:val="002D46BA"/>
    <w:rsid w:val="00345689"/>
    <w:rsid w:val="003B2C10"/>
    <w:rsid w:val="00405396"/>
    <w:rsid w:val="00406D60"/>
    <w:rsid w:val="00465634"/>
    <w:rsid w:val="005001F9"/>
    <w:rsid w:val="00576A47"/>
    <w:rsid w:val="00657A29"/>
    <w:rsid w:val="006767BD"/>
    <w:rsid w:val="006A48F6"/>
    <w:rsid w:val="007245EA"/>
    <w:rsid w:val="00783DB8"/>
    <w:rsid w:val="008007BB"/>
    <w:rsid w:val="00851FED"/>
    <w:rsid w:val="0088792A"/>
    <w:rsid w:val="008F1172"/>
    <w:rsid w:val="008F3FF0"/>
    <w:rsid w:val="00944AC2"/>
    <w:rsid w:val="009F2847"/>
    <w:rsid w:val="00A477D1"/>
    <w:rsid w:val="00AE4C37"/>
    <w:rsid w:val="00AE7C1A"/>
    <w:rsid w:val="00B75769"/>
    <w:rsid w:val="00B94695"/>
    <w:rsid w:val="00C069B6"/>
    <w:rsid w:val="00C26129"/>
    <w:rsid w:val="00C918EC"/>
    <w:rsid w:val="00C92C20"/>
    <w:rsid w:val="00CB5224"/>
    <w:rsid w:val="00DC3E3D"/>
    <w:rsid w:val="00DE57F4"/>
    <w:rsid w:val="00F579B5"/>
    <w:rsid w:val="00FD646B"/>
    <w:rsid w:val="00F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F6"/>
    <w:rPr>
      <w:rFonts w:eastAsia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76A47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6A47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76A4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76A4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76A47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76A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07D66"/>
    <w:pPr>
      <w:keepNext/>
      <w:keepLines/>
      <w:spacing w:before="200"/>
      <w:outlineLvl w:val="6"/>
    </w:pPr>
    <w:rPr>
      <w:rFonts w:eastAsiaTheme="majorEastAsia" w:cstheme="majorBidi"/>
      <w:b/>
      <w:iCs/>
      <w:sz w:val="20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107D66"/>
    <w:pPr>
      <w:keepNext/>
      <w:keepLines/>
      <w:spacing w:before="200"/>
      <w:outlineLvl w:val="7"/>
    </w:pPr>
    <w:rPr>
      <w:rFonts w:eastAsiaTheme="majorEastAsia" w:cstheme="majorBidi"/>
      <w:b/>
      <w:i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576A47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6A47"/>
    <w:rPr>
      <w:rFonts w:eastAsiaTheme="majorEastAsia" w:cstheme="majorBidi"/>
      <w:b/>
      <w:bCs/>
      <w:cap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6A47"/>
    <w:rPr>
      <w:rFonts w:eastAsiaTheme="majorEastAsia" w:cstheme="majorBidi"/>
      <w:b/>
      <w:bCs/>
      <w:i/>
      <w:sz w:val="28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76A47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76A47"/>
    <w:rPr>
      <w:rFonts w:eastAsiaTheme="majorEastAsia" w:cstheme="majorBidi"/>
      <w:i/>
      <w:iCs/>
      <w:spacing w:val="15"/>
    </w:rPr>
  </w:style>
  <w:style w:type="character" w:styleId="Sterkutheving">
    <w:name w:val="Intense Emphasis"/>
    <w:basedOn w:val="Standardskriftforavsnitt"/>
    <w:uiPriority w:val="21"/>
    <w:qFormat/>
    <w:rsid w:val="00AE4C37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E4C37"/>
    <w:pPr>
      <w:framePr w:wrap="around" w:vAnchor="text" w:hAnchor="text" w:y="1"/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E4C3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AE4C37"/>
    <w:rPr>
      <w:smallCaps/>
      <w:color w:val="auto"/>
      <w:u w:val="single"/>
    </w:rPr>
  </w:style>
  <w:style w:type="character" w:styleId="Sterkreferanse">
    <w:name w:val="Intense Reference"/>
    <w:basedOn w:val="Standardskriftforavsnitt"/>
    <w:uiPriority w:val="32"/>
    <w:qFormat/>
    <w:rsid w:val="00AE4C37"/>
    <w:rPr>
      <w:b/>
      <w:bCs/>
      <w:smallCaps/>
      <w:color w:val="auto"/>
      <w:spacing w:val="5"/>
      <w:u w:val="single"/>
    </w:rPr>
  </w:style>
  <w:style w:type="paragraph" w:styleId="Listeavsnitt">
    <w:name w:val="List Paragraph"/>
    <w:basedOn w:val="Normal"/>
    <w:uiPriority w:val="34"/>
    <w:qFormat/>
    <w:rsid w:val="00AE4C37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AE4C37"/>
    <w:rPr>
      <w:b/>
      <w:bCs/>
      <w:smallCaps/>
      <w:spacing w:val="5"/>
    </w:rPr>
  </w:style>
  <w:style w:type="paragraph" w:styleId="Tittel">
    <w:name w:val="Title"/>
    <w:basedOn w:val="Normal"/>
    <w:next w:val="Normal"/>
    <w:link w:val="TittelTegn"/>
    <w:uiPriority w:val="10"/>
    <w:qFormat/>
    <w:rsid w:val="00576A47"/>
    <w:pPr>
      <w:pBdr>
        <w:bottom w:val="single" w:sz="8" w:space="4" w:color="auto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6A47"/>
    <w:rPr>
      <w:rFonts w:eastAsiaTheme="majorEastAsia" w:cstheme="majorBidi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406D60"/>
  </w:style>
  <w:style w:type="character" w:customStyle="1" w:styleId="Overskrift3Tegn">
    <w:name w:val="Overskrift 3 Tegn"/>
    <w:basedOn w:val="Standardskriftforavsnitt"/>
    <w:link w:val="Overskrift3"/>
    <w:uiPriority w:val="9"/>
    <w:rsid w:val="00576A47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76A47"/>
    <w:rPr>
      <w:rFonts w:eastAsiaTheme="majorEastAsia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76A47"/>
    <w:rPr>
      <w:rFonts w:eastAsiaTheme="majorEastAsia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76A47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07D66"/>
    <w:rPr>
      <w:rFonts w:eastAsiaTheme="majorEastAsia" w:cstheme="majorBidi"/>
      <w:b/>
      <w:iCs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107D66"/>
    <w:rPr>
      <w:rFonts w:eastAsiaTheme="majorEastAsia" w:cstheme="majorBidi"/>
      <w:b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76A47"/>
    <w:rPr>
      <w:rFonts w:eastAsiaTheme="majorEastAsia" w:cstheme="majorBidi"/>
      <w:i/>
      <w:iCs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A477D1"/>
    <w:rPr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06D60"/>
    <w:rPr>
      <w:i/>
      <w:iCs/>
    </w:rPr>
  </w:style>
  <w:style w:type="character" w:styleId="Sterk">
    <w:name w:val="Strong"/>
    <w:basedOn w:val="Standardskriftforavsnitt"/>
    <w:uiPriority w:val="22"/>
    <w:qFormat/>
    <w:rsid w:val="00406D60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406D60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406D6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F6"/>
    <w:rPr>
      <w:rFonts w:eastAsia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76A47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6A47"/>
    <w:pPr>
      <w:keepNext/>
      <w:keepLines/>
      <w:spacing w:before="20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76A4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76A47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76A47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76A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07D66"/>
    <w:pPr>
      <w:keepNext/>
      <w:keepLines/>
      <w:spacing w:before="200"/>
      <w:outlineLvl w:val="6"/>
    </w:pPr>
    <w:rPr>
      <w:rFonts w:eastAsiaTheme="majorEastAsia" w:cstheme="majorBidi"/>
      <w:b/>
      <w:iCs/>
      <w:sz w:val="20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107D66"/>
    <w:pPr>
      <w:keepNext/>
      <w:keepLines/>
      <w:spacing w:before="200"/>
      <w:outlineLvl w:val="7"/>
    </w:pPr>
    <w:rPr>
      <w:rFonts w:eastAsiaTheme="majorEastAsia" w:cstheme="majorBidi"/>
      <w:b/>
      <w:i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576A47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6A47"/>
    <w:rPr>
      <w:rFonts w:eastAsiaTheme="majorEastAsia" w:cstheme="majorBidi"/>
      <w:b/>
      <w:bCs/>
      <w:cap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76A47"/>
    <w:rPr>
      <w:rFonts w:eastAsiaTheme="majorEastAsia" w:cstheme="majorBidi"/>
      <w:b/>
      <w:bCs/>
      <w:i/>
      <w:sz w:val="28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76A47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76A47"/>
    <w:rPr>
      <w:rFonts w:eastAsiaTheme="majorEastAsia" w:cstheme="majorBidi"/>
      <w:i/>
      <w:iCs/>
      <w:spacing w:val="15"/>
    </w:rPr>
  </w:style>
  <w:style w:type="character" w:styleId="Sterkutheving">
    <w:name w:val="Intense Emphasis"/>
    <w:basedOn w:val="Standardskriftforavsnitt"/>
    <w:uiPriority w:val="21"/>
    <w:qFormat/>
    <w:rsid w:val="00AE4C37"/>
    <w:rPr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E4C37"/>
    <w:pPr>
      <w:framePr w:wrap="around" w:vAnchor="text" w:hAnchor="text" w:y="1"/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E4C3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AE4C37"/>
    <w:rPr>
      <w:smallCaps/>
      <w:color w:val="auto"/>
      <w:u w:val="single"/>
    </w:rPr>
  </w:style>
  <w:style w:type="character" w:styleId="Sterkreferanse">
    <w:name w:val="Intense Reference"/>
    <w:basedOn w:val="Standardskriftforavsnitt"/>
    <w:uiPriority w:val="32"/>
    <w:qFormat/>
    <w:rsid w:val="00AE4C37"/>
    <w:rPr>
      <w:b/>
      <w:bCs/>
      <w:smallCaps/>
      <w:color w:val="auto"/>
      <w:spacing w:val="5"/>
      <w:u w:val="single"/>
    </w:rPr>
  </w:style>
  <w:style w:type="paragraph" w:styleId="Listeavsnitt">
    <w:name w:val="List Paragraph"/>
    <w:basedOn w:val="Normal"/>
    <w:uiPriority w:val="34"/>
    <w:qFormat/>
    <w:rsid w:val="00AE4C37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AE4C37"/>
    <w:rPr>
      <w:b/>
      <w:bCs/>
      <w:smallCaps/>
      <w:spacing w:val="5"/>
    </w:rPr>
  </w:style>
  <w:style w:type="paragraph" w:styleId="Tittel">
    <w:name w:val="Title"/>
    <w:basedOn w:val="Normal"/>
    <w:next w:val="Normal"/>
    <w:link w:val="TittelTegn"/>
    <w:uiPriority w:val="10"/>
    <w:qFormat/>
    <w:rsid w:val="00576A47"/>
    <w:pPr>
      <w:pBdr>
        <w:bottom w:val="single" w:sz="8" w:space="4" w:color="auto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6A47"/>
    <w:rPr>
      <w:rFonts w:eastAsiaTheme="majorEastAsia" w:cstheme="majorBidi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406D60"/>
  </w:style>
  <w:style w:type="character" w:customStyle="1" w:styleId="Overskrift3Tegn">
    <w:name w:val="Overskrift 3 Tegn"/>
    <w:basedOn w:val="Standardskriftforavsnitt"/>
    <w:link w:val="Overskrift3"/>
    <w:uiPriority w:val="9"/>
    <w:rsid w:val="00576A47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76A47"/>
    <w:rPr>
      <w:rFonts w:eastAsiaTheme="majorEastAsia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76A47"/>
    <w:rPr>
      <w:rFonts w:eastAsiaTheme="majorEastAsia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76A47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07D66"/>
    <w:rPr>
      <w:rFonts w:eastAsiaTheme="majorEastAsia" w:cstheme="majorBidi"/>
      <w:b/>
      <w:iCs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107D66"/>
    <w:rPr>
      <w:rFonts w:eastAsiaTheme="majorEastAsia" w:cstheme="majorBidi"/>
      <w:b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76A47"/>
    <w:rPr>
      <w:rFonts w:eastAsiaTheme="majorEastAsia" w:cstheme="majorBidi"/>
      <w:i/>
      <w:iCs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A477D1"/>
    <w:rPr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06D60"/>
    <w:rPr>
      <w:i/>
      <w:iCs/>
    </w:rPr>
  </w:style>
  <w:style w:type="character" w:styleId="Sterk">
    <w:name w:val="Strong"/>
    <w:basedOn w:val="Standardskriftforavsnitt"/>
    <w:uiPriority w:val="22"/>
    <w:qFormat/>
    <w:rsid w:val="00406D60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406D60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406D6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2E2F2A20</Template>
  <TotalTime>372</TotalTime>
  <Pages>2</Pages>
  <Words>236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Stortinget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Robstad Bjørn Willy</dc:creator>
  <cp:lastModifiedBy>Robstad Bjørn Willy</cp:lastModifiedBy>
  <cp:revision>12</cp:revision>
  <dcterms:created xsi:type="dcterms:W3CDTF">2014-03-19T09:25:00Z</dcterms:created>
  <dcterms:modified xsi:type="dcterms:W3CDTF">2014-05-28T09:49:00Z</dcterms:modified>
</cp:coreProperties>
</file>