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80" w:rsidRPr="00DD6E9C" w:rsidRDefault="00F21D80" w:rsidP="00F21D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nb-NO"/>
        </w:rPr>
      </w:pPr>
      <w:r w:rsidRPr="00DD6E9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u w:val="single"/>
          <w:lang w:eastAsia="nb-NO"/>
        </w:rPr>
        <w:drawing>
          <wp:anchor distT="0" distB="0" distL="114300" distR="114300" simplePos="0" relativeHeight="251659264" behindDoc="0" locked="0" layoutInCell="0" allowOverlap="1" wp14:anchorId="70038608" wp14:editId="5239DF89">
            <wp:simplePos x="0" y="0"/>
            <wp:positionH relativeFrom="column">
              <wp:posOffset>106045</wp:posOffset>
            </wp:positionH>
            <wp:positionV relativeFrom="paragraph">
              <wp:posOffset>-168275</wp:posOffset>
            </wp:positionV>
            <wp:extent cx="723900" cy="704850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D80" w:rsidRPr="00DD6E9C" w:rsidRDefault="00F21D80" w:rsidP="00F21D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nb-NO"/>
        </w:rPr>
      </w:pPr>
      <w:r w:rsidRPr="00DD6E9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</w:p>
    <w:p w:rsidR="00F21D80" w:rsidRPr="00DD6E9C" w:rsidRDefault="00F21D80" w:rsidP="00F21D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US" w:eastAsia="nb-NO"/>
        </w:rPr>
      </w:pPr>
      <w:r w:rsidRPr="00DD6E9C">
        <w:rPr>
          <w:rFonts w:ascii="Times New Roman" w:eastAsia="Times New Roman" w:hAnsi="Times New Roman" w:cs="Times New Roman"/>
          <w:color w:val="0000FF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color w:val="0000FF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color w:val="0000FF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color w:val="0000FF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color w:val="0000FF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color w:val="0000FF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color w:val="0000FF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color w:val="0000FF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color w:val="0000FF"/>
          <w:sz w:val="20"/>
          <w:szCs w:val="20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color w:val="0000FF"/>
          <w:sz w:val="20"/>
          <w:szCs w:val="20"/>
          <w:lang w:val="en-US" w:eastAsia="nb-NO"/>
        </w:rPr>
        <w:tab/>
      </w:r>
    </w:p>
    <w:p w:rsidR="00F21D80" w:rsidRPr="00DD6E9C" w:rsidRDefault="00F21D80" w:rsidP="00F21D8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</w:p>
    <w:p w:rsidR="00F21D80" w:rsidRPr="00DD6E9C" w:rsidRDefault="00F21D80" w:rsidP="00F21D8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  <w:proofErr w:type="gramStart"/>
      <w:r w:rsidRPr="00DD6E9C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>CONFERENCE  OF</w:t>
      </w:r>
      <w:proofErr w:type="gramEnd"/>
      <w:r w:rsidRPr="00DD6E9C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 xml:space="preserve">  PARLIAMENTARIANS  OF  THE  ARCTIC  REGION</w:t>
      </w:r>
    </w:p>
    <w:p w:rsidR="00F21D80" w:rsidRPr="00DD6E9C" w:rsidRDefault="00F21D80" w:rsidP="00F21D8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</w:p>
    <w:p w:rsidR="00F21D80" w:rsidRPr="00DD6E9C" w:rsidRDefault="00F21D80" w:rsidP="00F21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</w:p>
    <w:p w:rsidR="00F21D80" w:rsidRPr="00DD6E9C" w:rsidRDefault="00F21D80" w:rsidP="00F21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  <w:r w:rsidRPr="00DD6E9C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>THE STANDING COMMITTEE OF PARLIAMENTARIANS OF THE ARCTIC REGION</w:t>
      </w:r>
    </w:p>
    <w:p w:rsidR="00F21D80" w:rsidRPr="00DD6E9C" w:rsidRDefault="00F21D80" w:rsidP="00F21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</w:p>
    <w:p w:rsidR="00F21D80" w:rsidRPr="00DD6E9C" w:rsidRDefault="00F21D80" w:rsidP="00F21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nb-NO"/>
        </w:rPr>
      </w:pPr>
      <w:r w:rsidRPr="00DD6E9C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ab/>
      </w:r>
      <w:r w:rsidRPr="00DD6E9C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ab/>
      </w:r>
    </w:p>
    <w:p w:rsidR="00F21D80" w:rsidRPr="00DD6E9C" w:rsidRDefault="00F21D80" w:rsidP="00F21D80">
      <w:pPr>
        <w:spacing w:after="0" w:line="240" w:lineRule="auto"/>
        <w:ind w:left="2836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  <w:r w:rsidRPr="00DD6E9C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 xml:space="preserve">   </w:t>
      </w:r>
      <w:r w:rsidRPr="00DD6E9C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 xml:space="preserve">MEETING IN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>OTTAWA</w:t>
      </w:r>
    </w:p>
    <w:p w:rsidR="00F21D80" w:rsidRPr="00DD6E9C" w:rsidRDefault="00F21D80" w:rsidP="00F21D80">
      <w:pPr>
        <w:spacing w:after="0" w:line="240" w:lineRule="auto"/>
        <w:ind w:left="2832" w:firstLine="4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DD6E9C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24 February 2014</w:t>
      </w:r>
    </w:p>
    <w:p w:rsidR="00F21D80" w:rsidRPr="00DD6E9C" w:rsidRDefault="00F21D80" w:rsidP="00F2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F21D80" w:rsidRPr="00DD6E9C" w:rsidRDefault="00F21D80" w:rsidP="00F2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F21D80" w:rsidRPr="00DD6E9C" w:rsidRDefault="00F21D80" w:rsidP="00F21D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</w:pPr>
      <w:r w:rsidRPr="00DD6E9C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>Draft list of participants</w:t>
      </w:r>
    </w:p>
    <w:p w:rsidR="00F21D80" w:rsidRPr="00DD6E9C" w:rsidRDefault="00F21D80" w:rsidP="00F21D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</w:pPr>
    </w:p>
    <w:p w:rsidR="00F21D80" w:rsidRPr="00DD6E9C" w:rsidRDefault="00F21D80" w:rsidP="00F2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</w:pPr>
      <w:r w:rsidRPr="00DD6E9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  <w:t>MEMBERS</w:t>
      </w:r>
    </w:p>
    <w:p w:rsidR="00F21D80" w:rsidRPr="00DD6E9C" w:rsidRDefault="00F21D80" w:rsidP="00F2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</w:pPr>
    </w:p>
    <w:p w:rsidR="00F21D80" w:rsidRDefault="00F21D80" w:rsidP="00F2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Canada</w:t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Mr. David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Tilson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MP</w:t>
      </w:r>
    </w:p>
    <w:p w:rsidR="00F21D80" w:rsidRPr="00DD6E9C" w:rsidRDefault="00F21D80" w:rsidP="00F21D8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Mr. Ryan </w:t>
      </w:r>
      <w:proofErr w:type="spellStart"/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Leef</w:t>
      </w:r>
      <w:proofErr w:type="spellEnd"/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MP</w:t>
      </w:r>
    </w:p>
    <w:p w:rsidR="00F21D80" w:rsidRPr="00DD6E9C" w:rsidRDefault="00F21D80" w:rsidP="00F2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 xml:space="preserve">Mr. Dennis </w:t>
      </w:r>
      <w:proofErr w:type="spellStart"/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Bevington</w:t>
      </w:r>
      <w:proofErr w:type="spellEnd"/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MP </w:t>
      </w:r>
    </w:p>
    <w:p w:rsidR="00F21D80" w:rsidRPr="00DD6E9C" w:rsidRDefault="00F21D80" w:rsidP="00F21D80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0"/>
          <w:lang w:val="fr-CA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Mr. Tim Williams</w:t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r w:rsidRPr="00DD6E9C">
        <w:rPr>
          <w:rFonts w:ascii="Times New Roman" w:eastAsia="Times New Roman" w:hAnsi="Times New Roman" w:cs="Times New Roman"/>
          <w:sz w:val="24"/>
          <w:szCs w:val="20"/>
          <w:lang w:val="en-US" w:eastAsia="nb-NO"/>
        </w:rPr>
        <w:t xml:space="preserve">Analyst, Parliamentary Information and Research Service, </w:t>
      </w:r>
      <w:r w:rsidRPr="00DD6E9C">
        <w:rPr>
          <w:rFonts w:ascii="Times New Roman" w:eastAsia="Times New Roman" w:hAnsi="Times New Roman" w:cs="Times New Roman"/>
          <w:sz w:val="24"/>
          <w:szCs w:val="20"/>
          <w:lang w:val="fr-CA" w:eastAsia="nb-NO"/>
        </w:rPr>
        <w:t>Library of Parliament</w:t>
      </w:r>
    </w:p>
    <w:p w:rsidR="00F21D80" w:rsidRDefault="00E57E4A" w:rsidP="00F2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32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Maxime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Ricard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Secretary</w:t>
      </w:r>
    </w:p>
    <w:p w:rsidR="00E57E4A" w:rsidRPr="00E57E4A" w:rsidRDefault="00E57E4A" w:rsidP="00F2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F21D80" w:rsidRPr="00012013" w:rsidRDefault="00F21D80" w:rsidP="00F2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01201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Denmark/Greenland</w:t>
      </w:r>
      <w:r w:rsidRPr="0001201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 xml:space="preserve">Ms. Sara </w:t>
      </w:r>
      <w:proofErr w:type="spellStart"/>
      <w:r w:rsidRPr="0001201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Olsvig</w:t>
      </w:r>
      <w:proofErr w:type="spellEnd"/>
      <w:r w:rsidRPr="0001201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MP, Denmark/Greenland</w:t>
      </w:r>
    </w:p>
    <w:p w:rsidR="00E57E4A" w:rsidRDefault="00F21D80" w:rsidP="0001201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Mr. </w:t>
      </w:r>
      <w:proofErr w:type="spellStart"/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Peder</w:t>
      </w:r>
      <w:proofErr w:type="spellEnd"/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Pedersen, </w:t>
      </w:r>
      <w:bookmarkStart w:id="0" w:name="OLE_LINK1"/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Head of Section</w:t>
      </w:r>
      <w:bookmarkEnd w:id="0"/>
    </w:p>
    <w:p w:rsidR="00E57E4A" w:rsidRDefault="00E57E4A" w:rsidP="00E5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E57E4A" w:rsidRPr="00E57E4A" w:rsidRDefault="00E57E4A" w:rsidP="00E57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Finland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E57E4A">
        <w:rPr>
          <w:rFonts w:ascii="Times New Roman" w:hAnsi="Times New Roman" w:cs="Times New Roman"/>
          <w:sz w:val="24"/>
          <w:lang w:val="en-CA"/>
        </w:rPr>
        <w:t xml:space="preserve">Mrs. Johanna </w:t>
      </w:r>
      <w:proofErr w:type="spellStart"/>
      <w:r w:rsidRPr="00E57E4A">
        <w:rPr>
          <w:rFonts w:ascii="Times New Roman" w:hAnsi="Times New Roman" w:cs="Times New Roman"/>
          <w:sz w:val="24"/>
          <w:lang w:val="en-CA"/>
        </w:rPr>
        <w:t>Ojala-Niemelä</w:t>
      </w:r>
      <w:proofErr w:type="spellEnd"/>
      <w:r w:rsidRPr="00E57E4A">
        <w:rPr>
          <w:rFonts w:ascii="Times New Roman" w:hAnsi="Times New Roman" w:cs="Times New Roman"/>
          <w:sz w:val="24"/>
          <w:lang w:val="en-CA"/>
        </w:rPr>
        <w:t>, M.P.</w:t>
      </w:r>
    </w:p>
    <w:p w:rsidR="00F21D80" w:rsidRPr="00DD6E9C" w:rsidRDefault="00E57E4A" w:rsidP="00E57E4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E57E4A">
        <w:rPr>
          <w:rFonts w:ascii="Times New Roman" w:hAnsi="Times New Roman" w:cs="Times New Roman"/>
          <w:sz w:val="24"/>
          <w:lang w:val="en-US"/>
        </w:rPr>
        <w:t xml:space="preserve">Mr. Guy </w:t>
      </w:r>
      <w:proofErr w:type="spellStart"/>
      <w:r w:rsidRPr="00E57E4A">
        <w:rPr>
          <w:rFonts w:ascii="Times New Roman" w:hAnsi="Times New Roman" w:cs="Times New Roman"/>
          <w:sz w:val="24"/>
          <w:lang w:val="en-US"/>
        </w:rPr>
        <w:t>Lindström</w:t>
      </w:r>
      <w:proofErr w:type="spellEnd"/>
      <w:r w:rsidRPr="00E57E4A">
        <w:rPr>
          <w:rFonts w:ascii="Times New Roman" w:hAnsi="Times New Roman" w:cs="Times New Roman"/>
          <w:sz w:val="24"/>
          <w:lang w:val="en-US"/>
        </w:rPr>
        <w:t xml:space="preserve"> (Deputy Director, International Department)</w:t>
      </w:r>
      <w:r w:rsidR="00F21D80"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F21D80"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</w:p>
    <w:p w:rsidR="00F21D80" w:rsidRPr="00DD6E9C" w:rsidRDefault="00F21D80" w:rsidP="00F2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r w:rsidRPr="00DD6E9C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>Iceland</w:t>
      </w:r>
      <w:r w:rsidRPr="00DD6E9C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ab/>
        <w:t xml:space="preserve">Mr. </w:t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Jon</w:t>
      </w:r>
      <w:r w:rsidRPr="00DD6E9C">
        <w:rPr>
          <w:rFonts w:ascii="Times New Roman" w:eastAsia="Times New Roman" w:hAnsi="Times New Roman" w:cs="Times New Roman"/>
          <w:sz w:val="24"/>
          <w:szCs w:val="20"/>
          <w:lang w:val="is-IS" w:eastAsia="nb-NO"/>
        </w:rPr>
        <w:t xml:space="preserve"> Gunnarsson</w:t>
      </w:r>
      <w:r w:rsidRPr="00DD6E9C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>, MP</w:t>
      </w:r>
    </w:p>
    <w:p w:rsidR="00F21D80" w:rsidRPr="00DD6E9C" w:rsidRDefault="00F21D80" w:rsidP="00F2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DD6E9C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Ms. </w:t>
      </w:r>
      <w:proofErr w:type="spellStart"/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Arna</w:t>
      </w:r>
      <w:proofErr w:type="spellEnd"/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Bang, Adviser</w:t>
      </w:r>
    </w:p>
    <w:p w:rsidR="00F21D80" w:rsidRPr="00DD6E9C" w:rsidRDefault="00F21D80" w:rsidP="00F2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</w:p>
    <w:p w:rsidR="00F21D80" w:rsidRPr="00DD6E9C" w:rsidRDefault="00F21D80" w:rsidP="00F2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smartTag w:uri="urn:schemas-microsoft-com:office:smarttags" w:element="country-region">
        <w:smartTag w:uri="urn:schemas-microsoft-com:office:smarttags" w:element="place">
          <w:r w:rsidRPr="00DD6E9C">
            <w:rPr>
              <w:rFonts w:ascii="Times New Roman" w:eastAsia="Times New Roman" w:hAnsi="Times New Roman" w:cs="Times New Roman"/>
              <w:sz w:val="24"/>
              <w:szCs w:val="24"/>
              <w:lang w:val="en-US" w:eastAsia="nb-NO"/>
            </w:rPr>
            <w:t>Norway</w:t>
          </w:r>
        </w:smartTag>
      </w:smartTag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 xml:space="preserve">Mr.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Eirik Sivertsen</w:t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MP</w:t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</w:p>
    <w:p w:rsidR="00F21D80" w:rsidRPr="00DD6E9C" w:rsidRDefault="00F21D80" w:rsidP="00F2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</w:p>
    <w:p w:rsidR="00F21D80" w:rsidRPr="00F21D80" w:rsidRDefault="00F21D80" w:rsidP="00F21D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smartTag w:uri="urn:schemas-microsoft-com:office:smarttags" w:element="country-region">
        <w:smartTag w:uri="urn:schemas-microsoft-com:office:smarttags" w:element="place">
          <w:r w:rsidRPr="00DD6E9C">
            <w:rPr>
              <w:rFonts w:ascii="Times New Roman" w:eastAsia="Times New Roman" w:hAnsi="Times New Roman" w:cs="Times New Roman"/>
              <w:sz w:val="24"/>
              <w:szCs w:val="24"/>
              <w:lang w:val="en-US" w:eastAsia="nb-NO"/>
            </w:rPr>
            <w:t>Russia</w:t>
          </w:r>
        </w:smartTag>
      </w:smartTag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ru-RU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ru-RU" w:eastAsia="nb-NO"/>
        </w:rPr>
        <w:tab/>
      </w:r>
      <w:r w:rsidRPr="00F21D80">
        <w:rPr>
          <w:rFonts w:ascii="Times New Roman" w:hAnsi="Times New Roman" w:cs="Times New Roman"/>
          <w:sz w:val="24"/>
          <w:szCs w:val="24"/>
          <w:lang w:val="en-US"/>
        </w:rPr>
        <w:t xml:space="preserve">Mr. Vladimir </w:t>
      </w:r>
      <w:proofErr w:type="spellStart"/>
      <w:r w:rsidRPr="00F21D80">
        <w:rPr>
          <w:rFonts w:ascii="Times New Roman" w:hAnsi="Times New Roman" w:cs="Times New Roman"/>
          <w:sz w:val="24"/>
          <w:szCs w:val="24"/>
          <w:lang w:val="en-US"/>
        </w:rPr>
        <w:t>Torlopov</w:t>
      </w:r>
      <w:proofErr w:type="spellEnd"/>
      <w:r w:rsidRPr="00F21D80">
        <w:rPr>
          <w:rFonts w:ascii="Times New Roman" w:hAnsi="Times New Roman" w:cs="Times New Roman"/>
          <w:sz w:val="24"/>
          <w:szCs w:val="24"/>
          <w:lang w:val="en-US"/>
        </w:rPr>
        <w:t>, Senator</w:t>
      </w:r>
    </w:p>
    <w:p w:rsidR="00F21D80" w:rsidRPr="00F21D80" w:rsidRDefault="00F21D80" w:rsidP="00F21D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1D8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21D8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21D80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F21D80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F21D80">
        <w:rPr>
          <w:rFonts w:ascii="Times New Roman" w:hAnsi="Times New Roman" w:cs="Times New Roman"/>
          <w:sz w:val="24"/>
          <w:szCs w:val="24"/>
          <w:lang w:val="en-US"/>
        </w:rPr>
        <w:t xml:space="preserve"> Igor </w:t>
      </w:r>
      <w:proofErr w:type="spellStart"/>
      <w:r w:rsidRPr="00F21D80">
        <w:rPr>
          <w:rFonts w:ascii="Times New Roman" w:hAnsi="Times New Roman" w:cs="Times New Roman"/>
          <w:sz w:val="24"/>
          <w:szCs w:val="24"/>
          <w:lang w:val="en-US"/>
        </w:rPr>
        <w:t>Chernyshenko</w:t>
      </w:r>
      <w:proofErr w:type="spellEnd"/>
      <w:r w:rsidRPr="00F21D80">
        <w:rPr>
          <w:rFonts w:ascii="Times New Roman" w:hAnsi="Times New Roman" w:cs="Times New Roman"/>
          <w:sz w:val="24"/>
          <w:szCs w:val="24"/>
          <w:lang w:val="en-US"/>
        </w:rPr>
        <w:t>, Senator</w:t>
      </w:r>
    </w:p>
    <w:p w:rsidR="00F21D80" w:rsidRDefault="00F21D80" w:rsidP="00F21D80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lang w:val="en-US"/>
        </w:rPr>
      </w:pPr>
      <w:r w:rsidRPr="00F21D80">
        <w:rPr>
          <w:rFonts w:ascii="Times New Roman" w:hAnsi="Times New Roman" w:cs="Times New Roman"/>
          <w:sz w:val="24"/>
          <w:szCs w:val="24"/>
          <w:lang w:val="en-US"/>
        </w:rPr>
        <w:t xml:space="preserve">Mr. Kirill </w:t>
      </w:r>
      <w:proofErr w:type="spellStart"/>
      <w:r w:rsidRPr="00F21D80">
        <w:rPr>
          <w:rFonts w:ascii="Times New Roman" w:hAnsi="Times New Roman" w:cs="Times New Roman"/>
          <w:sz w:val="24"/>
          <w:szCs w:val="24"/>
          <w:lang w:val="en-US"/>
        </w:rPr>
        <w:t>Mangush</w:t>
      </w:r>
      <w:proofErr w:type="spellEnd"/>
      <w:r w:rsidRPr="00F21D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57E4A">
        <w:rPr>
          <w:rFonts w:ascii="Times New Roman" w:hAnsi="Times New Roman" w:cs="Times New Roman"/>
          <w:sz w:val="24"/>
          <w:lang w:val="en-US"/>
        </w:rPr>
        <w:t xml:space="preserve">Senior </w:t>
      </w:r>
      <w:proofErr w:type="spellStart"/>
      <w:r w:rsidR="00E57E4A">
        <w:rPr>
          <w:rFonts w:ascii="Times New Roman" w:hAnsi="Times New Roman" w:cs="Times New Roman"/>
          <w:sz w:val="24"/>
          <w:lang w:val="en-US"/>
        </w:rPr>
        <w:t>Councellor</w:t>
      </w:r>
      <w:proofErr w:type="spellEnd"/>
      <w:r w:rsidRPr="00F21D80">
        <w:rPr>
          <w:rFonts w:ascii="Times New Roman" w:hAnsi="Times New Roman" w:cs="Times New Roman"/>
          <w:sz w:val="24"/>
          <w:lang w:val="en-US"/>
        </w:rPr>
        <w:t> </w:t>
      </w:r>
    </w:p>
    <w:p w:rsidR="00E57E4A" w:rsidRPr="00E57E4A" w:rsidRDefault="00E57E4A" w:rsidP="00E57E4A">
      <w:pPr>
        <w:tabs>
          <w:tab w:val="center" w:pos="5598"/>
        </w:tabs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4"/>
          <w:lang w:val="en-US"/>
        </w:rPr>
      </w:pPr>
      <w:r w:rsidRPr="00E57E4A">
        <w:rPr>
          <w:rFonts w:ascii="Times New Roman" w:hAnsi="Times New Roman" w:cs="Times New Roman"/>
          <w:sz w:val="24"/>
          <w:lang w:val="en-US"/>
        </w:rPr>
        <w:t xml:space="preserve">Mr. Nikolay </w:t>
      </w:r>
      <w:proofErr w:type="spellStart"/>
      <w:r w:rsidRPr="00E57E4A">
        <w:rPr>
          <w:rFonts w:ascii="Times New Roman" w:hAnsi="Times New Roman" w:cs="Times New Roman"/>
          <w:sz w:val="24"/>
          <w:lang w:val="en-US"/>
        </w:rPr>
        <w:t>Dankov</w:t>
      </w:r>
      <w:proofErr w:type="spellEnd"/>
      <w:r w:rsidRPr="00E57E4A">
        <w:rPr>
          <w:rFonts w:ascii="Times New Roman" w:hAnsi="Times New Roman" w:cs="Times New Roman"/>
          <w:sz w:val="24"/>
          <w:lang w:val="en-US"/>
        </w:rPr>
        <w:t xml:space="preserve"> , </w:t>
      </w:r>
      <w:proofErr w:type="spellStart"/>
      <w:r w:rsidRPr="00E57E4A">
        <w:rPr>
          <w:rFonts w:ascii="Times New Roman" w:hAnsi="Times New Roman" w:cs="Times New Roman"/>
          <w:sz w:val="24"/>
          <w:lang w:val="en-US"/>
        </w:rPr>
        <w:t>Councellor</w:t>
      </w:r>
      <w:proofErr w:type="spellEnd"/>
      <w:r w:rsidRPr="00E57E4A">
        <w:rPr>
          <w:rFonts w:ascii="Times New Roman" w:hAnsi="Times New Roman" w:cs="Times New Roman"/>
          <w:sz w:val="24"/>
          <w:lang w:val="en-US"/>
        </w:rPr>
        <w:tab/>
      </w:r>
    </w:p>
    <w:p w:rsidR="00F21D80" w:rsidRPr="00DD6E9C" w:rsidRDefault="00F21D80" w:rsidP="00F2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F21D80" w:rsidRPr="00DD6E9C" w:rsidRDefault="00F21D80" w:rsidP="00F21D8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Mr. Boris </w:t>
      </w:r>
      <w:proofErr w:type="spellStart"/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Kashin,MP</w:t>
      </w:r>
      <w:proofErr w:type="spellEnd"/>
    </w:p>
    <w:p w:rsidR="00F21D80" w:rsidRPr="00DD6E9C" w:rsidRDefault="00F21D80" w:rsidP="00F21D8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Mr. </w:t>
      </w:r>
      <w:proofErr w:type="spellStart"/>
      <w:r w:rsidR="00E57E4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Fedot</w:t>
      </w:r>
      <w:proofErr w:type="spellEnd"/>
      <w:r w:rsidR="00E57E4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="00E57E4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Tumusov</w:t>
      </w:r>
      <w:proofErr w:type="spellEnd"/>
      <w:r w:rsidR="00E57E4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MP</w:t>
      </w:r>
    </w:p>
    <w:p w:rsidR="00F21D80" w:rsidRPr="00DD6E9C" w:rsidRDefault="00F21D80" w:rsidP="00F2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 xml:space="preserve">Ms. Irina </w:t>
      </w:r>
      <w:proofErr w:type="spellStart"/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Kuzmina</w:t>
      </w:r>
      <w:proofErr w:type="spellEnd"/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Secretary</w:t>
      </w:r>
    </w:p>
    <w:p w:rsidR="00F21D80" w:rsidRPr="00DD6E9C" w:rsidRDefault="00F21D80" w:rsidP="00F21D8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E57E4A" w:rsidRDefault="00F21D80" w:rsidP="00E5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E57E4A">
        <w:rPr>
          <w:rFonts w:ascii="Times New Roman" w:eastAsia="Times New Roman" w:hAnsi="Times New Roman" w:cs="Times New Roman"/>
          <w:sz w:val="24"/>
          <w:szCs w:val="24"/>
          <w:lang w:eastAsia="nb-NO"/>
        </w:rPr>
        <w:t>Sweden</w:t>
      </w:r>
      <w:proofErr w:type="spellEnd"/>
      <w:r w:rsidRPr="00E57E4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E57E4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Ms. </w:t>
      </w:r>
      <w:r w:rsidR="00E57E4A" w:rsidRPr="00E57E4A">
        <w:rPr>
          <w:rFonts w:ascii="Times New Roman" w:eastAsia="Times New Roman" w:hAnsi="Times New Roman" w:cs="Times New Roman"/>
          <w:sz w:val="24"/>
          <w:szCs w:val="24"/>
          <w:lang w:eastAsia="nb-NO"/>
        </w:rPr>
        <w:t>Ann-Kristine Johansson, MP</w:t>
      </w:r>
    </w:p>
    <w:p w:rsidR="00AA3C9A" w:rsidRDefault="00AA3C9A" w:rsidP="00E5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57E4A" w:rsidRPr="00E57E4A" w:rsidRDefault="00E57E4A" w:rsidP="00E57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nb-NO"/>
        </w:rPr>
      </w:pPr>
      <w:r w:rsidRPr="00E57E4A">
        <w:rPr>
          <w:rFonts w:ascii="Times New Roman" w:hAnsi="Times New Roman" w:cs="Times New Roman"/>
          <w:sz w:val="24"/>
        </w:rPr>
        <w:t xml:space="preserve">USA </w:t>
      </w:r>
      <w:r w:rsidRPr="00E57E4A">
        <w:rPr>
          <w:rFonts w:ascii="Times New Roman" w:hAnsi="Times New Roman" w:cs="Times New Roman"/>
          <w:sz w:val="24"/>
        </w:rPr>
        <w:tab/>
      </w:r>
      <w:r w:rsidRPr="00E57E4A">
        <w:rPr>
          <w:rFonts w:ascii="Times New Roman" w:hAnsi="Times New Roman" w:cs="Times New Roman"/>
          <w:sz w:val="24"/>
        </w:rPr>
        <w:tab/>
      </w:r>
      <w:r w:rsidRPr="00E57E4A">
        <w:rPr>
          <w:rFonts w:ascii="Times New Roman" w:hAnsi="Times New Roman" w:cs="Times New Roman"/>
          <w:sz w:val="24"/>
        </w:rPr>
        <w:tab/>
        <w:t xml:space="preserve">Ms. Lisa </w:t>
      </w:r>
      <w:proofErr w:type="spellStart"/>
      <w:r w:rsidRPr="00E57E4A">
        <w:rPr>
          <w:rFonts w:ascii="Times New Roman" w:hAnsi="Times New Roman" w:cs="Times New Roman"/>
          <w:sz w:val="24"/>
        </w:rPr>
        <w:t>Murkowski</w:t>
      </w:r>
      <w:proofErr w:type="spellEnd"/>
      <w:r w:rsidRPr="00E57E4A">
        <w:rPr>
          <w:rFonts w:ascii="Times New Roman" w:hAnsi="Times New Roman" w:cs="Times New Roman"/>
          <w:sz w:val="24"/>
        </w:rPr>
        <w:t>, Senator</w:t>
      </w:r>
      <w:r w:rsidRPr="00E57E4A">
        <w:rPr>
          <w:rFonts w:ascii="Times New Roman" w:hAnsi="Times New Roman" w:cs="Times New Roman"/>
          <w:sz w:val="24"/>
        </w:rPr>
        <w:tab/>
      </w:r>
    </w:p>
    <w:p w:rsidR="00122374" w:rsidRDefault="00E57E4A" w:rsidP="00E57E4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lang w:val="en-US"/>
        </w:rPr>
      </w:pPr>
      <w:r w:rsidRPr="00E57E4A">
        <w:rPr>
          <w:rFonts w:ascii="Times New Roman" w:hAnsi="Times New Roman" w:cs="Times New Roman"/>
          <w:sz w:val="24"/>
          <w:lang w:val="en-US"/>
        </w:rPr>
        <w:t>Mr. Isaac Edwards</w:t>
      </w:r>
      <w:r w:rsidR="00122374">
        <w:rPr>
          <w:rFonts w:ascii="Times New Roman" w:hAnsi="Times New Roman" w:cs="Times New Roman"/>
          <w:sz w:val="24"/>
          <w:lang w:val="en-US"/>
        </w:rPr>
        <w:t>, Adviser</w:t>
      </w:r>
    </w:p>
    <w:p w:rsidR="00E57E4A" w:rsidRPr="00E57E4A" w:rsidRDefault="00E57E4A" w:rsidP="00E57E4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4"/>
          <w:lang w:val="en-US" w:eastAsia="nb-NO"/>
        </w:rPr>
      </w:pPr>
      <w:bookmarkStart w:id="1" w:name="_GoBack"/>
      <w:bookmarkEnd w:id="1"/>
      <w:r w:rsidRPr="00E57E4A">
        <w:rPr>
          <w:rFonts w:ascii="Times New Roman" w:hAnsi="Times New Roman" w:cs="Times New Roman"/>
          <w:sz w:val="24"/>
          <w:lang w:val="en-US"/>
        </w:rPr>
        <w:tab/>
      </w:r>
    </w:p>
    <w:p w:rsidR="00E57E4A" w:rsidRPr="00E57E4A" w:rsidRDefault="00E57E4A" w:rsidP="00E57E4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4"/>
          <w:lang w:val="en-US" w:eastAsia="nb-NO"/>
        </w:rPr>
      </w:pPr>
    </w:p>
    <w:p w:rsidR="00F21D80" w:rsidRPr="00E57E4A" w:rsidRDefault="00F21D80" w:rsidP="00F21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nb-NO"/>
        </w:rPr>
      </w:pPr>
    </w:p>
    <w:p w:rsidR="00E57E4A" w:rsidRDefault="00E57E4A" w:rsidP="00F2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</w:pPr>
    </w:p>
    <w:p w:rsidR="00F21D80" w:rsidRPr="00DD6E9C" w:rsidRDefault="00F21D80" w:rsidP="00F2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</w:pPr>
      <w:r w:rsidRPr="00DD6E9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  <w:t>PERMANENT PARTICIPANTS</w:t>
      </w:r>
    </w:p>
    <w:p w:rsidR="00F21D80" w:rsidRPr="00DD6E9C" w:rsidRDefault="00F21D80" w:rsidP="00F2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F21D80" w:rsidRPr="00DD6E9C" w:rsidRDefault="00F21D80" w:rsidP="00F2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Sámi Parliamentary</w:t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2E28D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</w:t>
      </w:r>
      <w:r w:rsidR="00E57E4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r</w:t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r w:rsidR="00E57E4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Håkan Jonsson, President</w:t>
      </w:r>
    </w:p>
    <w:p w:rsidR="00F21D80" w:rsidRPr="00DD6E9C" w:rsidRDefault="00F21D80" w:rsidP="00F2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Council</w:t>
      </w:r>
    </w:p>
    <w:p w:rsidR="00F21D80" w:rsidRPr="00DD6E9C" w:rsidRDefault="00F21D80" w:rsidP="00F2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</w:p>
    <w:p w:rsidR="00F21D80" w:rsidRPr="00DD6E9C" w:rsidRDefault="00F21D80" w:rsidP="00F2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F21D80" w:rsidRDefault="00F21D80" w:rsidP="00F2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</w:pPr>
      <w:r w:rsidRPr="00DD6E9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  <w:t>OBSERVERS</w:t>
      </w:r>
    </w:p>
    <w:p w:rsidR="00012013" w:rsidRPr="00DD6E9C" w:rsidRDefault="00012013" w:rsidP="00F2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</w:pPr>
    </w:p>
    <w:p w:rsidR="002E28D7" w:rsidRDefault="002E28D7" w:rsidP="00F2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Grid-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Arendal</w:t>
      </w:r>
      <w:proofErr w:type="spellEnd"/>
      <w:r w:rsidRPr="002E28D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Polar Center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>Mr. John Crump, Senior advisor/climate change</w:t>
      </w:r>
    </w:p>
    <w:p w:rsidR="006C6B10" w:rsidRPr="006C6B10" w:rsidRDefault="006C6B10" w:rsidP="006C6B10">
      <w:pPr>
        <w:pStyle w:val="Listeavsnitt"/>
        <w:spacing w:after="0" w:line="240" w:lineRule="auto"/>
        <w:ind w:left="2136" w:firstLine="696"/>
        <w:contextualSpacing w:val="0"/>
        <w:rPr>
          <w:rFonts w:ascii="Times New Roman" w:hAnsi="Times New Roman" w:cs="Times New Roman"/>
          <w:sz w:val="24"/>
          <w:szCs w:val="24"/>
          <w:lang w:val="en-CA"/>
        </w:rPr>
      </w:pPr>
      <w:r w:rsidRPr="006C6B10">
        <w:rPr>
          <w:rFonts w:ascii="Times New Roman" w:hAnsi="Times New Roman" w:cs="Times New Roman"/>
          <w:sz w:val="24"/>
          <w:szCs w:val="24"/>
          <w:lang w:val="en-CA"/>
        </w:rPr>
        <w:t xml:space="preserve">Ms. Tiina Kurvits </w:t>
      </w:r>
    </w:p>
    <w:p w:rsidR="00F21D80" w:rsidRDefault="00F21D80" w:rsidP="00F2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2E28D7" w:rsidRDefault="002E28D7" w:rsidP="00F2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University of the Arctic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>Mr. Lars Kullerud, President</w:t>
      </w:r>
    </w:p>
    <w:p w:rsidR="006C6B10" w:rsidRPr="008D640B" w:rsidRDefault="006C6B10" w:rsidP="006C6B10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D640B">
        <w:rPr>
          <w:rFonts w:ascii="Times New Roman" w:hAnsi="Times New Roman" w:cs="Times New Roman"/>
          <w:sz w:val="24"/>
          <w:szCs w:val="24"/>
          <w:lang w:val="en-US"/>
        </w:rPr>
        <w:t xml:space="preserve">Mr. Ken Coates, University of the Arctic Thematic Network on </w:t>
      </w:r>
    </w:p>
    <w:p w:rsidR="006C6B10" w:rsidRPr="008D640B" w:rsidRDefault="006C6B10" w:rsidP="006C6B10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D640B">
        <w:rPr>
          <w:rFonts w:ascii="Times New Roman" w:hAnsi="Times New Roman" w:cs="Times New Roman"/>
          <w:sz w:val="24"/>
          <w:szCs w:val="24"/>
          <w:lang w:val="en-US"/>
        </w:rPr>
        <w:t>Northern Innovation</w:t>
      </w:r>
    </w:p>
    <w:p w:rsidR="002E28D7" w:rsidRPr="002E28D7" w:rsidRDefault="002E28D7" w:rsidP="00F2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F21D80" w:rsidRPr="00DD6E9C" w:rsidRDefault="00F21D80" w:rsidP="00F2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Nordic Council</w:t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2E28D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Mr. </w:t>
      </w:r>
      <w:proofErr w:type="spellStart"/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Helgi</w:t>
      </w:r>
      <w:proofErr w:type="spellEnd"/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Hjörvar</w:t>
      </w:r>
      <w:proofErr w:type="spellEnd"/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MP</w:t>
      </w:r>
    </w:p>
    <w:p w:rsidR="00F21D80" w:rsidRPr="00E57E4A" w:rsidRDefault="00F21D80" w:rsidP="00F2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2E28D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E57E4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Mr. </w:t>
      </w:r>
      <w:r w:rsidR="00E57E4A" w:rsidRPr="00E57E4A">
        <w:rPr>
          <w:rFonts w:ascii="Times New Roman" w:hAnsi="Times New Roman" w:cs="Times New Roman"/>
          <w:sz w:val="24"/>
          <w:szCs w:val="24"/>
          <w:lang w:val="is-IS"/>
        </w:rPr>
        <w:t>Sighvatur Hilmar Arnmundsson, Advisor</w:t>
      </w:r>
    </w:p>
    <w:p w:rsidR="00E57E4A" w:rsidRDefault="00E57E4A" w:rsidP="00F2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32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val="en-US" w:eastAsia="nb-NO"/>
        </w:rPr>
        <w:tab/>
      </w:r>
      <w:r w:rsidR="002E28D7">
        <w:rPr>
          <w:rFonts w:ascii="Times New Roman" w:eastAsia="Times New Roman" w:hAnsi="Times New Roman" w:cs="Times New Roman"/>
          <w:sz w:val="32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Torkil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Sørensen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Senior advisor</w:t>
      </w:r>
    </w:p>
    <w:p w:rsidR="00E57E4A" w:rsidRPr="00E57E4A" w:rsidRDefault="00E57E4A" w:rsidP="00F2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F21D80" w:rsidRPr="00DD6E9C" w:rsidRDefault="00F21D80" w:rsidP="00F2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West-Nordic Council</w:t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2E28D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Ms. </w:t>
      </w:r>
      <w:proofErr w:type="spellStart"/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Unnur</w:t>
      </w:r>
      <w:proofErr w:type="spellEnd"/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Bra </w:t>
      </w:r>
      <w:proofErr w:type="spellStart"/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Konradsdottir</w:t>
      </w:r>
      <w:proofErr w:type="spellEnd"/>
      <w:r w:rsidRPr="00DD6E9C">
        <w:rPr>
          <w:rFonts w:ascii="Times New Roman" w:eastAsia="Times New Roman" w:hAnsi="Times New Roman" w:cs="Times New Roman"/>
          <w:sz w:val="24"/>
          <w:szCs w:val="20"/>
          <w:lang w:val="en-US" w:eastAsia="nb-NO"/>
        </w:rPr>
        <w:t>, MP</w:t>
      </w:r>
      <w:r w:rsidRPr="00DD6E9C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</w:p>
    <w:p w:rsidR="00F21D80" w:rsidRDefault="00F21D80" w:rsidP="00F2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2E28D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Mr. </w:t>
      </w:r>
      <w:proofErr w:type="spellStart"/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Thordur</w:t>
      </w:r>
      <w:proofErr w:type="spellEnd"/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Thorarinsson</w:t>
      </w:r>
      <w:proofErr w:type="spellEnd"/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Secretary General</w:t>
      </w:r>
    </w:p>
    <w:p w:rsidR="007278AD" w:rsidRPr="00DD6E9C" w:rsidRDefault="007278AD" w:rsidP="00F2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7278AD" w:rsidRPr="008D640B" w:rsidRDefault="007278AD" w:rsidP="007278AD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WWF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640B">
        <w:rPr>
          <w:rFonts w:ascii="Times New Roman" w:hAnsi="Times New Roman" w:cs="Times New Roman"/>
          <w:sz w:val="24"/>
          <w:szCs w:val="24"/>
          <w:lang w:val="en-US"/>
        </w:rPr>
        <w:t>Mr. Alexander Shestakov, Director, WWF Global Arctic Program</w:t>
      </w:r>
    </w:p>
    <w:p w:rsidR="00F21D80" w:rsidRPr="00DD6E9C" w:rsidRDefault="00F21D80" w:rsidP="00F2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F21D80" w:rsidRPr="00DD6E9C" w:rsidRDefault="00F21D80" w:rsidP="00F2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DD6E9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  <w:t>SECRETARIAT</w:t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2E28D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DD6E9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Mr. Bjørn Willy Robstad, Secretary General</w:t>
      </w:r>
    </w:p>
    <w:p w:rsidR="00107D66" w:rsidRDefault="00107D66" w:rsidP="003B2C10">
      <w:pPr>
        <w:rPr>
          <w:lang w:val="en-US"/>
        </w:rPr>
      </w:pPr>
    </w:p>
    <w:p w:rsidR="002E28D7" w:rsidRPr="002E28D7" w:rsidRDefault="00E57E4A" w:rsidP="002E28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7E4A">
        <w:rPr>
          <w:rFonts w:ascii="Times New Roman" w:hAnsi="Times New Roman" w:cs="Times New Roman"/>
          <w:sz w:val="24"/>
          <w:u w:val="single"/>
          <w:lang w:val="en-US"/>
        </w:rPr>
        <w:t>GUESTS</w:t>
      </w:r>
      <w:r w:rsidR="002E28D7" w:rsidRPr="002E28D7">
        <w:rPr>
          <w:lang w:val="en-US"/>
        </w:rPr>
        <w:t xml:space="preserve"> </w:t>
      </w:r>
      <w:r w:rsidR="002E28D7">
        <w:rPr>
          <w:lang w:val="en-US"/>
        </w:rPr>
        <w:tab/>
      </w:r>
      <w:r w:rsidR="002E28D7">
        <w:rPr>
          <w:lang w:val="en-US"/>
        </w:rPr>
        <w:tab/>
      </w:r>
      <w:r w:rsidR="002E28D7">
        <w:rPr>
          <w:lang w:val="en-US"/>
        </w:rPr>
        <w:tab/>
      </w:r>
      <w:r w:rsidR="002E28D7" w:rsidRPr="002E28D7">
        <w:rPr>
          <w:rFonts w:ascii="Times New Roman" w:hAnsi="Times New Roman" w:cs="Times New Roman"/>
          <w:sz w:val="24"/>
          <w:szCs w:val="24"/>
          <w:lang w:val="en-US"/>
        </w:rPr>
        <w:t xml:space="preserve">Mrs. Leona </w:t>
      </w:r>
      <w:proofErr w:type="spellStart"/>
      <w:r w:rsidR="002E28D7" w:rsidRPr="002E28D7">
        <w:rPr>
          <w:rFonts w:ascii="Times New Roman" w:hAnsi="Times New Roman" w:cs="Times New Roman"/>
          <w:sz w:val="24"/>
          <w:szCs w:val="24"/>
          <w:lang w:val="en-US"/>
        </w:rPr>
        <w:t>Aglukkaq</w:t>
      </w:r>
      <w:proofErr w:type="spellEnd"/>
      <w:r w:rsidR="002E28D7" w:rsidRPr="002E28D7">
        <w:rPr>
          <w:rFonts w:ascii="Times New Roman" w:hAnsi="Times New Roman" w:cs="Times New Roman"/>
          <w:sz w:val="24"/>
          <w:szCs w:val="24"/>
          <w:lang w:val="en-US"/>
        </w:rPr>
        <w:t>, Minister</w:t>
      </w:r>
    </w:p>
    <w:p w:rsidR="008D640B" w:rsidRDefault="002E28D7" w:rsidP="008D640B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E28D7">
        <w:rPr>
          <w:rFonts w:ascii="Times New Roman" w:hAnsi="Times New Roman" w:cs="Times New Roman"/>
          <w:sz w:val="24"/>
          <w:szCs w:val="24"/>
          <w:lang w:val="en-US"/>
        </w:rPr>
        <w:t>Mr. Andrew Moore</w:t>
      </w:r>
      <w:r w:rsidR="008D640B">
        <w:rPr>
          <w:rFonts w:ascii="Times New Roman" w:hAnsi="Times New Roman" w:cs="Times New Roman"/>
          <w:sz w:val="24"/>
          <w:szCs w:val="24"/>
          <w:lang w:val="en-US"/>
        </w:rPr>
        <w:t>, Advisor to the Minister</w:t>
      </w:r>
    </w:p>
    <w:p w:rsidR="008D640B" w:rsidRDefault="008D640B" w:rsidP="008D640B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D640B">
        <w:rPr>
          <w:rFonts w:ascii="Times New Roman" w:hAnsi="Times New Roman" w:cs="Times New Roman"/>
          <w:sz w:val="24"/>
          <w:szCs w:val="24"/>
          <w:lang w:val="en-US"/>
        </w:rPr>
        <w:t xml:space="preserve">Mr. Marc-Andre Dubois, Advisor Arctic Council, WWF Global </w:t>
      </w:r>
    </w:p>
    <w:p w:rsidR="008D640B" w:rsidRPr="008D640B" w:rsidRDefault="008D640B" w:rsidP="008D640B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D640B">
        <w:rPr>
          <w:rFonts w:ascii="Times New Roman" w:hAnsi="Times New Roman" w:cs="Times New Roman"/>
          <w:sz w:val="24"/>
          <w:szCs w:val="24"/>
          <w:lang w:val="en-US"/>
        </w:rPr>
        <w:t xml:space="preserve">Arctic </w:t>
      </w:r>
      <w:r>
        <w:rPr>
          <w:rFonts w:ascii="Times New Roman" w:hAnsi="Times New Roman" w:cs="Times New Roman"/>
          <w:sz w:val="24"/>
          <w:szCs w:val="24"/>
          <w:lang w:val="en-US"/>
        </w:rPr>
        <w:t>Program</w:t>
      </w:r>
    </w:p>
    <w:p w:rsidR="008D640B" w:rsidRPr="008D640B" w:rsidRDefault="008D640B" w:rsidP="00CA10D5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  <w:lang w:val="en-US"/>
        </w:rPr>
      </w:pPr>
      <w:r w:rsidRPr="008D640B">
        <w:rPr>
          <w:rFonts w:ascii="Times New Roman" w:hAnsi="Times New Roman" w:cs="Times New Roman"/>
          <w:sz w:val="24"/>
          <w:szCs w:val="24"/>
          <w:lang w:val="en-US"/>
        </w:rPr>
        <w:t>Mr. Martin von Mirbac</w:t>
      </w:r>
      <w:r>
        <w:rPr>
          <w:rFonts w:ascii="Times New Roman" w:hAnsi="Times New Roman" w:cs="Times New Roman"/>
          <w:sz w:val="24"/>
          <w:szCs w:val="24"/>
          <w:lang w:val="en-US"/>
        </w:rPr>
        <w:t>h, Director Arctic Program, WWF</w:t>
      </w:r>
      <w:r w:rsidR="00CA10D5">
        <w:rPr>
          <w:rFonts w:ascii="Times New Roman" w:hAnsi="Times New Roman" w:cs="Times New Roman"/>
          <w:sz w:val="24"/>
          <w:szCs w:val="24"/>
          <w:lang w:val="en-US"/>
        </w:rPr>
        <w:t xml:space="preserve"> Canada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6B10" w:rsidRDefault="00A95666" w:rsidP="006C6B1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A95666">
        <w:rPr>
          <w:rFonts w:ascii="Times New Roman" w:hAnsi="Times New Roman" w:cs="Times New Roman"/>
          <w:sz w:val="24"/>
          <w:szCs w:val="24"/>
          <w:lang w:val="en-US"/>
        </w:rPr>
        <w:t xml:space="preserve">Mr. Manfred </w:t>
      </w:r>
      <w:proofErr w:type="spellStart"/>
      <w:r w:rsidRPr="00A95666">
        <w:rPr>
          <w:rFonts w:ascii="Times New Roman" w:hAnsi="Times New Roman" w:cs="Times New Roman"/>
          <w:sz w:val="24"/>
          <w:szCs w:val="24"/>
          <w:lang w:val="en-US"/>
        </w:rPr>
        <w:t>Auster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12013" w:rsidRPr="00A9566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EU Delegation, Ottawa</w:t>
      </w:r>
    </w:p>
    <w:p w:rsidR="006C6B10" w:rsidRPr="006C6B10" w:rsidRDefault="006C6B10" w:rsidP="006C6B1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6C6B10">
        <w:rPr>
          <w:rFonts w:ascii="Times New Roman" w:hAnsi="Times New Roman" w:cs="Times New Roman"/>
          <w:sz w:val="24"/>
          <w:szCs w:val="24"/>
          <w:lang w:val="en-US"/>
        </w:rPr>
        <w:t xml:space="preserve">Ms. Gretchen </w:t>
      </w:r>
      <w:proofErr w:type="spellStart"/>
      <w:r w:rsidRPr="006C6B10">
        <w:rPr>
          <w:rFonts w:ascii="Times New Roman" w:hAnsi="Times New Roman" w:cs="Times New Roman"/>
          <w:sz w:val="24"/>
          <w:szCs w:val="24"/>
          <w:lang w:val="en-US"/>
        </w:rPr>
        <w:t>Tietje</w:t>
      </w:r>
      <w:proofErr w:type="spellEnd"/>
      <w:r w:rsidRPr="006C6B10">
        <w:rPr>
          <w:rFonts w:ascii="Times New Roman" w:hAnsi="Times New Roman" w:cs="Times New Roman"/>
          <w:sz w:val="24"/>
          <w:szCs w:val="24"/>
          <w:lang w:val="en-US"/>
        </w:rPr>
        <w:t>, Economic Officer, U.S. Embassy Ottawa</w:t>
      </w:r>
    </w:p>
    <w:p w:rsidR="006C6B10" w:rsidRDefault="006C6B10" w:rsidP="006C6B10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6C6B10">
        <w:rPr>
          <w:rFonts w:ascii="Times New Roman" w:hAnsi="Times New Roman" w:cs="Times New Roman"/>
          <w:sz w:val="24"/>
          <w:szCs w:val="24"/>
          <w:lang w:val="en-US"/>
        </w:rPr>
        <w:t xml:space="preserve">Mr. </w:t>
      </w:r>
      <w:proofErr w:type="spellStart"/>
      <w:r w:rsidRPr="006C6B10">
        <w:rPr>
          <w:rFonts w:ascii="Times New Roman" w:hAnsi="Times New Roman" w:cs="Times New Roman"/>
          <w:sz w:val="24"/>
          <w:szCs w:val="24"/>
          <w:lang w:val="en-US"/>
        </w:rPr>
        <w:t>Lonzell</w:t>
      </w:r>
      <w:proofErr w:type="spellEnd"/>
      <w:r w:rsidRPr="006C6B10">
        <w:rPr>
          <w:rFonts w:ascii="Times New Roman" w:hAnsi="Times New Roman" w:cs="Times New Roman"/>
          <w:sz w:val="24"/>
          <w:szCs w:val="24"/>
          <w:lang w:val="en-US"/>
        </w:rPr>
        <w:t xml:space="preserve"> “Bud” Locklear, Special Advisor, </w:t>
      </w:r>
      <w:r>
        <w:rPr>
          <w:rFonts w:ascii="Times New Roman" w:hAnsi="Times New Roman" w:cs="Times New Roman"/>
          <w:sz w:val="24"/>
          <w:szCs w:val="24"/>
          <w:lang w:val="en-US"/>
        </w:rPr>
        <w:t>U.S. Embassy</w:t>
      </w:r>
    </w:p>
    <w:p w:rsidR="00012013" w:rsidRPr="006C6B10" w:rsidRDefault="006C6B10" w:rsidP="006C6B10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6C6B10">
        <w:rPr>
          <w:rFonts w:ascii="Times New Roman" w:hAnsi="Times New Roman" w:cs="Times New Roman"/>
          <w:sz w:val="24"/>
          <w:szCs w:val="24"/>
          <w:lang w:val="en-US"/>
        </w:rPr>
        <w:t>Ottawa</w:t>
      </w:r>
    </w:p>
    <w:p w:rsidR="002E28D7" w:rsidRPr="00A95666" w:rsidRDefault="002E28D7" w:rsidP="002E28D7">
      <w:pPr>
        <w:tabs>
          <w:tab w:val="right" w:pos="9450"/>
          <w:tab w:val="right" w:pos="10800"/>
        </w:tabs>
        <w:spacing w:after="0" w:line="240" w:lineRule="auto"/>
        <w:rPr>
          <w:lang w:val="en-US"/>
        </w:rPr>
      </w:pPr>
    </w:p>
    <w:p w:rsidR="002E28D7" w:rsidRPr="00F456F4" w:rsidRDefault="00E57E4A" w:rsidP="002E28D7">
      <w:pPr>
        <w:tabs>
          <w:tab w:val="right" w:pos="9450"/>
          <w:tab w:val="right" w:pos="10800"/>
        </w:tabs>
        <w:rPr>
          <w:lang w:val="en-US"/>
        </w:rPr>
      </w:pPr>
      <w:r w:rsidRPr="00A95666">
        <w:rPr>
          <w:rFonts w:ascii="Times New Roman" w:hAnsi="Times New Roman" w:cs="Times New Roman"/>
          <w:sz w:val="24"/>
          <w:lang w:val="en-US"/>
        </w:rPr>
        <w:tab/>
      </w:r>
      <w:r w:rsidRPr="00A95666">
        <w:rPr>
          <w:rFonts w:ascii="Times New Roman" w:hAnsi="Times New Roman" w:cs="Times New Roman"/>
          <w:sz w:val="24"/>
          <w:lang w:val="en-US"/>
        </w:rPr>
        <w:tab/>
      </w:r>
      <w:r w:rsidR="002E28D7" w:rsidRPr="00A95666">
        <w:rPr>
          <w:rFonts w:ascii="Times New Roman" w:hAnsi="Times New Roman" w:cs="Times New Roman"/>
          <w:sz w:val="24"/>
          <w:lang w:val="en-US"/>
        </w:rPr>
        <w:tab/>
      </w:r>
      <w:r w:rsidR="002E28D7" w:rsidRPr="00F456F4">
        <w:rPr>
          <w:lang w:val="en-US"/>
        </w:rPr>
        <w:t>Arctic Council Chairmanship</w:t>
      </w:r>
      <w:r w:rsidR="002E28D7">
        <w:rPr>
          <w:lang w:val="en-US"/>
        </w:rPr>
        <w:t xml:space="preserve"> (2)</w:t>
      </w:r>
    </w:p>
    <w:p w:rsidR="00E57E4A" w:rsidRPr="00F21D80" w:rsidRDefault="00E57E4A" w:rsidP="003B2C10">
      <w:pPr>
        <w:rPr>
          <w:lang w:val="en-US"/>
        </w:rPr>
      </w:pPr>
    </w:p>
    <w:sectPr w:rsidR="00E57E4A" w:rsidRPr="00F21D80" w:rsidSect="00676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0199"/>
    <w:multiLevelType w:val="hybridMultilevel"/>
    <w:tmpl w:val="DF4606CE"/>
    <w:lvl w:ilvl="0" w:tplc="C54694A4">
      <w:start w:val="13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80"/>
    <w:rsid w:val="00012013"/>
    <w:rsid w:val="00107D66"/>
    <w:rsid w:val="00122374"/>
    <w:rsid w:val="002C4C57"/>
    <w:rsid w:val="002D46BA"/>
    <w:rsid w:val="002E28D7"/>
    <w:rsid w:val="002E54A5"/>
    <w:rsid w:val="003B2C10"/>
    <w:rsid w:val="00405396"/>
    <w:rsid w:val="00406D60"/>
    <w:rsid w:val="00465634"/>
    <w:rsid w:val="005001F9"/>
    <w:rsid w:val="00576A47"/>
    <w:rsid w:val="006767BD"/>
    <w:rsid w:val="006C6B10"/>
    <w:rsid w:val="007278AD"/>
    <w:rsid w:val="00783DB8"/>
    <w:rsid w:val="00851FED"/>
    <w:rsid w:val="0088792A"/>
    <w:rsid w:val="008D640B"/>
    <w:rsid w:val="008F1172"/>
    <w:rsid w:val="00944AC2"/>
    <w:rsid w:val="00A477D1"/>
    <w:rsid w:val="00A95666"/>
    <w:rsid w:val="00AA3C9A"/>
    <w:rsid w:val="00AE4C37"/>
    <w:rsid w:val="00AE7C1A"/>
    <w:rsid w:val="00C069B6"/>
    <w:rsid w:val="00C918EC"/>
    <w:rsid w:val="00C92C20"/>
    <w:rsid w:val="00CA10D5"/>
    <w:rsid w:val="00CB5224"/>
    <w:rsid w:val="00DC3E3D"/>
    <w:rsid w:val="00E57E4A"/>
    <w:rsid w:val="00F2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D8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76A47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6A47"/>
    <w:pPr>
      <w:keepNext/>
      <w:keepLines/>
      <w:spacing w:before="20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76A4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76A4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76A47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76A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07D66"/>
    <w:pPr>
      <w:keepNext/>
      <w:keepLines/>
      <w:spacing w:before="200"/>
      <w:outlineLvl w:val="6"/>
    </w:pPr>
    <w:rPr>
      <w:rFonts w:eastAsiaTheme="majorEastAsia" w:cstheme="majorBidi"/>
      <w:b/>
      <w:iCs/>
      <w:sz w:val="20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107D66"/>
    <w:pPr>
      <w:keepNext/>
      <w:keepLines/>
      <w:spacing w:before="200"/>
      <w:outlineLvl w:val="7"/>
    </w:pPr>
    <w:rPr>
      <w:rFonts w:eastAsiaTheme="majorEastAsia" w:cstheme="majorBidi"/>
      <w:b/>
      <w:i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576A47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76A47"/>
    <w:rPr>
      <w:rFonts w:eastAsiaTheme="majorEastAsia" w:cstheme="majorBidi"/>
      <w:b/>
      <w:bCs/>
      <w:cap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6A47"/>
    <w:rPr>
      <w:rFonts w:eastAsiaTheme="majorEastAsia" w:cstheme="majorBidi"/>
      <w:b/>
      <w:bCs/>
      <w:i/>
      <w:sz w:val="28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76A47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76A47"/>
    <w:rPr>
      <w:rFonts w:eastAsiaTheme="majorEastAsia" w:cstheme="majorBidi"/>
      <w:i/>
      <w:iCs/>
      <w:spacing w:val="15"/>
    </w:rPr>
  </w:style>
  <w:style w:type="character" w:styleId="Sterkutheving">
    <w:name w:val="Intense Emphasis"/>
    <w:basedOn w:val="Standardskriftforavsnitt"/>
    <w:uiPriority w:val="21"/>
    <w:qFormat/>
    <w:rsid w:val="00AE4C37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E4C37"/>
    <w:pPr>
      <w:framePr w:wrap="around" w:vAnchor="text" w:hAnchor="text" w:y="1"/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E4C3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AE4C37"/>
    <w:rPr>
      <w:smallCaps/>
      <w:color w:val="auto"/>
      <w:u w:val="single"/>
    </w:rPr>
  </w:style>
  <w:style w:type="character" w:styleId="Sterkreferanse">
    <w:name w:val="Intense Reference"/>
    <w:basedOn w:val="Standardskriftforavsnitt"/>
    <w:uiPriority w:val="32"/>
    <w:qFormat/>
    <w:rsid w:val="00AE4C37"/>
    <w:rPr>
      <w:b/>
      <w:bCs/>
      <w:smallCaps/>
      <w:color w:val="auto"/>
      <w:spacing w:val="5"/>
      <w:u w:val="single"/>
    </w:rPr>
  </w:style>
  <w:style w:type="paragraph" w:styleId="Listeavsnitt">
    <w:name w:val="List Paragraph"/>
    <w:basedOn w:val="Normal"/>
    <w:uiPriority w:val="34"/>
    <w:qFormat/>
    <w:rsid w:val="00AE4C37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AE4C37"/>
    <w:rPr>
      <w:b/>
      <w:bCs/>
      <w:smallCaps/>
      <w:spacing w:val="5"/>
    </w:rPr>
  </w:style>
  <w:style w:type="paragraph" w:styleId="Tittel">
    <w:name w:val="Title"/>
    <w:basedOn w:val="Normal"/>
    <w:next w:val="Normal"/>
    <w:link w:val="TittelTegn"/>
    <w:uiPriority w:val="10"/>
    <w:qFormat/>
    <w:rsid w:val="00576A47"/>
    <w:pPr>
      <w:pBdr>
        <w:bottom w:val="single" w:sz="8" w:space="4" w:color="auto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6A47"/>
    <w:rPr>
      <w:rFonts w:eastAsiaTheme="majorEastAsia" w:cstheme="majorBidi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406D60"/>
  </w:style>
  <w:style w:type="character" w:customStyle="1" w:styleId="Overskrift3Tegn">
    <w:name w:val="Overskrift 3 Tegn"/>
    <w:basedOn w:val="Standardskriftforavsnitt"/>
    <w:link w:val="Overskrift3"/>
    <w:uiPriority w:val="9"/>
    <w:rsid w:val="00576A47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76A47"/>
    <w:rPr>
      <w:rFonts w:eastAsiaTheme="majorEastAsia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76A47"/>
    <w:rPr>
      <w:rFonts w:eastAsiaTheme="majorEastAsia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76A47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107D66"/>
    <w:rPr>
      <w:rFonts w:eastAsiaTheme="majorEastAsia" w:cstheme="majorBidi"/>
      <w:b/>
      <w:iCs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107D66"/>
    <w:rPr>
      <w:rFonts w:eastAsiaTheme="majorEastAsia" w:cstheme="majorBidi"/>
      <w:b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576A47"/>
    <w:rPr>
      <w:rFonts w:eastAsiaTheme="majorEastAsia" w:cstheme="majorBidi"/>
      <w:i/>
      <w:iCs/>
      <w:sz w:val="20"/>
      <w:szCs w:val="20"/>
    </w:rPr>
  </w:style>
  <w:style w:type="character" w:styleId="Svakutheving">
    <w:name w:val="Subtle Emphasis"/>
    <w:basedOn w:val="Standardskriftforavsnitt"/>
    <w:uiPriority w:val="19"/>
    <w:qFormat/>
    <w:rsid w:val="00A477D1"/>
    <w:rPr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406D60"/>
    <w:rPr>
      <w:i/>
      <w:iCs/>
    </w:rPr>
  </w:style>
  <w:style w:type="character" w:styleId="Sterk">
    <w:name w:val="Strong"/>
    <w:basedOn w:val="Standardskriftforavsnitt"/>
    <w:uiPriority w:val="22"/>
    <w:qFormat/>
    <w:rsid w:val="00406D60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406D60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406D60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D8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76A47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6A47"/>
    <w:pPr>
      <w:keepNext/>
      <w:keepLines/>
      <w:spacing w:before="20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76A4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76A4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76A47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76A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07D66"/>
    <w:pPr>
      <w:keepNext/>
      <w:keepLines/>
      <w:spacing w:before="200"/>
      <w:outlineLvl w:val="6"/>
    </w:pPr>
    <w:rPr>
      <w:rFonts w:eastAsiaTheme="majorEastAsia" w:cstheme="majorBidi"/>
      <w:b/>
      <w:iCs/>
      <w:sz w:val="20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107D66"/>
    <w:pPr>
      <w:keepNext/>
      <w:keepLines/>
      <w:spacing w:before="200"/>
      <w:outlineLvl w:val="7"/>
    </w:pPr>
    <w:rPr>
      <w:rFonts w:eastAsiaTheme="majorEastAsia" w:cstheme="majorBidi"/>
      <w:b/>
      <w:i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576A47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76A47"/>
    <w:rPr>
      <w:rFonts w:eastAsiaTheme="majorEastAsia" w:cstheme="majorBidi"/>
      <w:b/>
      <w:bCs/>
      <w:cap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6A47"/>
    <w:rPr>
      <w:rFonts w:eastAsiaTheme="majorEastAsia" w:cstheme="majorBidi"/>
      <w:b/>
      <w:bCs/>
      <w:i/>
      <w:sz w:val="28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76A47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76A47"/>
    <w:rPr>
      <w:rFonts w:eastAsiaTheme="majorEastAsia" w:cstheme="majorBidi"/>
      <w:i/>
      <w:iCs/>
      <w:spacing w:val="15"/>
    </w:rPr>
  </w:style>
  <w:style w:type="character" w:styleId="Sterkutheving">
    <w:name w:val="Intense Emphasis"/>
    <w:basedOn w:val="Standardskriftforavsnitt"/>
    <w:uiPriority w:val="21"/>
    <w:qFormat/>
    <w:rsid w:val="00AE4C37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E4C37"/>
    <w:pPr>
      <w:framePr w:wrap="around" w:vAnchor="text" w:hAnchor="text" w:y="1"/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E4C3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AE4C37"/>
    <w:rPr>
      <w:smallCaps/>
      <w:color w:val="auto"/>
      <w:u w:val="single"/>
    </w:rPr>
  </w:style>
  <w:style w:type="character" w:styleId="Sterkreferanse">
    <w:name w:val="Intense Reference"/>
    <w:basedOn w:val="Standardskriftforavsnitt"/>
    <w:uiPriority w:val="32"/>
    <w:qFormat/>
    <w:rsid w:val="00AE4C37"/>
    <w:rPr>
      <w:b/>
      <w:bCs/>
      <w:smallCaps/>
      <w:color w:val="auto"/>
      <w:spacing w:val="5"/>
      <w:u w:val="single"/>
    </w:rPr>
  </w:style>
  <w:style w:type="paragraph" w:styleId="Listeavsnitt">
    <w:name w:val="List Paragraph"/>
    <w:basedOn w:val="Normal"/>
    <w:uiPriority w:val="34"/>
    <w:qFormat/>
    <w:rsid w:val="00AE4C37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AE4C37"/>
    <w:rPr>
      <w:b/>
      <w:bCs/>
      <w:smallCaps/>
      <w:spacing w:val="5"/>
    </w:rPr>
  </w:style>
  <w:style w:type="paragraph" w:styleId="Tittel">
    <w:name w:val="Title"/>
    <w:basedOn w:val="Normal"/>
    <w:next w:val="Normal"/>
    <w:link w:val="TittelTegn"/>
    <w:uiPriority w:val="10"/>
    <w:qFormat/>
    <w:rsid w:val="00576A47"/>
    <w:pPr>
      <w:pBdr>
        <w:bottom w:val="single" w:sz="8" w:space="4" w:color="auto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6A47"/>
    <w:rPr>
      <w:rFonts w:eastAsiaTheme="majorEastAsia" w:cstheme="majorBidi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406D60"/>
  </w:style>
  <w:style w:type="character" w:customStyle="1" w:styleId="Overskrift3Tegn">
    <w:name w:val="Overskrift 3 Tegn"/>
    <w:basedOn w:val="Standardskriftforavsnitt"/>
    <w:link w:val="Overskrift3"/>
    <w:uiPriority w:val="9"/>
    <w:rsid w:val="00576A47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76A47"/>
    <w:rPr>
      <w:rFonts w:eastAsiaTheme="majorEastAsia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76A47"/>
    <w:rPr>
      <w:rFonts w:eastAsiaTheme="majorEastAsia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76A47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107D66"/>
    <w:rPr>
      <w:rFonts w:eastAsiaTheme="majorEastAsia" w:cstheme="majorBidi"/>
      <w:b/>
      <w:iCs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107D66"/>
    <w:rPr>
      <w:rFonts w:eastAsiaTheme="majorEastAsia" w:cstheme="majorBidi"/>
      <w:b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576A47"/>
    <w:rPr>
      <w:rFonts w:eastAsiaTheme="majorEastAsia" w:cstheme="majorBidi"/>
      <w:i/>
      <w:iCs/>
      <w:sz w:val="20"/>
      <w:szCs w:val="20"/>
    </w:rPr>
  </w:style>
  <w:style w:type="character" w:styleId="Svakutheving">
    <w:name w:val="Subtle Emphasis"/>
    <w:basedOn w:val="Standardskriftforavsnitt"/>
    <w:uiPriority w:val="19"/>
    <w:qFormat/>
    <w:rsid w:val="00A477D1"/>
    <w:rPr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406D60"/>
    <w:rPr>
      <w:i/>
      <w:iCs/>
    </w:rPr>
  </w:style>
  <w:style w:type="character" w:styleId="Sterk">
    <w:name w:val="Strong"/>
    <w:basedOn w:val="Standardskriftforavsnitt"/>
    <w:uiPriority w:val="22"/>
    <w:qFormat/>
    <w:rsid w:val="00406D60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406D60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406D60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5C17CF</Template>
  <TotalTime>55</TotalTime>
  <Pages>2</Pages>
  <Words>346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Stortinget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Robstad Bjørn Willy</dc:creator>
  <cp:lastModifiedBy>Robstad Bjørn Willy</cp:lastModifiedBy>
  <cp:revision>11</cp:revision>
  <dcterms:created xsi:type="dcterms:W3CDTF">2014-02-11T11:05:00Z</dcterms:created>
  <dcterms:modified xsi:type="dcterms:W3CDTF">2014-02-14T09:02:00Z</dcterms:modified>
</cp:coreProperties>
</file>