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F1" w:rsidRDefault="003832F1" w:rsidP="003832F1">
      <w:pPr>
        <w:rPr>
          <w:b/>
          <w:sz w:val="28"/>
          <w:u w:val="single"/>
          <w:lang w:val="en-US"/>
        </w:rPr>
      </w:pP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3832F1" w:rsidRDefault="003832F1" w:rsidP="003832F1">
      <w:pPr>
        <w:rPr>
          <w:b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9318A5">
        <w:rPr>
          <w:b/>
          <w:noProof/>
          <w:sz w:val="28"/>
          <w:lang w:eastAsia="nb-NO"/>
        </w:rPr>
        <w:drawing>
          <wp:anchor distT="0" distB="0" distL="114300" distR="114300" simplePos="0" relativeHeight="251659264" behindDoc="0" locked="0" layoutInCell="0" allowOverlap="1" wp14:anchorId="1E523EFF" wp14:editId="54477B6D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="00E752B0">
        <w:rPr>
          <w:b/>
          <w:lang w:val="en-US"/>
        </w:rPr>
        <w:tab/>
      </w:r>
      <w:r w:rsidR="00E752B0">
        <w:rPr>
          <w:b/>
          <w:lang w:val="en-US"/>
        </w:rPr>
        <w:tab/>
      </w:r>
      <w:r w:rsidR="00E752B0">
        <w:rPr>
          <w:b/>
          <w:lang w:val="en-US"/>
        </w:rPr>
        <w:tab/>
      </w:r>
      <w:r w:rsidR="00E752B0">
        <w:rPr>
          <w:b/>
          <w:lang w:val="en-US"/>
        </w:rPr>
        <w:tab/>
      </w:r>
      <w:bookmarkStart w:id="0" w:name="_GoBack"/>
      <w:bookmarkEnd w:id="0"/>
      <w:r w:rsidR="00E752B0" w:rsidRPr="00E752B0">
        <w:rPr>
          <w:b/>
          <w:u w:val="single"/>
          <w:lang w:val="en-US"/>
        </w:rPr>
        <w:t>Document 1.3</w:t>
      </w:r>
    </w:p>
    <w:p w:rsidR="00E752B0" w:rsidRPr="009318A5" w:rsidRDefault="00E752B0" w:rsidP="003832F1">
      <w:pPr>
        <w:rPr>
          <w:b/>
          <w:sz w:val="28"/>
          <w:u w:val="single"/>
          <w:lang w:val="en-US"/>
        </w:rPr>
      </w:pPr>
    </w:p>
    <w:p w:rsidR="003832F1" w:rsidRPr="00E752B0" w:rsidRDefault="003832F1" w:rsidP="003832F1">
      <w:pPr>
        <w:rPr>
          <w:b/>
          <w:szCs w:val="28"/>
          <w:u w:val="single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3832F1" w:rsidRPr="00BD29AF" w:rsidRDefault="003832F1" w:rsidP="003832F1">
      <w:pPr>
        <w:ind w:left="708" w:firstLine="708"/>
        <w:rPr>
          <w:sz w:val="20"/>
          <w:lang w:val="en-US"/>
        </w:rPr>
      </w:pPr>
      <w:r w:rsidRPr="00BD29AF">
        <w:rPr>
          <w:sz w:val="20"/>
          <w:lang w:val="en-US"/>
        </w:rPr>
        <w:t>CONFERENCE  OF  PARLIAMENTARIANS  OF  THE  ARCTIC  REGION</w:t>
      </w:r>
    </w:p>
    <w:p w:rsidR="003832F1" w:rsidRPr="00BD29AF" w:rsidRDefault="003832F1" w:rsidP="003832F1">
      <w:pPr>
        <w:pBdr>
          <w:bottom w:val="single" w:sz="12" w:space="1" w:color="auto"/>
        </w:pBdr>
        <w:rPr>
          <w:sz w:val="20"/>
          <w:lang w:val="en-US"/>
        </w:rPr>
      </w:pPr>
    </w:p>
    <w:p w:rsidR="003832F1" w:rsidRPr="00BD29AF" w:rsidRDefault="003832F1" w:rsidP="003832F1">
      <w:pPr>
        <w:jc w:val="center"/>
        <w:rPr>
          <w:sz w:val="20"/>
          <w:lang w:val="en-US"/>
        </w:rPr>
      </w:pPr>
    </w:p>
    <w:p w:rsidR="003832F1" w:rsidRPr="00BD29AF" w:rsidRDefault="003832F1" w:rsidP="003832F1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:rsidR="003832F1" w:rsidRPr="00BD29AF" w:rsidRDefault="003832F1" w:rsidP="003832F1">
      <w:pPr>
        <w:jc w:val="center"/>
        <w:rPr>
          <w:lang w:val="en-US"/>
        </w:rPr>
      </w:pPr>
    </w:p>
    <w:p w:rsidR="003832F1" w:rsidRPr="00E15432" w:rsidRDefault="003832F1" w:rsidP="003832F1">
      <w:pPr>
        <w:jc w:val="center"/>
        <w:rPr>
          <w:b/>
          <w:sz w:val="28"/>
          <w:szCs w:val="28"/>
          <w:u w:val="single"/>
          <w:lang w:val="en-US"/>
        </w:rPr>
      </w:pP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3832F1" w:rsidRPr="00BD29AF" w:rsidRDefault="003832F1" w:rsidP="003832F1">
      <w:pPr>
        <w:ind w:left="2124" w:firstLine="708"/>
        <w:rPr>
          <w:lang w:val="en-US"/>
        </w:rPr>
      </w:pPr>
      <w:r w:rsidRPr="00BD29AF">
        <w:rPr>
          <w:b/>
          <w:lang w:val="en-US"/>
        </w:rPr>
        <w:t>MEETING IN</w:t>
      </w:r>
      <w:r>
        <w:rPr>
          <w:b/>
          <w:lang w:val="en-US"/>
        </w:rPr>
        <w:t xml:space="preserve"> HELSINKI</w:t>
      </w:r>
    </w:p>
    <w:p w:rsidR="003832F1" w:rsidRPr="00BD29AF" w:rsidRDefault="003832F1" w:rsidP="003832F1">
      <w:pPr>
        <w:ind w:left="2832" w:firstLine="708"/>
        <w:rPr>
          <w:lang w:val="en-US"/>
        </w:rPr>
      </w:pPr>
    </w:p>
    <w:p w:rsidR="003832F1" w:rsidRDefault="003832F1" w:rsidP="003832F1">
      <w:pPr>
        <w:ind w:left="2832" w:firstLine="708"/>
        <w:rPr>
          <w:lang w:val="en-US"/>
        </w:rPr>
      </w:pPr>
      <w:r>
        <w:rPr>
          <w:lang w:val="en-US"/>
        </w:rPr>
        <w:t>20 November 2014</w:t>
      </w:r>
    </w:p>
    <w:p w:rsidR="003832F1" w:rsidRPr="00BD29AF" w:rsidRDefault="003832F1" w:rsidP="003832F1">
      <w:pPr>
        <w:ind w:left="2832" w:firstLine="4"/>
        <w:rPr>
          <w:lang w:val="en-US"/>
        </w:rPr>
      </w:pPr>
    </w:p>
    <w:p w:rsidR="00E65179" w:rsidRPr="00BD29AF" w:rsidRDefault="00E65179" w:rsidP="00E65179">
      <w:pPr>
        <w:ind w:left="2124"/>
        <w:rPr>
          <w:lang w:val="en-US"/>
        </w:rPr>
      </w:pPr>
      <w:r>
        <w:rPr>
          <w:lang w:val="en-US"/>
        </w:rPr>
        <w:t>Venue: Parliament Annex, Auditorium, Arkadiankatu 3</w:t>
      </w:r>
    </w:p>
    <w:p w:rsidR="003832F1" w:rsidRDefault="003832F1" w:rsidP="003832F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832F1" w:rsidRPr="00BD29AF" w:rsidRDefault="003832F1" w:rsidP="003832F1">
      <w:pPr>
        <w:rPr>
          <w:lang w:val="en-US"/>
        </w:rPr>
      </w:pPr>
      <w:r>
        <w:rPr>
          <w:lang w:val="en-US"/>
        </w:rPr>
        <w:tab/>
      </w:r>
    </w:p>
    <w:p w:rsidR="003832F1" w:rsidRDefault="003832F1" w:rsidP="003832F1">
      <w:pPr>
        <w:tabs>
          <w:tab w:val="left" w:pos="426"/>
          <w:tab w:val="left" w:pos="851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D29AF">
        <w:rPr>
          <w:b/>
          <w:lang w:val="en-US"/>
        </w:rPr>
        <w:t xml:space="preserve">DRAFT </w:t>
      </w:r>
      <w:r w:rsidRPr="003832F1">
        <w:rPr>
          <w:b/>
          <w:u w:val="single"/>
          <w:lang w:val="en-US"/>
        </w:rPr>
        <w:t>TIMED</w:t>
      </w:r>
      <w:r>
        <w:rPr>
          <w:b/>
          <w:lang w:val="en-US"/>
        </w:rPr>
        <w:t xml:space="preserve"> </w:t>
      </w:r>
      <w:r w:rsidRPr="00BD29AF">
        <w:rPr>
          <w:b/>
          <w:lang w:val="en-US"/>
        </w:rPr>
        <w:t xml:space="preserve">AGENDA </w:t>
      </w:r>
    </w:p>
    <w:p w:rsidR="003832F1" w:rsidRPr="00BD29AF" w:rsidRDefault="003832F1" w:rsidP="003832F1">
      <w:pPr>
        <w:tabs>
          <w:tab w:val="left" w:pos="426"/>
          <w:tab w:val="left" w:pos="851"/>
        </w:tabs>
        <w:rPr>
          <w:b/>
          <w:lang w:val="en-US"/>
        </w:rPr>
      </w:pPr>
    </w:p>
    <w:p w:rsidR="003832F1" w:rsidRPr="00BD29AF" w:rsidRDefault="003832F1" w:rsidP="003832F1">
      <w:pPr>
        <w:numPr>
          <w:ilvl w:val="0"/>
          <w:numId w:val="1"/>
        </w:numPr>
        <w:tabs>
          <w:tab w:val="left" w:pos="284"/>
          <w:tab w:val="left" w:pos="567"/>
          <w:tab w:val="left" w:pos="1276"/>
        </w:tabs>
        <w:ind w:left="0"/>
        <w:rPr>
          <w:b/>
          <w:lang w:val="en-US"/>
        </w:rPr>
      </w:pPr>
      <w:r w:rsidRPr="00BD29AF">
        <w:rPr>
          <w:b/>
          <w:lang w:val="en-US"/>
        </w:rPr>
        <w:t xml:space="preserve">ADOPTION OF THE AGENDA AND THE PROPOSED ORDER OF AGENDA </w:t>
      </w:r>
    </w:p>
    <w:p w:rsidR="003832F1" w:rsidRDefault="003832F1" w:rsidP="003832F1">
      <w:pPr>
        <w:tabs>
          <w:tab w:val="left" w:pos="284"/>
          <w:tab w:val="left" w:pos="567"/>
          <w:tab w:val="left" w:pos="1276"/>
        </w:tabs>
        <w:rPr>
          <w:b/>
          <w:lang w:val="en-US"/>
        </w:rPr>
      </w:pPr>
      <w:r>
        <w:rPr>
          <w:b/>
          <w:lang w:val="en-US"/>
        </w:rPr>
        <w:t>ITEMS</w:t>
      </w:r>
      <w:r w:rsidRPr="00BD29AF">
        <w:rPr>
          <w:b/>
          <w:lang w:val="en-US"/>
        </w:rPr>
        <w:t xml:space="preserve"> </w:t>
      </w:r>
    </w:p>
    <w:p w:rsidR="003832F1" w:rsidRPr="003832F1" w:rsidRDefault="003832F1" w:rsidP="003832F1">
      <w:pPr>
        <w:tabs>
          <w:tab w:val="left" w:pos="284"/>
          <w:tab w:val="left" w:pos="567"/>
          <w:tab w:val="left" w:pos="1276"/>
        </w:tabs>
        <w:rPr>
          <w:i/>
          <w:lang w:val="en-US"/>
        </w:rPr>
      </w:pPr>
      <w:r>
        <w:rPr>
          <w:lang w:val="en-US"/>
        </w:rPr>
        <w:t>09.30 – 09.35</w:t>
      </w:r>
    </w:p>
    <w:p w:rsidR="003832F1" w:rsidRPr="00BD29AF" w:rsidRDefault="003832F1" w:rsidP="003832F1">
      <w:pPr>
        <w:rPr>
          <w:b/>
          <w:lang w:val="en-US"/>
        </w:rPr>
      </w:pPr>
    </w:p>
    <w:p w:rsidR="003832F1" w:rsidRPr="00BD29AF" w:rsidRDefault="003832F1" w:rsidP="003832F1">
      <w:pPr>
        <w:numPr>
          <w:ilvl w:val="0"/>
          <w:numId w:val="1"/>
        </w:numPr>
        <w:ind w:left="0"/>
        <w:rPr>
          <w:b/>
          <w:lang w:val="en-US"/>
        </w:rPr>
      </w:pPr>
      <w:r w:rsidRPr="00BD29AF">
        <w:rPr>
          <w:b/>
          <w:lang w:val="en-US"/>
        </w:rPr>
        <w:t xml:space="preserve">APPROVAL </w:t>
      </w:r>
      <w:r>
        <w:rPr>
          <w:b/>
          <w:lang w:val="en-US"/>
        </w:rPr>
        <w:t>OF DRAFT MINUTES FROM THE SCPAR-</w:t>
      </w:r>
      <w:r w:rsidRPr="00BD29AF">
        <w:rPr>
          <w:b/>
          <w:lang w:val="en-US"/>
        </w:rPr>
        <w:t xml:space="preserve">MEETING IN </w:t>
      </w:r>
    </w:p>
    <w:p w:rsidR="003832F1" w:rsidRDefault="003832F1" w:rsidP="003832F1">
      <w:pPr>
        <w:rPr>
          <w:b/>
          <w:lang w:val="en-US"/>
        </w:rPr>
      </w:pPr>
      <w:r>
        <w:rPr>
          <w:b/>
          <w:lang w:val="en-US"/>
        </w:rPr>
        <w:t xml:space="preserve">WHITEHORSE 9 AND 10 SEPTEMBER 2014 </w:t>
      </w:r>
    </w:p>
    <w:p w:rsidR="003832F1" w:rsidRDefault="003832F1" w:rsidP="003832F1">
      <w:pPr>
        <w:rPr>
          <w:b/>
          <w:lang w:val="en-US"/>
        </w:rPr>
      </w:pPr>
      <w:r>
        <w:rPr>
          <w:lang w:val="en-US"/>
        </w:rPr>
        <w:t>09.30 – 09.35</w:t>
      </w:r>
    </w:p>
    <w:p w:rsidR="003832F1" w:rsidRDefault="003832F1" w:rsidP="003832F1">
      <w:pPr>
        <w:rPr>
          <w:b/>
          <w:lang w:val="en-US"/>
        </w:rPr>
      </w:pPr>
    </w:p>
    <w:p w:rsidR="003832F1" w:rsidRDefault="003832F1" w:rsidP="003832F1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THE ARCTIC STRATEGY OF FINLAND</w:t>
      </w:r>
      <w:r>
        <w:rPr>
          <w:b/>
          <w:lang w:val="en-US"/>
        </w:rPr>
        <w:tab/>
      </w:r>
    </w:p>
    <w:p w:rsidR="003832F1" w:rsidRDefault="003832F1" w:rsidP="003832F1">
      <w:pPr>
        <w:rPr>
          <w:b/>
          <w:lang w:val="en-US"/>
        </w:rPr>
      </w:pPr>
      <w:r>
        <w:rPr>
          <w:b/>
          <w:lang w:val="en-US"/>
        </w:rPr>
        <w:t xml:space="preserve">Mr. Erkki Tuomioja Foreign Minister of Finland </w:t>
      </w:r>
    </w:p>
    <w:p w:rsidR="003832F1" w:rsidRDefault="003832F1" w:rsidP="003832F1">
      <w:pPr>
        <w:rPr>
          <w:b/>
          <w:lang w:val="en-US"/>
        </w:rPr>
      </w:pPr>
      <w:r>
        <w:rPr>
          <w:lang w:val="en-US"/>
        </w:rPr>
        <w:t>09.35 – 10.15</w:t>
      </w:r>
    </w:p>
    <w:p w:rsidR="003832F1" w:rsidRDefault="003832F1" w:rsidP="003832F1">
      <w:pPr>
        <w:rPr>
          <w:b/>
          <w:lang w:val="en-US"/>
        </w:rPr>
      </w:pPr>
    </w:p>
    <w:p w:rsidR="003832F1" w:rsidRDefault="003832F1" w:rsidP="003832F1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CULTURAL COOPERATION IN THE ARCTIC</w:t>
      </w:r>
    </w:p>
    <w:p w:rsidR="003832F1" w:rsidRDefault="003832F1" w:rsidP="003832F1">
      <w:pPr>
        <w:rPr>
          <w:lang w:val="en-US"/>
        </w:rPr>
      </w:pPr>
      <w:r>
        <w:rPr>
          <w:lang w:val="en-US"/>
        </w:rPr>
        <w:t>10.15 – 10.</w:t>
      </w:r>
      <w:r w:rsidR="00E65179">
        <w:rPr>
          <w:lang w:val="en-US"/>
        </w:rPr>
        <w:t>45</w:t>
      </w:r>
      <w:r>
        <w:rPr>
          <w:lang w:val="en-US"/>
        </w:rPr>
        <w:t xml:space="preserve">  </w:t>
      </w:r>
    </w:p>
    <w:p w:rsidR="003832F1" w:rsidRPr="003832F1" w:rsidRDefault="003832F1" w:rsidP="003832F1">
      <w:pPr>
        <w:rPr>
          <w:lang w:val="en-US"/>
        </w:rPr>
      </w:pPr>
    </w:p>
    <w:p w:rsidR="00E65179" w:rsidRDefault="003832F1" w:rsidP="00E65179">
      <w:pPr>
        <w:rPr>
          <w:lang w:val="en-US"/>
        </w:rPr>
      </w:pPr>
      <w:r>
        <w:rPr>
          <w:lang w:val="en-US"/>
        </w:rPr>
        <w:t>10.45 – 11.00</w:t>
      </w:r>
      <w:r w:rsidR="00E65179">
        <w:rPr>
          <w:lang w:val="en-US"/>
        </w:rPr>
        <w:t xml:space="preserve"> Coffee Break</w:t>
      </w:r>
    </w:p>
    <w:p w:rsidR="003832F1" w:rsidRPr="003832F1" w:rsidRDefault="003832F1" w:rsidP="003832F1">
      <w:pPr>
        <w:rPr>
          <w:lang w:val="en-US"/>
        </w:rPr>
      </w:pPr>
    </w:p>
    <w:p w:rsidR="003832F1" w:rsidRDefault="003832F1" w:rsidP="003832F1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THE USE OF BIOENERGY IN FINLAND</w:t>
      </w:r>
    </w:p>
    <w:p w:rsidR="003832F1" w:rsidRPr="00E65179" w:rsidRDefault="003832F1" w:rsidP="003832F1">
      <w:pPr>
        <w:rPr>
          <w:b/>
          <w:lang w:val="en-US"/>
        </w:rPr>
      </w:pPr>
      <w:r w:rsidRPr="00E65179">
        <w:rPr>
          <w:b/>
          <w:lang w:val="en-US"/>
        </w:rPr>
        <w:t xml:space="preserve">Deputy Director General Timo Ritonummi, Energy Department, Ministry of Employment and the Economy </w:t>
      </w:r>
    </w:p>
    <w:p w:rsidR="003832F1" w:rsidRPr="003832F1" w:rsidRDefault="003832F1" w:rsidP="003832F1">
      <w:pPr>
        <w:rPr>
          <w:lang w:val="sv-SE"/>
        </w:rPr>
      </w:pPr>
      <w:r>
        <w:rPr>
          <w:lang w:val="sv-SE"/>
        </w:rPr>
        <w:t>11.00 – 11.30</w:t>
      </w:r>
    </w:p>
    <w:p w:rsidR="003832F1" w:rsidRDefault="003832F1" w:rsidP="003832F1">
      <w:pPr>
        <w:rPr>
          <w:b/>
          <w:lang w:val="en-US"/>
        </w:rPr>
      </w:pPr>
    </w:p>
    <w:p w:rsidR="003832F1" w:rsidRDefault="003832F1" w:rsidP="003832F1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ARCTIC ECONOMIC COUNCIL</w:t>
      </w:r>
    </w:p>
    <w:p w:rsidR="003832F1" w:rsidRDefault="003832F1" w:rsidP="003832F1">
      <w:pPr>
        <w:rPr>
          <w:lang w:val="en-US"/>
        </w:rPr>
      </w:pPr>
      <w:r>
        <w:rPr>
          <w:lang w:val="en-US"/>
        </w:rPr>
        <w:t>11.30 – 12.00</w:t>
      </w:r>
    </w:p>
    <w:p w:rsidR="003832F1" w:rsidRDefault="003832F1" w:rsidP="003832F1">
      <w:pPr>
        <w:rPr>
          <w:lang w:val="en-US"/>
        </w:rPr>
      </w:pPr>
    </w:p>
    <w:p w:rsidR="003832F1" w:rsidRPr="003832F1" w:rsidRDefault="003832F1" w:rsidP="003832F1">
      <w:pPr>
        <w:rPr>
          <w:lang w:val="en-US"/>
        </w:rPr>
      </w:pPr>
    </w:p>
    <w:p w:rsidR="003832F1" w:rsidRDefault="003832F1" w:rsidP="003832F1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 xml:space="preserve">EU ARCTIC INFORMATION CENTRE </w:t>
      </w:r>
    </w:p>
    <w:p w:rsidR="003832F1" w:rsidRPr="005D0902" w:rsidRDefault="003832F1" w:rsidP="003832F1">
      <w:pPr>
        <w:rPr>
          <w:b/>
          <w:lang w:val="en-US"/>
        </w:rPr>
      </w:pPr>
      <w:r>
        <w:rPr>
          <w:b/>
          <w:lang w:val="en-US"/>
        </w:rPr>
        <w:t xml:space="preserve">Professor Paula Kankaanpää, presentation of feasibility report </w:t>
      </w:r>
    </w:p>
    <w:p w:rsidR="003832F1" w:rsidRDefault="003832F1" w:rsidP="003832F1">
      <w:pPr>
        <w:rPr>
          <w:lang w:val="en-US"/>
        </w:rPr>
      </w:pPr>
      <w:r>
        <w:rPr>
          <w:lang w:val="en-US"/>
        </w:rPr>
        <w:lastRenderedPageBreak/>
        <w:t>12:00 – 12:30</w:t>
      </w:r>
    </w:p>
    <w:p w:rsidR="003832F1" w:rsidRPr="003832F1" w:rsidRDefault="003832F1" w:rsidP="003832F1">
      <w:pPr>
        <w:rPr>
          <w:lang w:val="en-US"/>
        </w:rPr>
      </w:pPr>
    </w:p>
    <w:p w:rsidR="003832F1" w:rsidRDefault="003832F1" w:rsidP="003832F1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EVALUATION OF THE 11</w:t>
      </w:r>
      <w:r w:rsidRPr="00CD35A8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CONFERENCE OF PARLIAMENTARIANS OF THE ARCTIC REGION IN WHITEHORSE 9-11 SEPTEMBER 2014</w:t>
      </w:r>
    </w:p>
    <w:p w:rsidR="003832F1" w:rsidRDefault="003832F1" w:rsidP="003832F1">
      <w:pPr>
        <w:rPr>
          <w:lang w:val="en-US"/>
        </w:rPr>
      </w:pPr>
      <w:r>
        <w:rPr>
          <w:lang w:val="en-US"/>
        </w:rPr>
        <w:t>12:30 – 12:45</w:t>
      </w:r>
    </w:p>
    <w:p w:rsidR="003832F1" w:rsidRPr="003832F1" w:rsidRDefault="003832F1" w:rsidP="003832F1">
      <w:pPr>
        <w:rPr>
          <w:lang w:val="en-US"/>
        </w:rPr>
      </w:pPr>
    </w:p>
    <w:p w:rsidR="003832F1" w:rsidRPr="00BD29AF" w:rsidRDefault="003832F1" w:rsidP="003832F1">
      <w:pPr>
        <w:numPr>
          <w:ilvl w:val="0"/>
          <w:numId w:val="1"/>
        </w:numPr>
        <w:ind w:left="0"/>
        <w:rPr>
          <w:b/>
          <w:lang w:val="en-US"/>
        </w:rPr>
      </w:pPr>
      <w:r w:rsidRPr="00BD29AF">
        <w:rPr>
          <w:b/>
          <w:lang w:val="en-US"/>
        </w:rPr>
        <w:t>STATUS OF THE WORK OF SCPAR</w:t>
      </w:r>
      <w:r>
        <w:rPr>
          <w:b/>
          <w:lang w:val="en-US"/>
        </w:rPr>
        <w:t xml:space="preserve"> </w:t>
      </w:r>
    </w:p>
    <w:p w:rsidR="003832F1" w:rsidRPr="00BD29AF" w:rsidRDefault="003832F1" w:rsidP="003832F1">
      <w:pPr>
        <w:numPr>
          <w:ilvl w:val="0"/>
          <w:numId w:val="2"/>
        </w:numPr>
        <w:rPr>
          <w:lang w:val="en-US"/>
        </w:rPr>
      </w:pPr>
      <w:r w:rsidRPr="00BD29AF">
        <w:rPr>
          <w:lang w:val="en-US"/>
        </w:rPr>
        <w:t>Report on Arctic activities by members</w:t>
      </w:r>
    </w:p>
    <w:p w:rsidR="003832F1" w:rsidRPr="00BD29AF" w:rsidRDefault="003832F1" w:rsidP="003832F1">
      <w:pPr>
        <w:numPr>
          <w:ilvl w:val="0"/>
          <w:numId w:val="2"/>
        </w:numPr>
        <w:rPr>
          <w:lang w:val="en-US"/>
        </w:rPr>
      </w:pPr>
      <w:r w:rsidRPr="00BD29AF">
        <w:rPr>
          <w:lang w:val="en-US"/>
        </w:rPr>
        <w:t>Report by the secretariat</w:t>
      </w:r>
    </w:p>
    <w:p w:rsidR="003832F1" w:rsidRDefault="003832F1" w:rsidP="003832F1">
      <w:pPr>
        <w:numPr>
          <w:ilvl w:val="0"/>
          <w:numId w:val="2"/>
        </w:numPr>
        <w:rPr>
          <w:lang w:val="en-US"/>
        </w:rPr>
      </w:pPr>
      <w:r w:rsidRPr="00BD29AF">
        <w:rPr>
          <w:lang w:val="en-US"/>
        </w:rPr>
        <w:t>General exchange of view</w:t>
      </w:r>
    </w:p>
    <w:p w:rsidR="003832F1" w:rsidRDefault="003832F1" w:rsidP="003832F1">
      <w:pPr>
        <w:rPr>
          <w:lang w:val="en-US"/>
        </w:rPr>
      </w:pPr>
      <w:r>
        <w:rPr>
          <w:lang w:val="en-US"/>
        </w:rPr>
        <w:t>12:45 – 13:00</w:t>
      </w:r>
    </w:p>
    <w:p w:rsidR="003832F1" w:rsidRPr="003832F1" w:rsidRDefault="003832F1" w:rsidP="003832F1">
      <w:pPr>
        <w:rPr>
          <w:lang w:val="en-US"/>
        </w:rPr>
      </w:pPr>
    </w:p>
    <w:p w:rsidR="003832F1" w:rsidRPr="000005CA" w:rsidRDefault="003832F1" w:rsidP="003832F1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NEXT MEETINGS OF SCPAR</w:t>
      </w:r>
      <w:r w:rsidRPr="008860CC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3832F1" w:rsidRDefault="003832F1" w:rsidP="003832F1">
      <w:pPr>
        <w:rPr>
          <w:lang w:val="en-US"/>
        </w:rPr>
      </w:pPr>
    </w:p>
    <w:p w:rsidR="003832F1" w:rsidRDefault="003832F1" w:rsidP="003832F1">
      <w:pPr>
        <w:rPr>
          <w:lang w:val="en-US"/>
        </w:rPr>
      </w:pPr>
      <w:r>
        <w:rPr>
          <w:lang w:val="en-US"/>
        </w:rPr>
        <w:t>Venues for 2015 meetings: Washington, Reykjavik and European Parliament.</w:t>
      </w:r>
    </w:p>
    <w:p w:rsidR="003832F1" w:rsidRPr="00BD29AF" w:rsidRDefault="003832F1" w:rsidP="003832F1">
      <w:pPr>
        <w:rPr>
          <w:lang w:val="en-US"/>
        </w:rPr>
      </w:pPr>
    </w:p>
    <w:p w:rsidR="003832F1" w:rsidRPr="00B94695" w:rsidRDefault="003832F1" w:rsidP="003832F1">
      <w:pPr>
        <w:numPr>
          <w:ilvl w:val="0"/>
          <w:numId w:val="1"/>
        </w:numPr>
        <w:ind w:left="0"/>
        <w:rPr>
          <w:b/>
        </w:rPr>
      </w:pPr>
      <w:r w:rsidRPr="00B94695">
        <w:rPr>
          <w:b/>
          <w:lang w:val="en-US"/>
        </w:rPr>
        <w:t xml:space="preserve">ANY OTHER BUSINESS </w:t>
      </w:r>
    </w:p>
    <w:p w:rsidR="003832F1" w:rsidRDefault="003832F1" w:rsidP="003832F1">
      <w:pPr>
        <w:rPr>
          <w:b/>
          <w:lang w:val="en-US"/>
        </w:rPr>
      </w:pPr>
    </w:p>
    <w:p w:rsidR="003832F1" w:rsidRDefault="003832F1" w:rsidP="003832F1">
      <w:pPr>
        <w:rPr>
          <w:b/>
          <w:lang w:val="en-US"/>
        </w:rPr>
      </w:pPr>
    </w:p>
    <w:p w:rsidR="003832F1" w:rsidRPr="00A06666" w:rsidRDefault="003832F1" w:rsidP="003832F1">
      <w:pPr>
        <w:rPr>
          <w:lang w:val="en-US"/>
        </w:rPr>
      </w:pPr>
    </w:p>
    <w:p w:rsidR="003832F1" w:rsidRPr="00DC3E3D" w:rsidRDefault="003832F1" w:rsidP="003832F1"/>
    <w:p w:rsidR="003832F1" w:rsidRPr="00DC3E3D" w:rsidRDefault="003832F1" w:rsidP="003832F1"/>
    <w:p w:rsidR="003832F1" w:rsidRPr="00DC3E3D" w:rsidRDefault="003832F1" w:rsidP="003832F1"/>
    <w:p w:rsidR="003832F1" w:rsidRPr="00DC3E3D" w:rsidRDefault="003832F1" w:rsidP="003832F1"/>
    <w:p w:rsidR="003832F1" w:rsidRPr="00DC3E3D" w:rsidRDefault="003832F1" w:rsidP="003832F1"/>
    <w:p w:rsidR="00107D66" w:rsidRPr="00DC3E3D" w:rsidRDefault="00107D66" w:rsidP="003B2C10"/>
    <w:sectPr w:rsidR="00107D66" w:rsidRPr="00DC3E3D" w:rsidSect="0067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6DC"/>
    <w:multiLevelType w:val="hybridMultilevel"/>
    <w:tmpl w:val="8782279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74BCE"/>
    <w:multiLevelType w:val="hybridMultilevel"/>
    <w:tmpl w:val="E6ACD4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F1"/>
    <w:rsid w:val="00107D66"/>
    <w:rsid w:val="00122213"/>
    <w:rsid w:val="002C4C57"/>
    <w:rsid w:val="002D46BA"/>
    <w:rsid w:val="003832F1"/>
    <w:rsid w:val="003B2C10"/>
    <w:rsid w:val="00405396"/>
    <w:rsid w:val="00406D60"/>
    <w:rsid w:val="00465634"/>
    <w:rsid w:val="005001F9"/>
    <w:rsid w:val="00576A47"/>
    <w:rsid w:val="006767BD"/>
    <w:rsid w:val="00783DB8"/>
    <w:rsid w:val="00851FED"/>
    <w:rsid w:val="0088792A"/>
    <w:rsid w:val="008F1172"/>
    <w:rsid w:val="00944AC2"/>
    <w:rsid w:val="00A477D1"/>
    <w:rsid w:val="00AE4C37"/>
    <w:rsid w:val="00AE7C1A"/>
    <w:rsid w:val="00C069B6"/>
    <w:rsid w:val="00C918EC"/>
    <w:rsid w:val="00C92C20"/>
    <w:rsid w:val="00CB5224"/>
    <w:rsid w:val="00DC3E3D"/>
    <w:rsid w:val="00E65179"/>
    <w:rsid w:val="00E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F1"/>
    <w:rPr>
      <w:rFonts w:eastAsia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F1"/>
    <w:rPr>
      <w:rFonts w:eastAsia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AE48627C</Template>
  <TotalTime>9</TotalTime>
  <Pages>2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3</cp:revision>
  <cp:lastPrinted>2014-11-12T09:30:00Z</cp:lastPrinted>
  <dcterms:created xsi:type="dcterms:W3CDTF">2014-11-03T14:55:00Z</dcterms:created>
  <dcterms:modified xsi:type="dcterms:W3CDTF">2014-11-12T10:06:00Z</dcterms:modified>
</cp:coreProperties>
</file>