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8A73" w14:textId="77777777" w:rsidR="009D0B44" w:rsidRPr="00DD6E9C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nb-N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0"/>
          <w:u w:val="single"/>
          <w:lang w:val="en-US"/>
        </w:rPr>
        <w:drawing>
          <wp:anchor distT="0" distB="0" distL="114300" distR="114300" simplePos="0" relativeHeight="251659264" behindDoc="0" locked="0" layoutInCell="0" allowOverlap="1" wp14:anchorId="0AB656A2" wp14:editId="1026297F">
            <wp:simplePos x="0" y="0"/>
            <wp:positionH relativeFrom="column">
              <wp:posOffset>106045</wp:posOffset>
            </wp:positionH>
            <wp:positionV relativeFrom="paragraph">
              <wp:posOffset>107950</wp:posOffset>
            </wp:positionV>
            <wp:extent cx="723900" cy="70485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</w:p>
    <w:p w14:paraId="4FC01F90" w14:textId="77777777" w:rsidR="009D0B44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</w:p>
    <w:p w14:paraId="1887C396" w14:textId="77777777" w:rsidR="009D0B44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</w:p>
    <w:p w14:paraId="2B671707" w14:textId="77777777" w:rsidR="009D0B44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</w:p>
    <w:p w14:paraId="2CEB3099" w14:textId="77777777" w:rsidR="009D0B44" w:rsidRPr="00DD6E9C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</w:p>
    <w:p w14:paraId="55B43B3E" w14:textId="17958BC0" w:rsidR="009D0B44" w:rsidRPr="00291DF9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nb-NO"/>
        </w:rPr>
      </w:pP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="00291DF9" w:rsidRPr="00291D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nb-NO"/>
        </w:rPr>
        <w:t>Document 1.3</w:t>
      </w:r>
    </w:p>
    <w:p w14:paraId="7E51954F" w14:textId="77777777" w:rsidR="009D0B44" w:rsidRPr="00DD6E9C" w:rsidRDefault="009D0B44" w:rsidP="009D0B4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14:paraId="1AD9E519" w14:textId="77777777" w:rsidR="009D0B44" w:rsidRPr="00DD6E9C" w:rsidRDefault="009D0B44" w:rsidP="009D0B4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CONFERENCE  OF  PARLIAMENTARIANS  OF  THE  ARCTIC  REGION</w:t>
      </w:r>
    </w:p>
    <w:p w14:paraId="3436AB0D" w14:textId="77777777" w:rsidR="009D0B44" w:rsidRPr="00DD6E9C" w:rsidRDefault="009D0B44" w:rsidP="009D0B4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14:paraId="304CE9B1" w14:textId="77777777" w:rsidR="009D0B44" w:rsidRPr="00DD6E9C" w:rsidRDefault="009D0B44" w:rsidP="009D0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14:paraId="11ADE838" w14:textId="77777777" w:rsidR="009D0B44" w:rsidRPr="00DD6E9C" w:rsidRDefault="009D0B44" w:rsidP="009D0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THE STANDING COMMITTEE OF PARLIAMENTARIANS OF THE ARCTIC REGION</w:t>
      </w:r>
    </w:p>
    <w:p w14:paraId="57B279AB" w14:textId="77777777" w:rsidR="009D0B44" w:rsidRDefault="009D0B44" w:rsidP="009D0B44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14:paraId="74F28057" w14:textId="77777777" w:rsidR="009D0B44" w:rsidRDefault="009D0B44" w:rsidP="009D0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14:paraId="1632870A" w14:textId="77777777" w:rsidR="009D0B44" w:rsidRPr="00185349" w:rsidRDefault="009D0B44" w:rsidP="009D0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nb-NO"/>
        </w:rPr>
      </w:pP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185349">
        <w:rPr>
          <w:rFonts w:ascii="Times New Roman" w:eastAsia="Times New Roman" w:hAnsi="Times New Roman" w:cs="Times New Roman"/>
          <w:b/>
          <w:sz w:val="20"/>
          <w:szCs w:val="20"/>
          <w:lang w:val="en-GB" w:eastAsia="nb-NO"/>
        </w:rPr>
        <w:tab/>
      </w:r>
    </w:p>
    <w:p w14:paraId="2B7340A8" w14:textId="77777777" w:rsidR="009D0B44" w:rsidRPr="00DD6E9C" w:rsidRDefault="009D0B44" w:rsidP="009D0B44">
      <w:pPr>
        <w:spacing w:after="0" w:line="240" w:lineRule="auto"/>
        <w:ind w:left="2836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MEETING IN BODØ</w:t>
      </w:r>
    </w:p>
    <w:p w14:paraId="7F844571" w14:textId="77777777" w:rsidR="009D0B44" w:rsidRPr="00DD6E9C" w:rsidRDefault="009D0B44" w:rsidP="009D0B44">
      <w:pPr>
        <w:spacing w:after="0" w:line="240" w:lineRule="auto"/>
        <w:ind w:left="2832" w:firstLine="4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24 MAY 2016</w:t>
      </w:r>
    </w:p>
    <w:p w14:paraId="2929F91E" w14:textId="77777777" w:rsidR="009D0B44" w:rsidRPr="00DD6E9C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14:paraId="4A46C1F9" w14:textId="77777777" w:rsidR="009D0B44" w:rsidRPr="00DD6E9C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Draft list of participants</w:t>
      </w:r>
    </w:p>
    <w:p w14:paraId="178C51A4" w14:textId="77777777" w:rsidR="009D0B44" w:rsidRPr="00DD6E9C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</w:pPr>
    </w:p>
    <w:p w14:paraId="7D24AE6E" w14:textId="77777777" w:rsidR="009D0B44" w:rsidRPr="00DD6E9C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MEMBERS</w:t>
      </w:r>
    </w:p>
    <w:p w14:paraId="0344B876" w14:textId="77777777" w:rsidR="009D0B44" w:rsidRPr="00DD6E9C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</w:p>
    <w:p w14:paraId="7E653C23" w14:textId="77777777" w:rsidR="009D0B44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Canada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Mr. Larry Bagnell, MP</w:t>
      </w:r>
    </w:p>
    <w:p w14:paraId="0CC1108B" w14:textId="77777777" w:rsidR="009D0B44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Mr. Larry Maguire, MP</w:t>
      </w:r>
    </w:p>
    <w:p w14:paraId="6CDB3C9C" w14:textId="37AB9DE1" w:rsidR="009D0B44" w:rsidRPr="009E327F" w:rsidRDefault="009D0B44" w:rsidP="009E327F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Mr. Thai Nguyen, </w:t>
      </w:r>
      <w:r w:rsidRPr="00DD6E9C">
        <w:rPr>
          <w:rFonts w:ascii="Times New Roman" w:eastAsia="Times New Roman" w:hAnsi="Times New Roman" w:cs="Times New Roman"/>
          <w:sz w:val="24"/>
          <w:szCs w:val="20"/>
          <w:lang w:val="en-US" w:eastAsia="nb-NO"/>
        </w:rPr>
        <w:t xml:space="preserve">Analyst, Parliamentary Information and Research Service, </w:t>
      </w:r>
      <w:r w:rsidRPr="00DD6E9C">
        <w:rPr>
          <w:rFonts w:ascii="Times New Roman" w:eastAsia="Times New Roman" w:hAnsi="Times New Roman" w:cs="Times New Roman"/>
          <w:sz w:val="24"/>
          <w:szCs w:val="20"/>
          <w:lang w:val="fr-CA" w:eastAsia="nb-NO"/>
        </w:rPr>
        <w:t>Library of Parliament</w:t>
      </w:r>
      <w:r w:rsidRPr="009D40B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9D40B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14:paraId="31B11BF1" w14:textId="77777777" w:rsidR="009D0B44" w:rsidRPr="009D40BD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7289BC59" w14:textId="5102943E" w:rsidR="009D0B44" w:rsidRPr="003A377E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Denmark/Greenland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Ms</w:t>
      </w:r>
      <w:r w:rsidRPr="003A37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Aaja Chemnitz Larsen, MP, </w:t>
      </w:r>
    </w:p>
    <w:p w14:paraId="290B8D55" w14:textId="77777777" w:rsidR="009D0B44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3A377E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3A377E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3A377E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Mr. Peder Pedersen, </w:t>
      </w:r>
      <w:bookmarkStart w:id="1" w:name="OLE_LINK1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Head of Section</w:t>
      </w:r>
      <w:bookmarkEnd w:id="1"/>
    </w:p>
    <w:p w14:paraId="3B39B80B" w14:textId="77777777" w:rsidR="009D0B44" w:rsidRPr="00373F56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D0B4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9D0B4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9D0B4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373F56">
        <w:rPr>
          <w:rFonts w:ascii="Times New Roman" w:eastAsia="Times New Roman" w:hAnsi="Times New Roman" w:cs="Times New Roman"/>
          <w:sz w:val="24"/>
          <w:szCs w:val="24"/>
          <w:lang w:eastAsia="nb-NO"/>
        </w:rPr>
        <w:t>Ms. Anne-Kathrine B. Olsen, Adviser</w:t>
      </w:r>
    </w:p>
    <w:p w14:paraId="30564062" w14:textId="77777777" w:rsidR="009D0B44" w:rsidRPr="00373F56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7F0C6E4" w14:textId="77777777" w:rsidR="009D0B44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European Parliament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Mr. Jørn Dohrmann, MEP</w:t>
      </w:r>
    </w:p>
    <w:p w14:paraId="6B0B0A1E" w14:textId="77777777" w:rsidR="009D0B44" w:rsidRDefault="009D0B44" w:rsidP="009D0B44">
      <w:pPr>
        <w:spacing w:after="0" w:line="240" w:lineRule="auto"/>
        <w:ind w:left="2126" w:firstLine="6"/>
        <w:rPr>
          <w:rFonts w:ascii="Times New Roman" w:hAnsi="Times New Roman" w:cs="Times New Roman"/>
          <w:bCs/>
          <w:sz w:val="24"/>
          <w:lang w:val="en-GB"/>
        </w:rPr>
      </w:pPr>
      <w:r>
        <w:rPr>
          <w:rFonts w:ascii="Times New Roman" w:hAnsi="Times New Roman" w:cs="Times New Roman"/>
          <w:bCs/>
          <w:sz w:val="24"/>
          <w:lang w:val="en-GB"/>
        </w:rPr>
        <w:t>Ms. Amelia Padurariu, Administrator</w:t>
      </w:r>
    </w:p>
    <w:p w14:paraId="21901351" w14:textId="77777777" w:rsidR="009D0B44" w:rsidRPr="0079794F" w:rsidRDefault="009D0B44" w:rsidP="009D0B44">
      <w:pPr>
        <w:spacing w:after="0" w:line="240" w:lineRule="auto"/>
        <w:ind w:left="2126" w:firstLine="6"/>
        <w:rPr>
          <w:rFonts w:ascii="Times New Roman" w:hAnsi="Times New Roman" w:cs="Times New Roman"/>
          <w:bCs/>
          <w:sz w:val="24"/>
          <w:lang w:val="en-US"/>
        </w:rPr>
      </w:pPr>
    </w:p>
    <w:p w14:paraId="2F41CBFD" w14:textId="77777777" w:rsidR="009D0B44" w:rsidRPr="0079794F" w:rsidRDefault="009D0B44" w:rsidP="009D0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9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Finland</w:t>
      </w:r>
      <w:r w:rsidRPr="007979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7979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79794F">
        <w:rPr>
          <w:rFonts w:ascii="Times New Roman" w:hAnsi="Times New Roman" w:cs="Times New Roman"/>
          <w:sz w:val="24"/>
          <w:szCs w:val="24"/>
          <w:lang w:val="en-US"/>
        </w:rPr>
        <w:t>. Ka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9794F">
        <w:rPr>
          <w:rFonts w:ascii="Times New Roman" w:hAnsi="Times New Roman" w:cs="Times New Roman"/>
          <w:sz w:val="24"/>
          <w:szCs w:val="24"/>
          <w:lang w:val="en-US"/>
        </w:rPr>
        <w:t>i Kulm</w:t>
      </w:r>
      <w:r>
        <w:rPr>
          <w:rFonts w:ascii="Times New Roman" w:hAnsi="Times New Roman" w:cs="Times New Roman"/>
          <w:sz w:val="24"/>
          <w:szCs w:val="24"/>
          <w:lang w:val="en-US"/>
        </w:rPr>
        <w:t>ala</w:t>
      </w:r>
      <w:r w:rsidRPr="0079794F">
        <w:rPr>
          <w:rFonts w:ascii="Times New Roman" w:hAnsi="Times New Roman" w:cs="Times New Roman"/>
          <w:sz w:val="24"/>
          <w:szCs w:val="24"/>
          <w:lang w:val="en-US"/>
        </w:rPr>
        <w:t>, MP</w:t>
      </w:r>
    </w:p>
    <w:p w14:paraId="0A3B8048" w14:textId="77777777" w:rsidR="009D0B44" w:rsidRPr="00AE2F0D" w:rsidRDefault="009D0B44" w:rsidP="009D0B44">
      <w:pPr>
        <w:pStyle w:val="Listeavsnit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ab/>
      </w:r>
      <w:r w:rsidRPr="00AE2F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Mr. </w:t>
      </w:r>
      <w:r w:rsidRPr="00AE2F0D">
        <w:rPr>
          <w:rFonts w:ascii="Times New Roman" w:hAnsi="Times New Roman"/>
          <w:sz w:val="24"/>
          <w:szCs w:val="24"/>
          <w:lang w:val="en-GB"/>
        </w:rPr>
        <w:t xml:space="preserve">Samu Paukkunen, Counsellor of International Affairs </w:t>
      </w:r>
    </w:p>
    <w:p w14:paraId="64424F3B" w14:textId="307D3872" w:rsidR="009D0B44" w:rsidRPr="00DD6E9C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5EE672A8" w14:textId="77777777" w:rsidR="009D0B44" w:rsidRPr="006616E6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Iceland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Mr. Jon Gunnarsson, MP</w:t>
      </w:r>
    </w:p>
    <w:p w14:paraId="49C98A45" w14:textId="77777777" w:rsidR="009D0B44" w:rsidRPr="00DD6E9C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6616E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6616E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6616E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Mr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Pr="009D0B4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Lárus Valgarðsson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Adviser</w:t>
      </w:r>
    </w:p>
    <w:p w14:paraId="53CA60D7" w14:textId="77777777" w:rsidR="009D0B44" w:rsidRPr="00DD6E9C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14:paraId="15F207E7" w14:textId="77777777" w:rsidR="009D0B44" w:rsidRPr="009E327F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E327F">
        <w:rPr>
          <w:rFonts w:ascii="Times New Roman" w:eastAsia="Times New Roman" w:hAnsi="Times New Roman" w:cs="Times New Roman"/>
          <w:sz w:val="24"/>
          <w:szCs w:val="24"/>
          <w:lang w:eastAsia="nb-NO"/>
        </w:rPr>
        <w:t>Norway</w:t>
      </w:r>
      <w:r w:rsidRPr="009E327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9E327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Mr. Eirik Sivertsen, MP</w:t>
      </w:r>
      <w:r w:rsidRPr="009E327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0125DCB3" w14:textId="77777777" w:rsidR="009D0B44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E327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9E327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9E327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FD2DB0" w:rsidRPr="009E327F">
        <w:rPr>
          <w:rFonts w:ascii="Times New Roman" w:eastAsia="Times New Roman" w:hAnsi="Times New Roman" w:cs="Times New Roman"/>
          <w:sz w:val="24"/>
          <w:szCs w:val="24"/>
          <w:lang w:eastAsia="nb-NO"/>
        </w:rPr>
        <w:t>Ms. Janne Sjelmo Nordås, MP</w:t>
      </w:r>
    </w:p>
    <w:p w14:paraId="5652F11E" w14:textId="3302E171" w:rsidR="00291DF9" w:rsidRPr="009E327F" w:rsidRDefault="00291DF9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Ms. Silje Arnekleiv, Senior Adviser</w:t>
      </w:r>
    </w:p>
    <w:p w14:paraId="24905FD9" w14:textId="77777777" w:rsidR="00FD2DB0" w:rsidRPr="009E327F" w:rsidRDefault="00FD2DB0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1B9D0BD" w14:textId="77777777" w:rsidR="009D0B44" w:rsidRDefault="009D0B44" w:rsidP="009D0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DD6E9C">
            <w:rPr>
              <w:rFonts w:ascii="Times New Roman" w:eastAsia="Times New Roman" w:hAnsi="Times New Roman" w:cs="Times New Roman"/>
              <w:sz w:val="24"/>
              <w:szCs w:val="24"/>
              <w:lang w:val="en-US" w:eastAsia="nb-NO"/>
            </w:rPr>
            <w:t>Russia</w:t>
          </w:r>
        </w:smartTag>
      </w:smartTag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ru-RU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ru-RU" w:eastAsia="nb-NO"/>
        </w:rPr>
        <w:tab/>
      </w:r>
      <w:r w:rsidRPr="00F21D80">
        <w:rPr>
          <w:rFonts w:ascii="Times New Roman" w:hAnsi="Times New Roman" w:cs="Times New Roman"/>
          <w:sz w:val="24"/>
          <w:szCs w:val="24"/>
          <w:lang w:val="en-US"/>
        </w:rPr>
        <w:t xml:space="preserve">Mr. </w:t>
      </w:r>
      <w:r>
        <w:rPr>
          <w:rFonts w:ascii="Times New Roman" w:hAnsi="Times New Roman" w:cs="Times New Roman"/>
          <w:sz w:val="24"/>
          <w:szCs w:val="24"/>
          <w:lang w:val="en-US"/>
        </w:rPr>
        <w:t>Igor Chernychenko</w:t>
      </w:r>
      <w:r w:rsidRPr="00F21D80">
        <w:rPr>
          <w:rFonts w:ascii="Times New Roman" w:hAnsi="Times New Roman" w:cs="Times New Roman"/>
          <w:sz w:val="24"/>
          <w:szCs w:val="24"/>
          <w:lang w:val="en-US"/>
        </w:rPr>
        <w:t>, Senator</w:t>
      </w:r>
    </w:p>
    <w:p w14:paraId="6089BDE2" w14:textId="571EC4E4" w:rsidR="009D0B44" w:rsidRPr="003361EF" w:rsidRDefault="009D0B44" w:rsidP="009D0B4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1D80">
        <w:rPr>
          <w:rFonts w:ascii="Times New Roman" w:hAnsi="Times New Roman" w:cs="Times New Roman"/>
          <w:sz w:val="24"/>
          <w:szCs w:val="24"/>
          <w:lang w:val="en-US"/>
        </w:rPr>
        <w:t>Mr. Kirill Mangush,</w:t>
      </w:r>
      <w:r w:rsidR="00AA3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Senior Counsellor</w:t>
      </w:r>
      <w:r w:rsidRPr="00F21D80">
        <w:rPr>
          <w:rFonts w:ascii="Times New Roman" w:hAnsi="Times New Roman" w:cs="Times New Roman"/>
          <w:sz w:val="24"/>
          <w:lang w:val="en-US"/>
        </w:rPr>
        <w:t> </w:t>
      </w:r>
      <w:r w:rsidRPr="00E57E4A">
        <w:rPr>
          <w:rFonts w:ascii="Times New Roman" w:hAnsi="Times New Roman" w:cs="Times New Roman"/>
          <w:sz w:val="24"/>
          <w:lang w:val="en-US"/>
        </w:rPr>
        <w:tab/>
      </w:r>
    </w:p>
    <w:p w14:paraId="1F4679D2" w14:textId="77777777" w:rsidR="009D0B44" w:rsidRPr="00D66E90" w:rsidRDefault="009D0B44" w:rsidP="009D0B4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6DBC2449" w14:textId="77777777" w:rsidR="009D0B44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90197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Mr.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Sergey Poddubny</w:t>
      </w:r>
      <w:r w:rsidRPr="0090197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MP</w:t>
      </w:r>
      <w:r w:rsidRPr="0090197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14:paraId="65C8EACB" w14:textId="77777777" w:rsidR="009D0B44" w:rsidRDefault="009D0B44" w:rsidP="00FD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90197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Ms. Irina Kuzmina, Secretary</w:t>
      </w:r>
    </w:p>
    <w:p w14:paraId="09180E6C" w14:textId="77777777" w:rsidR="009E327F" w:rsidRPr="00DD6E9C" w:rsidRDefault="009E327F" w:rsidP="00FD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67E46BB3" w14:textId="77777777" w:rsidR="009D0B44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Sweden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Ms. Sara Karlson, MP</w:t>
      </w:r>
    </w:p>
    <w:p w14:paraId="410498D4" w14:textId="77777777" w:rsidR="009D0B44" w:rsidRPr="00FE3A1E" w:rsidRDefault="009D0B44" w:rsidP="009D0B4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E3A1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Ms. Eva Hjelm, International adviser</w:t>
      </w:r>
    </w:p>
    <w:p w14:paraId="6867DEF2" w14:textId="77777777" w:rsidR="009D0B44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14:paraId="73E0D343" w14:textId="77777777" w:rsidR="009D0B44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13159A05" w14:textId="20DE100F" w:rsidR="009D0B44" w:rsidRPr="009D0B44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Saami Parliamentary</w:t>
      </w:r>
      <w:r w:rsidRPr="009D0B4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Ms </w:t>
      </w:r>
      <w:r w:rsidRPr="009D0B44">
        <w:rPr>
          <w:rFonts w:ascii="Times New Roman" w:hAnsi="Times New Roman" w:cs="Times New Roman"/>
          <w:sz w:val="24"/>
          <w:szCs w:val="24"/>
          <w:lang w:val="en-US"/>
        </w:rPr>
        <w:t>Tiina Sanila-Aikio</w:t>
      </w:r>
      <w:r>
        <w:rPr>
          <w:rFonts w:ascii="Times New Roman" w:hAnsi="Times New Roman" w:cs="Times New Roman"/>
          <w:sz w:val="24"/>
          <w:szCs w:val="24"/>
          <w:lang w:val="en-US"/>
        </w:rPr>
        <w:t>, President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14:paraId="3EC25BDA" w14:textId="77777777" w:rsidR="009D0B44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Council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14:paraId="648B5589" w14:textId="4BAA58E0" w:rsidR="009D0B44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14:paraId="505D5484" w14:textId="77777777" w:rsidR="009D0B44" w:rsidRPr="00DD6E9C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27802D70" w14:textId="77777777" w:rsidR="009D0B44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OBSERVERS</w:t>
      </w:r>
    </w:p>
    <w:p w14:paraId="7B5BE139" w14:textId="77777777" w:rsidR="009D0B44" w:rsidRPr="00DD6E9C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</w:p>
    <w:p w14:paraId="33ED8553" w14:textId="2024CA1A" w:rsidR="009D0B44" w:rsidRDefault="009D0B44" w:rsidP="0013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Nordic Council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FD2DB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Ms.</w:t>
      </w:r>
      <w:r w:rsidR="00FD2DB0" w:rsidRPr="009E32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Marjaana Mäkelä</w:t>
      </w:r>
      <w:r w:rsidRPr="00FD2DB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="001312F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Coordinator</w:t>
      </w:r>
    </w:p>
    <w:p w14:paraId="3A2085F0" w14:textId="77777777" w:rsidR="009D0B44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0CBF184A" w14:textId="77DEDC1D" w:rsidR="009D0B44" w:rsidRPr="00F33716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West-Nordic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F3371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Ms. </w:t>
      </w:r>
      <w:r w:rsidR="00F33716">
        <w:rPr>
          <w:rFonts w:ascii="Times New Roman" w:hAnsi="Times New Roman" w:cs="Times New Roman"/>
          <w:sz w:val="24"/>
          <w:szCs w:val="24"/>
          <w:lang w:val="da-DK"/>
        </w:rPr>
        <w:t>Unnur Brá Konrádsdóttir, MP, Vice-C</w:t>
      </w:r>
      <w:r w:rsidR="00F33716" w:rsidRPr="00F33716">
        <w:rPr>
          <w:rFonts w:ascii="Times New Roman" w:hAnsi="Times New Roman" w:cs="Times New Roman"/>
          <w:sz w:val="24"/>
          <w:szCs w:val="24"/>
          <w:lang w:val="da-DK"/>
        </w:rPr>
        <w:t>hair</w:t>
      </w:r>
    </w:p>
    <w:p w14:paraId="1A138908" w14:textId="4328E1DD" w:rsidR="009D0B44" w:rsidRPr="00E57E4A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Council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Ms. Inga Dor</w:t>
      </w:r>
      <w:r w:rsidR="00347ED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Markussen, Secretary General</w:t>
      </w:r>
    </w:p>
    <w:p w14:paraId="7A7CA995" w14:textId="77777777" w:rsidR="009D0B44" w:rsidRPr="00A80E6B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</w:p>
    <w:p w14:paraId="1B82A361" w14:textId="77777777" w:rsidR="009D0B44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SECRETARIAT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Mr. Bjørn Willy Robstad, Secretary General</w:t>
      </w:r>
    </w:p>
    <w:p w14:paraId="7DC28971" w14:textId="77777777" w:rsidR="009D0B44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2B1F9FA6" w14:textId="77777777" w:rsidR="009D0B44" w:rsidRPr="00DD6E9C" w:rsidRDefault="009D0B44" w:rsidP="009D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14:paraId="773C76D9" w14:textId="584A42C3" w:rsidR="009D0B44" w:rsidRDefault="009D0B44" w:rsidP="00977CA4">
      <w:pPr>
        <w:spacing w:after="0" w:line="240" w:lineRule="auto"/>
        <w:ind w:left="2126" w:hanging="2126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57E4A">
        <w:rPr>
          <w:rFonts w:ascii="Times New Roman" w:hAnsi="Times New Roman" w:cs="Times New Roman"/>
          <w:sz w:val="24"/>
          <w:u w:val="single"/>
          <w:lang w:val="en-US"/>
        </w:rPr>
        <w:t>GUESTS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r w:rsidR="00FD2DB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Ms. Solveig Krey, </w:t>
      </w:r>
      <w:r w:rsidR="009E327F">
        <w:rPr>
          <w:rFonts w:ascii="Times New Roman" w:hAnsi="Times New Roman" w:cs="Times New Roman"/>
          <w:bCs/>
          <w:sz w:val="24"/>
          <w:szCs w:val="24"/>
          <w:lang w:val="en-GB"/>
        </w:rPr>
        <w:t>Commodore, Norwegian Joint Headquarters</w:t>
      </w:r>
    </w:p>
    <w:p w14:paraId="65A850FA" w14:textId="77777777" w:rsidR="00FD2DB0" w:rsidRDefault="00FD2DB0" w:rsidP="00977CA4">
      <w:pPr>
        <w:spacing w:after="0" w:line="240" w:lineRule="auto"/>
        <w:ind w:left="2126" w:hanging="21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  <w:t xml:space="preserve">Mr. </w:t>
      </w:r>
      <w:r w:rsidRPr="00FD2DB0">
        <w:rPr>
          <w:rFonts w:ascii="Times New Roman" w:hAnsi="Times New Roman" w:cs="Times New Roman"/>
          <w:sz w:val="24"/>
          <w:szCs w:val="24"/>
          <w:lang w:val="en-US"/>
        </w:rPr>
        <w:t>Sverre Nordahl Engeness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35F77">
        <w:rPr>
          <w:rFonts w:ascii="Times New Roman" w:hAnsi="Times New Roman" w:cs="Times New Roman"/>
          <w:sz w:val="24"/>
          <w:szCs w:val="24"/>
          <w:lang w:val="en-US"/>
        </w:rPr>
        <w:t xml:space="preserve">Commander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35F7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Norwegian Coast Guard</w:t>
      </w:r>
    </w:p>
    <w:p w14:paraId="0537611D" w14:textId="712E95F8" w:rsidR="00C35F77" w:rsidRDefault="00C35F77" w:rsidP="00977CA4">
      <w:pPr>
        <w:spacing w:after="0" w:line="240" w:lineRule="auto"/>
        <w:ind w:left="2126" w:hanging="21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Mr. Bent-Ove Jamtli, </w:t>
      </w:r>
      <w:r w:rsidR="00F207E1">
        <w:rPr>
          <w:rFonts w:ascii="Times New Roman" w:hAnsi="Times New Roman" w:cs="Times New Roman"/>
          <w:sz w:val="24"/>
          <w:szCs w:val="24"/>
          <w:lang w:val="en-US"/>
        </w:rPr>
        <w:t>Director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Joint </w:t>
      </w:r>
      <w:r w:rsidR="00977CA4">
        <w:rPr>
          <w:rFonts w:ascii="Times New Roman" w:hAnsi="Times New Roman" w:cs="Times New Roman"/>
          <w:sz w:val="24"/>
          <w:szCs w:val="24"/>
          <w:lang w:val="en-US"/>
        </w:rPr>
        <w:t>Rescue Coordination Center, Northern Norway</w:t>
      </w:r>
    </w:p>
    <w:p w14:paraId="3895444B" w14:textId="77777777" w:rsidR="00977CA4" w:rsidRPr="009E327F" w:rsidRDefault="00977CA4" w:rsidP="00977CA4">
      <w:pPr>
        <w:spacing w:after="0" w:line="240" w:lineRule="auto"/>
        <w:ind w:left="2126" w:hanging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327F">
        <w:rPr>
          <w:rFonts w:ascii="Times New Roman" w:hAnsi="Times New Roman" w:cs="Times New Roman"/>
          <w:sz w:val="24"/>
          <w:szCs w:val="24"/>
        </w:rPr>
        <w:t>Mr. Stein Larsen, interpreter</w:t>
      </w:r>
    </w:p>
    <w:p w14:paraId="5169B1E9" w14:textId="77777777" w:rsidR="00977CA4" w:rsidRPr="009E327F" w:rsidRDefault="00977CA4" w:rsidP="00977CA4">
      <w:pPr>
        <w:spacing w:after="0" w:line="240" w:lineRule="auto"/>
        <w:ind w:left="2126" w:hanging="2126"/>
        <w:rPr>
          <w:rFonts w:ascii="Times New Roman" w:hAnsi="Times New Roman" w:cs="Times New Roman"/>
          <w:sz w:val="24"/>
          <w:szCs w:val="24"/>
        </w:rPr>
      </w:pPr>
      <w:r w:rsidRPr="009E327F">
        <w:rPr>
          <w:rFonts w:ascii="Times New Roman" w:hAnsi="Times New Roman" w:cs="Times New Roman"/>
          <w:sz w:val="24"/>
          <w:szCs w:val="24"/>
        </w:rPr>
        <w:tab/>
        <w:t>Ms. Elena Almås, interpreter</w:t>
      </w:r>
    </w:p>
    <w:p w14:paraId="544C7E3B" w14:textId="0F5197B2" w:rsidR="001E6351" w:rsidRDefault="001E6351" w:rsidP="00977CA4">
      <w:pPr>
        <w:spacing w:after="0" w:line="240" w:lineRule="auto"/>
        <w:ind w:left="2126" w:hanging="2126"/>
        <w:rPr>
          <w:rFonts w:ascii="Times New Roman" w:hAnsi="Times New Roman" w:cs="Times New Roman"/>
          <w:sz w:val="24"/>
          <w:szCs w:val="24"/>
          <w:lang w:val="en-US"/>
        </w:rPr>
      </w:pPr>
      <w:r w:rsidRPr="009E32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Mr. F. Poddubny, assistant</w:t>
      </w:r>
    </w:p>
    <w:p w14:paraId="64AB00FB" w14:textId="77777777" w:rsidR="001E6351" w:rsidRDefault="001E6351" w:rsidP="00977CA4">
      <w:pPr>
        <w:spacing w:after="0" w:line="240" w:lineRule="auto"/>
        <w:ind w:left="2126" w:hanging="2126"/>
        <w:rPr>
          <w:rFonts w:ascii="Times New Roman" w:hAnsi="Times New Roman" w:cs="Times New Roman"/>
          <w:sz w:val="24"/>
          <w:szCs w:val="24"/>
          <w:lang w:val="en-US"/>
        </w:rPr>
      </w:pPr>
    </w:p>
    <w:p w14:paraId="5EDB081E" w14:textId="77777777" w:rsidR="00977CA4" w:rsidRDefault="00977CA4" w:rsidP="00977CA4">
      <w:pPr>
        <w:spacing w:after="0" w:line="240" w:lineRule="auto"/>
        <w:ind w:left="2126" w:hanging="2126"/>
        <w:rPr>
          <w:rFonts w:ascii="Times New Roman" w:hAnsi="Times New Roman" w:cs="Times New Roman"/>
          <w:sz w:val="24"/>
          <w:szCs w:val="24"/>
          <w:lang w:val="en-US"/>
        </w:rPr>
      </w:pPr>
    </w:p>
    <w:p w14:paraId="13D343E3" w14:textId="77777777" w:rsidR="00C35F77" w:rsidRPr="00FD2DB0" w:rsidRDefault="00C35F77" w:rsidP="00977CA4">
      <w:pPr>
        <w:spacing w:after="0" w:line="240" w:lineRule="auto"/>
        <w:ind w:left="2126" w:hanging="21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AE01EE7" w14:textId="77777777" w:rsidR="009D0B44" w:rsidRDefault="009D0B44" w:rsidP="009D0B44">
      <w:pPr>
        <w:ind w:left="2124" w:hanging="2124"/>
        <w:rPr>
          <w:lang w:val="en-US"/>
        </w:rPr>
      </w:pPr>
    </w:p>
    <w:p w14:paraId="730E49AC" w14:textId="77777777" w:rsidR="009D0B44" w:rsidRDefault="009D0B44" w:rsidP="009D0B44">
      <w:pPr>
        <w:spacing w:after="0" w:line="240" w:lineRule="auto"/>
        <w:ind w:left="2832" w:hanging="2832"/>
        <w:rPr>
          <w:lang w:val="en-US"/>
        </w:rPr>
      </w:pPr>
      <w:r>
        <w:rPr>
          <w:lang w:val="en-US"/>
        </w:rPr>
        <w:tab/>
      </w:r>
    </w:p>
    <w:p w14:paraId="062D4FD0" w14:textId="77777777" w:rsidR="009D0B44" w:rsidRDefault="009D0B44" w:rsidP="009D0B44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lang w:val="en-US"/>
        </w:rPr>
      </w:pPr>
    </w:p>
    <w:p w14:paraId="135B8980" w14:textId="77777777" w:rsidR="009D0B44" w:rsidRPr="00A9573D" w:rsidRDefault="009D0B44" w:rsidP="009D0B44">
      <w:pPr>
        <w:spacing w:after="0" w:line="240" w:lineRule="auto"/>
        <w:rPr>
          <w:rFonts w:ascii="Times New Roman" w:hAnsi="Times New Roman" w:cs="Times New Roman"/>
          <w:sz w:val="24"/>
          <w:lang w:val="is-I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</w:p>
    <w:p w14:paraId="39B6AA0C" w14:textId="77777777" w:rsidR="009D0B44" w:rsidRPr="003361EF" w:rsidRDefault="009D0B44" w:rsidP="009D0B44">
      <w:pPr>
        <w:spacing w:after="0" w:line="240" w:lineRule="auto"/>
        <w:ind w:left="2832"/>
        <w:rPr>
          <w:rFonts w:ascii="Times New Roman" w:hAnsi="Times New Roman" w:cs="Times New Roman"/>
          <w:color w:val="000000"/>
          <w:sz w:val="28"/>
          <w:lang w:val="en-US"/>
        </w:rPr>
      </w:pPr>
    </w:p>
    <w:p w14:paraId="2FA67131" w14:textId="77777777" w:rsidR="009D0B44" w:rsidRPr="006C6B10" w:rsidRDefault="009D0B44" w:rsidP="009D0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512EAF" w14:textId="77777777" w:rsidR="009D0B44" w:rsidRPr="00A95666" w:rsidRDefault="009D0B44" w:rsidP="009D0B44">
      <w:pPr>
        <w:tabs>
          <w:tab w:val="right" w:pos="9450"/>
          <w:tab w:val="right" w:pos="10800"/>
        </w:tabs>
        <w:spacing w:after="0" w:line="240" w:lineRule="auto"/>
        <w:rPr>
          <w:lang w:val="en-US"/>
        </w:rPr>
      </w:pPr>
    </w:p>
    <w:p w14:paraId="0878A6CD" w14:textId="77777777" w:rsidR="009D0B44" w:rsidRPr="00F456F4" w:rsidRDefault="009D0B44" w:rsidP="009D0B44">
      <w:pPr>
        <w:tabs>
          <w:tab w:val="right" w:pos="9450"/>
          <w:tab w:val="right" w:pos="10800"/>
        </w:tabs>
        <w:rPr>
          <w:lang w:val="en-US"/>
        </w:rPr>
      </w:pPr>
      <w:r w:rsidRPr="00A95666">
        <w:rPr>
          <w:rFonts w:ascii="Times New Roman" w:hAnsi="Times New Roman" w:cs="Times New Roman"/>
          <w:sz w:val="24"/>
          <w:lang w:val="en-US"/>
        </w:rPr>
        <w:tab/>
      </w:r>
      <w:r w:rsidRPr="00A95666">
        <w:rPr>
          <w:rFonts w:ascii="Times New Roman" w:hAnsi="Times New Roman" w:cs="Times New Roman"/>
          <w:sz w:val="24"/>
          <w:lang w:val="en-US"/>
        </w:rPr>
        <w:tab/>
      </w:r>
      <w:r w:rsidRPr="00A95666">
        <w:rPr>
          <w:rFonts w:ascii="Times New Roman" w:hAnsi="Times New Roman" w:cs="Times New Roman"/>
          <w:sz w:val="24"/>
          <w:lang w:val="en-US"/>
        </w:rPr>
        <w:tab/>
      </w:r>
      <w:r w:rsidRPr="00F456F4">
        <w:rPr>
          <w:lang w:val="en-US"/>
        </w:rPr>
        <w:t>Arctic Council Chairmanship</w:t>
      </w:r>
      <w:r>
        <w:rPr>
          <w:lang w:val="en-US"/>
        </w:rPr>
        <w:t xml:space="preserve"> (2)</w:t>
      </w:r>
    </w:p>
    <w:p w14:paraId="17A3B4EE" w14:textId="77777777" w:rsidR="009D0B44" w:rsidRPr="00F21D80" w:rsidRDefault="009D0B44" w:rsidP="009D0B44">
      <w:pPr>
        <w:rPr>
          <w:lang w:val="en-US"/>
        </w:rPr>
      </w:pPr>
    </w:p>
    <w:p w14:paraId="7E60D99C" w14:textId="77777777" w:rsidR="009D0B44" w:rsidRPr="003361EF" w:rsidRDefault="009D0B44" w:rsidP="009D0B44">
      <w:pPr>
        <w:rPr>
          <w:lang w:val="en-US"/>
        </w:rPr>
      </w:pPr>
    </w:p>
    <w:p w14:paraId="64893CFE" w14:textId="77777777" w:rsidR="009D0B44" w:rsidRPr="00785D9C" w:rsidRDefault="009D0B44" w:rsidP="009D0B44">
      <w:pPr>
        <w:rPr>
          <w:lang w:val="en-US"/>
        </w:rPr>
      </w:pPr>
    </w:p>
    <w:p w14:paraId="7FF5B7C2" w14:textId="77777777" w:rsidR="009D0B44" w:rsidRPr="00D357DD" w:rsidRDefault="009D0B44" w:rsidP="009D0B44">
      <w:pPr>
        <w:rPr>
          <w:lang w:val="en-US"/>
        </w:rPr>
      </w:pPr>
    </w:p>
    <w:p w14:paraId="1097855D" w14:textId="77777777" w:rsidR="009D0B44" w:rsidRPr="00D357DD" w:rsidRDefault="009D0B44" w:rsidP="009D0B44">
      <w:pPr>
        <w:rPr>
          <w:lang w:val="en-US"/>
        </w:rPr>
      </w:pPr>
    </w:p>
    <w:sectPr w:rsidR="009D0B44" w:rsidRPr="00D357DD" w:rsidSect="0076308B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C0B4D" w14:textId="77777777" w:rsidR="009D0B44" w:rsidRDefault="009D0B44">
      <w:pPr>
        <w:spacing w:line="240" w:lineRule="auto"/>
      </w:pPr>
      <w:r>
        <w:separator/>
      </w:r>
    </w:p>
  </w:endnote>
  <w:endnote w:type="continuationSeparator" w:id="0">
    <w:p w14:paraId="0854F987" w14:textId="77777777" w:rsidR="009D0B44" w:rsidRDefault="009D0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D76BA" w14:textId="77777777" w:rsidR="0076308B" w:rsidRDefault="0076308B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299CC" w14:textId="77777777" w:rsidR="009D0B44" w:rsidRDefault="009D0B44">
      <w:pPr>
        <w:spacing w:line="240" w:lineRule="auto"/>
      </w:pPr>
      <w:r>
        <w:separator/>
      </w:r>
    </w:p>
  </w:footnote>
  <w:footnote w:type="continuationSeparator" w:id="0">
    <w:p w14:paraId="5323ED18" w14:textId="77777777" w:rsidR="009D0B44" w:rsidRDefault="009D0B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44"/>
    <w:rsid w:val="000423F8"/>
    <w:rsid w:val="000579F7"/>
    <w:rsid w:val="001312F7"/>
    <w:rsid w:val="001E6351"/>
    <w:rsid w:val="00291DF9"/>
    <w:rsid w:val="002B61B1"/>
    <w:rsid w:val="00347ED7"/>
    <w:rsid w:val="00406B8D"/>
    <w:rsid w:val="004523E7"/>
    <w:rsid w:val="004F53AD"/>
    <w:rsid w:val="005E2E8E"/>
    <w:rsid w:val="006862EA"/>
    <w:rsid w:val="006D564C"/>
    <w:rsid w:val="0076308B"/>
    <w:rsid w:val="00977CA4"/>
    <w:rsid w:val="00984A2B"/>
    <w:rsid w:val="009D0B44"/>
    <w:rsid w:val="009E327F"/>
    <w:rsid w:val="00A14EF0"/>
    <w:rsid w:val="00A22C01"/>
    <w:rsid w:val="00AA3133"/>
    <w:rsid w:val="00BF50EF"/>
    <w:rsid w:val="00C35F77"/>
    <w:rsid w:val="00EB2DC0"/>
    <w:rsid w:val="00F207E1"/>
    <w:rsid w:val="00F33716"/>
    <w:rsid w:val="00FC3924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5D14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984A2B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nb-NO"/>
    </w:rPr>
  </w:style>
  <w:style w:type="paragraph" w:styleId="Overskrift2">
    <w:name w:val="heading 2"/>
    <w:basedOn w:val="Normal"/>
    <w:next w:val="Normal"/>
    <w:qFormat/>
    <w:rsid w:val="0076308B"/>
    <w:pPr>
      <w:keepNext/>
      <w:spacing w:before="240" w:after="6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Overskrift3">
    <w:name w:val="heading 3"/>
    <w:basedOn w:val="Normal"/>
    <w:next w:val="Normal"/>
    <w:qFormat/>
    <w:rsid w:val="0076308B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nb-NO"/>
    </w:rPr>
  </w:style>
  <w:style w:type="paragraph" w:styleId="Overskrift4">
    <w:name w:val="heading 4"/>
    <w:basedOn w:val="Normal"/>
    <w:next w:val="Normal"/>
    <w:qFormat/>
    <w:rsid w:val="0076308B"/>
    <w:pPr>
      <w:keepNext/>
      <w:spacing w:before="240" w:after="60" w:line="360" w:lineRule="auto"/>
      <w:outlineLvl w:val="3"/>
    </w:pPr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76308B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Undertittel">
    <w:name w:val="Subtitle"/>
    <w:basedOn w:val="Normal"/>
    <w:qFormat/>
    <w:rsid w:val="0076308B"/>
    <w:pPr>
      <w:spacing w:after="6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Hovedtittel">
    <w:name w:val="Hovedtittel"/>
    <w:basedOn w:val="Undertittel"/>
    <w:rsid w:val="0076308B"/>
    <w:rPr>
      <w:sz w:val="32"/>
    </w:rPr>
  </w:style>
  <w:style w:type="paragraph" w:styleId="Topptekst">
    <w:name w:val="header"/>
    <w:basedOn w:val="Normal"/>
    <w:semiHidden/>
    <w:rsid w:val="0076308B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9D0B44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984A2B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nb-NO"/>
    </w:rPr>
  </w:style>
  <w:style w:type="paragraph" w:styleId="Overskrift2">
    <w:name w:val="heading 2"/>
    <w:basedOn w:val="Normal"/>
    <w:next w:val="Normal"/>
    <w:qFormat/>
    <w:rsid w:val="0076308B"/>
    <w:pPr>
      <w:keepNext/>
      <w:spacing w:before="240" w:after="6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Overskrift3">
    <w:name w:val="heading 3"/>
    <w:basedOn w:val="Normal"/>
    <w:next w:val="Normal"/>
    <w:qFormat/>
    <w:rsid w:val="0076308B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nb-NO"/>
    </w:rPr>
  </w:style>
  <w:style w:type="paragraph" w:styleId="Overskrift4">
    <w:name w:val="heading 4"/>
    <w:basedOn w:val="Normal"/>
    <w:next w:val="Normal"/>
    <w:qFormat/>
    <w:rsid w:val="0076308B"/>
    <w:pPr>
      <w:keepNext/>
      <w:spacing w:before="240" w:after="60" w:line="360" w:lineRule="auto"/>
      <w:outlineLvl w:val="3"/>
    </w:pPr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76308B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Undertittel">
    <w:name w:val="Subtitle"/>
    <w:basedOn w:val="Normal"/>
    <w:qFormat/>
    <w:rsid w:val="0076308B"/>
    <w:pPr>
      <w:spacing w:after="6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Hovedtittel">
    <w:name w:val="Hovedtittel"/>
    <w:basedOn w:val="Undertittel"/>
    <w:rsid w:val="0076308B"/>
    <w:rPr>
      <w:sz w:val="32"/>
    </w:rPr>
  </w:style>
  <w:style w:type="paragraph" w:styleId="Topptekst">
    <w:name w:val="header"/>
    <w:basedOn w:val="Normal"/>
    <w:semiHidden/>
    <w:rsid w:val="0076308B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9D0B44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dokumentlager-adm.stortinget.no/Master/Dokumentmaler/Blankt%20ar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6546a2-35ad-42de-b9be-16a5fa1064d6">
      <Value>955</Value>
      <Value>20</Value>
      <Value>383</Value>
    </TaxCatchAll>
    <b8c9621e22ef4a45b649f618ca610ce4 xmlns="026546a2-35ad-42de-b9be-16a5fa1064d6">
      <Terms xmlns="http://schemas.microsoft.com/office/infopath/2007/PartnerControls">
        <TermInfo xmlns="http://schemas.microsoft.com/office/infopath/2007/PartnerControls">
          <TermName>Arktis</TermName>
          <TermId>078e6690-1d78-43f8-8a88-c545e4ef2174</TermId>
        </TermInfo>
      </Terms>
    </b8c9621e22ef4a45b649f618ca610ce4>
    <_dlc_DocId xmlns="026546a2-35ad-42de-b9be-16a5fa1064d6">2KPA7ZM7AMYD-1-85</_dlc_DocId>
    <_dlc_DocIdUrl xmlns="026546a2-35ad-42de-b9be-16a5fa1064d6">
      <Url>http://dokumentlager-adm.stortinget.no/master/_layouts/DocIdRedir.aspx?ID=2KPA7ZM7AMYD-1-85</Url>
      <Description>2KPA7ZM7AMYD-1-85</Description>
    </_dlc_DocIdUrl>
    <DocumentOwner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Internasjonal avdeling</TermName>
          <TermId xmlns="http://schemas.microsoft.com/office/infopath/2007/PartnerControls">ad86ca55-9d2d-44b9-a937-8ab59aee0ded</TermId>
        </TermInfo>
      </Terms>
    </DocumentOwnerTaxHTField0>
    <StortingetSource xmlns="40fc9e63-1064-4cd6-a480-a64883f40321">Arktisk delegasjon - SCPAR</StortingetSource>
    <StortingetDocumentDescr xmlns="40fc9e63-1064-4cd6-a480-a64883f40321" xsi:nil="true"/>
    <DocumentTopics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Arktisk samarbeid</TermName>
          <TermId xmlns="http://schemas.microsoft.com/office/infopath/2007/PartnerControls">ae62cffe-93db-4057-886f-624d7f7b5b03</TermId>
        </TermInfo>
      </Terms>
    </DocumentTopicsTaxHTField0>
    <WebTemplateDisplayName xmlns="40fc9e63-1064-4cd6-a480-a64883f40321">Arbeidsrom for gruppe</WebTemplateDisplayName>
    <WebTemplateName xmlns="40fc9e63-1064-4cd6-a480-a64883f40321">WorkspaceForGroups</WebTemplateName>
  </documentManagement>
</p:properties>
</file>

<file path=customXml/item3.xml><?xml version="1.0" encoding="utf-8"?>
<?mso-contentType ?>
<SharedContentType xmlns="Microsoft.SharePoint.Taxonomy.ContentTypeSync" SourceId="cca4ddaf-2843-44da-91e8-984e7468ed9b" ContentTypeId="0x010100ED1C208BF2FD459E82DFBE852B3DF3460007E4494E3A554B648B21F5BDCDC17AF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elt dokument" ma:contentTypeID="0x010100ED1C208BF2FD459E82DFBE852B3DF3460007E4494E3A554B648B21F5BDCDC17AF40078748386DB92D240BC6E17E9D23F5328" ma:contentTypeVersion="33" ma:contentTypeDescription=" " ma:contentTypeScope="" ma:versionID="1bb29196e5cb178e6782e4e68b714119">
  <xsd:schema xmlns:xsd="http://www.w3.org/2001/XMLSchema" xmlns:xs="http://www.w3.org/2001/XMLSchema" xmlns:p="http://schemas.microsoft.com/office/2006/metadata/properties" xmlns:ns2="40fc9e63-1064-4cd6-a480-a64883f40321" xmlns:ns3="026546a2-35ad-42de-b9be-16a5fa1064d6" targetNamespace="http://schemas.microsoft.com/office/2006/metadata/properties" ma:root="true" ma:fieldsID="cf58e03140f78a7f3167b4ef9e2502f8" ns2:_="" ns3:_="">
    <xsd:import namespace="40fc9e63-1064-4cd6-a480-a64883f40321"/>
    <xsd:import namespace="026546a2-35ad-42de-b9be-16a5fa1064d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WebTemplateName" minOccurs="0"/>
                <xsd:element ref="ns2:WebTemplateDisplayName" minOccurs="0"/>
                <xsd:element ref="ns2:DocumentOwnerTaxHTField0" minOccurs="0"/>
                <xsd:element ref="ns2:DocumentTopicsTaxHTField0" minOccurs="0"/>
                <xsd:element ref="ns3:b8c9621e22ef4a45b649f618ca610ce4" minOccurs="0"/>
                <xsd:element ref="ns3:TaxCatchAll" minOccurs="0"/>
                <xsd:element ref="ns3:TaxCatchAllLabel" minOccurs="0"/>
                <xsd:element ref="ns2:StortingetSource" minOccurs="0"/>
                <xsd:element ref="ns2:StortingetDocumentDes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9e63-1064-4cd6-a480-a64883f40321" elementFormDefault="qualified">
    <xsd:import namespace="http://schemas.microsoft.com/office/2006/documentManagement/types"/>
    <xsd:import namespace="http://schemas.microsoft.com/office/infopath/2007/PartnerControls"/>
    <xsd:element name="WebTemplateName" ma:index="7" nillable="true" ma:displayName="WebTemplateName" ma:hidden="true" ma:internalName="WebTemplateName" ma:readOnly="false">
      <xsd:simpleType>
        <xsd:restriction base="dms:Text">
          <xsd:maxLength value="255"/>
        </xsd:restriction>
      </xsd:simpleType>
    </xsd:element>
    <xsd:element name="WebTemplateDisplayName" ma:index="8" nillable="true" ma:displayName="WebTemplateDisplayName" ma:internalName="WebTemplateDisplayName" ma:readOnly="false">
      <xsd:simpleType>
        <xsd:restriction base="dms:Text">
          <xsd:maxLength value="255"/>
        </xsd:restriction>
      </xsd:simpleType>
    </xsd:element>
    <xsd:element name="DocumentOwnerTaxHTField0" ma:index="10" nillable="true" ma:taxonomy="true" ma:internalName="DocumentOwnerTaxHTField0" ma:taxonomyFieldName="Document_x0020_Owner" ma:displayName="Dokumenteier" ma:default="20;#Internasjonal avdeling|ad86ca55-9d2d-44b9-a937-8ab59aee0ded" ma:fieldId="{e00302ec-e605-4b0a-9c68-eb60a0b31da8}" ma:sspId="5181b1c7-07bc-48a4-8001-08e6098e7126" ma:termSetId="7213d572-8313-41eb-8e31-534c26efb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opicsTaxHTField0" ma:index="11" nillable="true" ma:taxonomy="true" ma:internalName="DocumentTopicsTaxHTField0" ma:taxonomyFieldName="Document_x0020_Topics" ma:displayName="Emner" ma:readOnly="false" ma:default="" ma:fieldId="{9dbc3ad1-6236-413e-9a2c-a7d56bda165c}" ma:taxonomyMulti="true" ma:sspId="5181b1c7-07bc-48a4-8001-08e6098e7126" ma:termSetId="f4fdcbc3-1561-4e3e-a0e4-7bf8ae939b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ortingetSource" ma:index="20" nillable="true" ma:displayName="Dokumentkilde" ma:internalName="StortingetSource" ma:readOnly="false">
      <xsd:simpleType>
        <xsd:restriction base="dms:Text">
          <xsd:maxLength value="255"/>
        </xsd:restriction>
      </xsd:simpleType>
    </xsd:element>
    <xsd:element name="StortingetDocumentDescr" ma:index="21" nillable="true" ma:displayName="Dokumentbeskrivelse" ma:internalName="StortingetDocumentDescr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546a2-35ad-42de-b9be-16a5fa1064d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b8c9621e22ef4a45b649f618ca610ce4" ma:index="16" ma:taxonomy="true" ma:internalName="b8c9621e22ef4a45b649f618ca610ce4" ma:taxonomyFieldName="Dokumentterm" ma:displayName="Dokumentterm" ma:readOnly="false" ma:default="" ma:fieldId="{b8c9621e-22ef-4a45-b649-f618ca610ce4}" ma:taxonomyMulti="true" ma:sspId="5181b1c7-07bc-48a4-8001-08e6098e7126" ma:termSetId="bb3c117c-451b-4947-9914-a6080991d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59d1bbe-47b1-4695-a7a6-9886e7e75d26}" ma:internalName="TaxCatchAll" ma:showField="CatchAllData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59d1bbe-47b1-4695-a7a6-9886e7e75d26}" ma:internalName="TaxCatchAllLabel" ma:readOnly="true" ma:showField="CatchAllDataLabel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180E1-6534-4859-9B5B-3636B4C53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B168F-D623-4213-A205-2549378C8BDB}">
  <ds:schemaRefs>
    <ds:schemaRef ds:uri="http://purl.org/dc/terms/"/>
    <ds:schemaRef ds:uri="026546a2-35ad-42de-b9be-16a5fa1064d6"/>
    <ds:schemaRef ds:uri="40fc9e63-1064-4cd6-a480-a64883f4032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FF02CF-A2A2-47E7-B63D-6A5242341F6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68F1026-05ED-4339-95BB-15D24D17A1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A5E0EA-2D21-48EF-A987-62316D21D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c9e63-1064-4cd6-a480-a64883f40321"/>
    <ds:schemaRef ds:uri="026546a2-35ad-42de-b9be-16a5fa10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Blankt%20ark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Robstad Bjørn Willy</cp:lastModifiedBy>
  <cp:revision>2</cp:revision>
  <dcterms:created xsi:type="dcterms:W3CDTF">2016-05-13T12:15:00Z</dcterms:created>
  <dcterms:modified xsi:type="dcterms:W3CDTF">2016-05-13T12:15:00Z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0x010100ED1C208BF2FD459E82DFBE852B3DF3460007E4494E3A554B648B21F5BDCDC17AF40078748386DB92D240BC6E17E9D23F5328</vt:lpwstr>
  </property>
  <property fmtid="{D5CDD505-2E9C-101B-9397-08002B2CF9AE}" pid="3" name="_dlc_DocIdItemGuid">
    <vt:lpwstr>895e8002-39ad-4a12-811c-61b92716fa3b</vt:lpwstr>
  </property>
  <property fmtid="{D5CDD505-2E9C-101B-9397-08002B2CF9AE}" pid="4" name="Document_x0020_Topics">
    <vt:lpwstr/>
  </property>
  <property fmtid="{D5CDD505-2E9C-101B-9397-08002B2CF9AE}" pid="5" name="TaxCatchAll">
    <vt:lpwstr/>
  </property>
  <property fmtid="{D5CDD505-2E9C-101B-9397-08002B2CF9AE}" pid="6" name="Document Topics">
    <vt:lpwstr>955;#Arktisk samarbeid|ae62cffe-93db-4057-886f-624d7f7b5b03</vt:lpwstr>
  </property>
  <property fmtid="{D5CDD505-2E9C-101B-9397-08002B2CF9AE}" pid="7" name="Dokumentterm">
    <vt:lpwstr>383;#Arktis|078e6690-1d78-43f8-8a88-c545e4ef2174</vt:lpwstr>
  </property>
  <property fmtid="{D5CDD505-2E9C-101B-9397-08002B2CF9AE}" pid="8" name="Document_x0020_Owner">
    <vt:lpwstr>20;#Internasjonal avdeling|ad86ca55-9d2d-44b9-a937-8ab59aee0ded</vt:lpwstr>
  </property>
  <property fmtid="{D5CDD505-2E9C-101B-9397-08002B2CF9AE}" pid="9" name="Document Owner">
    <vt:lpwstr>20;#Internasjonal avdeling|ad86ca55-9d2d-44b9-a937-8ab59aee0ded</vt:lpwstr>
  </property>
</Properties>
</file>