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71FF" w14:textId="77777777" w:rsidR="001D5892" w:rsidRDefault="001D5892" w:rsidP="001D5892">
      <w:pPr>
        <w:rPr>
          <w:i/>
          <w:iCs/>
          <w:lang w:val="en-US"/>
        </w:rPr>
      </w:pPr>
    </w:p>
    <w:p w14:paraId="707F1ADA" w14:textId="77777777" w:rsidR="001D5892" w:rsidRDefault="001D5892" w:rsidP="001D5892">
      <w:pPr>
        <w:rPr>
          <w:i/>
          <w:iCs/>
          <w:lang w:val="en-US"/>
        </w:rPr>
      </w:pPr>
    </w:p>
    <w:p w14:paraId="57360784" w14:textId="77777777" w:rsidR="001D5892" w:rsidRDefault="001D5892" w:rsidP="001D5892">
      <w:pPr>
        <w:rPr>
          <w:i/>
          <w:iCs/>
          <w:lang w:val="en-US"/>
        </w:rPr>
      </w:pPr>
    </w:p>
    <w:p w14:paraId="4ECB4990" w14:textId="77777777" w:rsidR="001D5892" w:rsidRDefault="001D5892" w:rsidP="001D5892">
      <w:pPr>
        <w:rPr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14:paraId="67D207C1" w14:textId="77777777" w:rsidR="001D5892" w:rsidRPr="00BD29AF" w:rsidRDefault="001D5892" w:rsidP="001D5892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0" allowOverlap="1" wp14:anchorId="0E46B1B2" wp14:editId="491BA63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14:paraId="7F806D46" w14:textId="67D8F2B9" w:rsidR="001D5892" w:rsidRPr="00E25EB3" w:rsidRDefault="00E25EB3" w:rsidP="001D5892">
      <w:pPr>
        <w:rPr>
          <w:b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E25EB3">
        <w:rPr>
          <w:b/>
          <w:u w:val="single"/>
          <w:lang w:val="en-US"/>
        </w:rPr>
        <w:t>Document 1.1</w:t>
      </w:r>
    </w:p>
    <w:p w14:paraId="7CED016D" w14:textId="77777777" w:rsidR="001D5892" w:rsidRPr="00BD29AF" w:rsidRDefault="001D5892" w:rsidP="001D5892">
      <w:pPr>
        <w:rPr>
          <w:b/>
          <w:sz w:val="28"/>
          <w:szCs w:val="28"/>
          <w:u w:val="single"/>
          <w:lang w:val="en-US"/>
        </w:rPr>
      </w:pPr>
    </w:p>
    <w:p w14:paraId="2B5C9B20" w14:textId="77777777" w:rsidR="001D5892" w:rsidRPr="00BD29AF" w:rsidRDefault="001D5892" w:rsidP="001D5892">
      <w:pPr>
        <w:ind w:left="708" w:firstLine="708"/>
        <w:rPr>
          <w:sz w:val="20"/>
          <w:lang w:val="en-US"/>
        </w:rPr>
      </w:pPr>
      <w:proofErr w:type="gramStart"/>
      <w:r w:rsidRPr="00BD29AF">
        <w:rPr>
          <w:sz w:val="20"/>
          <w:lang w:val="en-US"/>
        </w:rPr>
        <w:t>CONFERENCE  OF</w:t>
      </w:r>
      <w:proofErr w:type="gramEnd"/>
      <w:r w:rsidRPr="00BD29AF">
        <w:rPr>
          <w:sz w:val="20"/>
          <w:lang w:val="en-US"/>
        </w:rPr>
        <w:t xml:space="preserve">  PARLIAMENTARIANS  OF  THE  ARCTIC  REGION</w:t>
      </w:r>
    </w:p>
    <w:p w14:paraId="1AB7DD17" w14:textId="77777777" w:rsidR="001D5892" w:rsidRPr="00BD29AF" w:rsidRDefault="001D5892" w:rsidP="001D5892">
      <w:pPr>
        <w:pBdr>
          <w:bottom w:val="single" w:sz="12" w:space="1" w:color="auto"/>
        </w:pBdr>
        <w:rPr>
          <w:sz w:val="20"/>
          <w:lang w:val="en-US"/>
        </w:rPr>
      </w:pPr>
    </w:p>
    <w:p w14:paraId="1AA97341" w14:textId="77777777" w:rsidR="001D5892" w:rsidRPr="00BD29AF" w:rsidRDefault="001D5892" w:rsidP="001D5892">
      <w:pPr>
        <w:jc w:val="center"/>
        <w:rPr>
          <w:sz w:val="20"/>
          <w:lang w:val="en-US"/>
        </w:rPr>
      </w:pPr>
    </w:p>
    <w:p w14:paraId="71B74B6B" w14:textId="77777777" w:rsidR="001D5892" w:rsidRPr="00BD29AF" w:rsidRDefault="001D5892" w:rsidP="001D5892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14:paraId="1FD53AAA" w14:textId="77777777" w:rsidR="001D5892" w:rsidRDefault="001D5892" w:rsidP="001D5892">
      <w:pPr>
        <w:rPr>
          <w:lang w:val="en-US"/>
        </w:rPr>
      </w:pPr>
    </w:p>
    <w:p w14:paraId="523849B9" w14:textId="77777777" w:rsidR="001D5892" w:rsidRPr="00631BEC" w:rsidRDefault="001D5892" w:rsidP="001D5892">
      <w:pPr>
        <w:rPr>
          <w:b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471205D" w14:textId="77777777" w:rsidR="001D5892" w:rsidRPr="005812C0" w:rsidRDefault="001D5892" w:rsidP="001D5892">
      <w:pPr>
        <w:jc w:val="center"/>
        <w:rPr>
          <w:b/>
          <w:sz w:val="28"/>
          <w:szCs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14:paraId="12F367AE" w14:textId="77777777" w:rsidR="001D5892" w:rsidRDefault="001D5892" w:rsidP="001D5892">
      <w:pPr>
        <w:ind w:left="2124" w:firstLine="708"/>
        <w:rPr>
          <w:b/>
          <w:lang w:val="en-US"/>
        </w:rPr>
      </w:pPr>
    </w:p>
    <w:p w14:paraId="1EDD3429" w14:textId="77777777" w:rsidR="001D5892" w:rsidRPr="00BD29AF" w:rsidRDefault="001D5892" w:rsidP="001D5892">
      <w:pPr>
        <w:ind w:left="2124" w:firstLine="708"/>
        <w:rPr>
          <w:lang w:val="en-US"/>
        </w:rPr>
      </w:pPr>
      <w:r w:rsidRPr="00BD29AF">
        <w:rPr>
          <w:b/>
          <w:lang w:val="en-US"/>
        </w:rPr>
        <w:t xml:space="preserve">MEETING IN </w:t>
      </w:r>
      <w:r>
        <w:rPr>
          <w:b/>
          <w:lang w:val="en-US"/>
        </w:rPr>
        <w:t>BODØ</w:t>
      </w:r>
    </w:p>
    <w:p w14:paraId="2726DA58" w14:textId="77777777" w:rsidR="001D5892" w:rsidRPr="00BD29AF" w:rsidRDefault="001D5892" w:rsidP="001D5892">
      <w:pPr>
        <w:ind w:left="2832" w:firstLine="708"/>
        <w:rPr>
          <w:lang w:val="en-US"/>
        </w:rPr>
      </w:pPr>
    </w:p>
    <w:p w14:paraId="18932675" w14:textId="77777777" w:rsidR="001D5892" w:rsidRDefault="001D5892" w:rsidP="001D5892">
      <w:pPr>
        <w:ind w:left="2832" w:firstLine="4"/>
        <w:rPr>
          <w:lang w:val="en-US"/>
        </w:rPr>
      </w:pPr>
      <w:r>
        <w:rPr>
          <w:lang w:val="en-US"/>
        </w:rPr>
        <w:t xml:space="preserve">      24 May 2016</w:t>
      </w:r>
    </w:p>
    <w:p w14:paraId="60370ABA" w14:textId="77777777" w:rsidR="001D5892" w:rsidRPr="00BD29AF" w:rsidRDefault="001D5892" w:rsidP="001D5892">
      <w:pPr>
        <w:ind w:left="2832" w:firstLine="4"/>
        <w:rPr>
          <w:lang w:val="en-US"/>
        </w:rPr>
      </w:pPr>
    </w:p>
    <w:p w14:paraId="3AA37290" w14:textId="77777777" w:rsidR="001D5892" w:rsidRPr="00F60A82" w:rsidRDefault="001D5892" w:rsidP="001D5892">
      <w:pPr>
        <w:ind w:left="1416" w:firstLine="708"/>
        <w:rPr>
          <w:lang w:val="en-US"/>
        </w:rPr>
      </w:pPr>
      <w:r>
        <w:rPr>
          <w:lang w:val="en-US"/>
        </w:rPr>
        <w:t xml:space="preserve">Venue:  Hotel </w:t>
      </w:r>
      <w:proofErr w:type="spellStart"/>
      <w:r>
        <w:rPr>
          <w:lang w:val="en-US"/>
        </w:rPr>
        <w:t>Scandic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Bodø</w:t>
      </w:r>
      <w:proofErr w:type="spellEnd"/>
    </w:p>
    <w:p w14:paraId="6D1E0AEF" w14:textId="65DC2F99" w:rsidR="00993673" w:rsidRDefault="00941618" w:rsidP="001D589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Room: “</w:t>
      </w:r>
      <w:proofErr w:type="spellStart"/>
      <w:r>
        <w:rPr>
          <w:lang w:val="en-US"/>
        </w:rPr>
        <w:t>Refleksjon</w:t>
      </w:r>
      <w:proofErr w:type="spellEnd"/>
      <w:r>
        <w:rPr>
          <w:lang w:val="en-US"/>
        </w:rPr>
        <w:t>”</w:t>
      </w:r>
    </w:p>
    <w:p w14:paraId="3E4E88A0" w14:textId="77777777" w:rsidR="00941618" w:rsidRPr="00BD29AF" w:rsidRDefault="00941618" w:rsidP="001D5892">
      <w:pPr>
        <w:rPr>
          <w:lang w:val="en-US"/>
        </w:rPr>
      </w:pPr>
    </w:p>
    <w:p w14:paraId="55E8A787" w14:textId="77777777" w:rsidR="001D5892" w:rsidRPr="00BD29AF" w:rsidRDefault="001D5892" w:rsidP="001D5892">
      <w:pPr>
        <w:tabs>
          <w:tab w:val="left" w:pos="426"/>
          <w:tab w:val="left" w:pos="851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D29AF">
        <w:rPr>
          <w:b/>
          <w:lang w:val="en-US"/>
        </w:rPr>
        <w:t xml:space="preserve">DRAFT AGENDA </w:t>
      </w:r>
    </w:p>
    <w:p w14:paraId="596FDB4E" w14:textId="77777777" w:rsidR="001D5892" w:rsidRPr="00BD29AF" w:rsidRDefault="001D5892" w:rsidP="001D5892">
      <w:pPr>
        <w:tabs>
          <w:tab w:val="left" w:pos="426"/>
          <w:tab w:val="left" w:pos="851"/>
        </w:tabs>
        <w:rPr>
          <w:b/>
          <w:lang w:val="en-US"/>
        </w:rPr>
      </w:pPr>
    </w:p>
    <w:p w14:paraId="333D2371" w14:textId="77777777" w:rsidR="001D5892" w:rsidRPr="00BD29AF" w:rsidRDefault="001D5892" w:rsidP="001D5892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ADOPTION OF THE AGENDA AND THE PROPOSED ORDER OF AGENDA </w:t>
      </w:r>
    </w:p>
    <w:p w14:paraId="4B85734D" w14:textId="77777777" w:rsidR="001D5892" w:rsidRPr="00BD29AF" w:rsidRDefault="001D5892" w:rsidP="001D5892">
      <w:pPr>
        <w:tabs>
          <w:tab w:val="left" w:pos="284"/>
          <w:tab w:val="left" w:pos="567"/>
          <w:tab w:val="left" w:pos="1276"/>
        </w:tabs>
        <w:rPr>
          <w:b/>
          <w:lang w:val="en-US"/>
        </w:rPr>
      </w:pPr>
      <w:r w:rsidRPr="00BD29AF">
        <w:rPr>
          <w:b/>
          <w:lang w:val="en-US"/>
        </w:rPr>
        <w:t xml:space="preserve">ITEMS  </w:t>
      </w:r>
    </w:p>
    <w:p w14:paraId="59A5353A" w14:textId="77777777" w:rsidR="001D5892" w:rsidRPr="00BD29AF" w:rsidRDefault="001D5892" w:rsidP="001D5892">
      <w:pPr>
        <w:rPr>
          <w:b/>
          <w:lang w:val="en-US"/>
        </w:rPr>
      </w:pPr>
    </w:p>
    <w:p w14:paraId="31F7CD42" w14:textId="77777777" w:rsidR="001D5892" w:rsidRPr="00BD29AF" w:rsidRDefault="001D5892" w:rsidP="001D5892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APPROVAL </w:t>
      </w:r>
      <w:r>
        <w:rPr>
          <w:b/>
          <w:lang w:val="en-US"/>
        </w:rPr>
        <w:t>OF DRAFT MINUTES FROM THE SCPAR-</w:t>
      </w:r>
      <w:r w:rsidRPr="00BD29AF">
        <w:rPr>
          <w:b/>
          <w:lang w:val="en-US"/>
        </w:rPr>
        <w:t xml:space="preserve">MEETING IN </w:t>
      </w:r>
    </w:p>
    <w:p w14:paraId="0A8A38FE" w14:textId="77777777" w:rsidR="001D5892" w:rsidRDefault="001D5892" w:rsidP="001D5892">
      <w:pPr>
        <w:rPr>
          <w:b/>
          <w:lang w:val="en-US"/>
        </w:rPr>
      </w:pPr>
      <w:r>
        <w:rPr>
          <w:b/>
          <w:lang w:val="en-US"/>
        </w:rPr>
        <w:t>STOCKHOLM, 3 MARCH 2015</w:t>
      </w:r>
    </w:p>
    <w:p w14:paraId="73B91DD8" w14:textId="77777777" w:rsidR="001D5892" w:rsidRDefault="001D5892" w:rsidP="001D5892">
      <w:pPr>
        <w:rPr>
          <w:b/>
          <w:lang w:val="en-US"/>
        </w:rPr>
      </w:pPr>
    </w:p>
    <w:p w14:paraId="1FBAE2CE" w14:textId="77777777" w:rsidR="001D5892" w:rsidRDefault="001D5892" w:rsidP="001D589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PRESENTATION FROM THE NORWEGIAN JOINT HEADQUARTERS</w:t>
      </w:r>
    </w:p>
    <w:p w14:paraId="5F9BABB6" w14:textId="77777777" w:rsidR="001D5892" w:rsidRPr="00BE6636" w:rsidRDefault="001D5892" w:rsidP="001D5892">
      <w:pPr>
        <w:rPr>
          <w:b/>
          <w:lang w:val="en-US"/>
        </w:rPr>
      </w:pPr>
    </w:p>
    <w:p w14:paraId="72174BC4" w14:textId="77777777" w:rsidR="001D5892" w:rsidRDefault="001D5892" w:rsidP="001D589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PREPARATIONS FOR THE CONFERENCE OF PARLIAMENTARIANS OF THE ARCTIC REGION IN RUSSIA 14-16 JUNE 2016</w:t>
      </w:r>
    </w:p>
    <w:p w14:paraId="7E63979D" w14:textId="77777777" w:rsidR="001D5892" w:rsidRPr="00BE6636" w:rsidRDefault="001D5892" w:rsidP="001D5892">
      <w:pPr>
        <w:rPr>
          <w:b/>
          <w:lang w:val="en-US"/>
        </w:rPr>
      </w:pPr>
    </w:p>
    <w:p w14:paraId="4DBC50EE" w14:textId="77777777" w:rsidR="001D5892" w:rsidRPr="00631BEC" w:rsidRDefault="001D5892" w:rsidP="001D5892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>STATUS OF THE WORK OF SCPAR</w:t>
      </w:r>
    </w:p>
    <w:p w14:paraId="4C79A4C9" w14:textId="77777777" w:rsidR="001D5892" w:rsidRDefault="001D5892" w:rsidP="001D5892">
      <w:pPr>
        <w:numPr>
          <w:ilvl w:val="1"/>
          <w:numId w:val="2"/>
        </w:numPr>
        <w:ind w:left="0"/>
        <w:rPr>
          <w:lang w:val="en-US"/>
        </w:rPr>
      </w:pPr>
      <w:r w:rsidRPr="00BD29AF">
        <w:rPr>
          <w:lang w:val="en-US"/>
        </w:rPr>
        <w:t>Report on Arctic activities by members</w:t>
      </w:r>
    </w:p>
    <w:p w14:paraId="71B38331" w14:textId="77777777" w:rsidR="001D5892" w:rsidRPr="00BD29AF" w:rsidRDefault="001D5892" w:rsidP="001D5892">
      <w:pPr>
        <w:numPr>
          <w:ilvl w:val="1"/>
          <w:numId w:val="2"/>
        </w:numPr>
        <w:ind w:left="0"/>
        <w:rPr>
          <w:lang w:val="en-US"/>
        </w:rPr>
      </w:pPr>
      <w:r>
        <w:rPr>
          <w:lang w:val="en-US"/>
        </w:rPr>
        <w:t>Report from the secretariat</w:t>
      </w:r>
    </w:p>
    <w:p w14:paraId="0EBCD648" w14:textId="77777777" w:rsidR="001D5892" w:rsidRDefault="001D5892" w:rsidP="001D5892">
      <w:pPr>
        <w:numPr>
          <w:ilvl w:val="1"/>
          <w:numId w:val="2"/>
        </w:numPr>
        <w:ind w:left="0"/>
        <w:rPr>
          <w:lang w:val="en-US"/>
        </w:rPr>
      </w:pPr>
      <w:r w:rsidRPr="00BD29AF">
        <w:rPr>
          <w:lang w:val="en-US"/>
        </w:rPr>
        <w:t>General exchange of view</w:t>
      </w:r>
    </w:p>
    <w:p w14:paraId="7D7535C9" w14:textId="77777777" w:rsidR="001D5892" w:rsidRDefault="001D5892" w:rsidP="001D5892">
      <w:pPr>
        <w:rPr>
          <w:b/>
          <w:lang w:val="en-US"/>
        </w:rPr>
      </w:pPr>
    </w:p>
    <w:p w14:paraId="149D519D" w14:textId="2B166915" w:rsidR="001D5892" w:rsidRPr="006D492E" w:rsidRDefault="001D5892" w:rsidP="001D589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NEXT MEETING</w:t>
      </w:r>
      <w:r w:rsidR="00993673">
        <w:rPr>
          <w:b/>
          <w:lang w:val="en-US"/>
        </w:rPr>
        <w:t>S</w:t>
      </w:r>
      <w:r>
        <w:rPr>
          <w:b/>
          <w:lang w:val="en-US"/>
        </w:rPr>
        <w:t xml:space="preserve"> OF SCPAR</w:t>
      </w:r>
    </w:p>
    <w:p w14:paraId="7250B598" w14:textId="77777777" w:rsidR="001D5892" w:rsidRPr="00BD29AF" w:rsidRDefault="001D5892" w:rsidP="001D5892">
      <w:pPr>
        <w:rPr>
          <w:lang w:val="en-US"/>
        </w:rPr>
      </w:pPr>
    </w:p>
    <w:p w14:paraId="1C1DC2CD" w14:textId="7AD735B1" w:rsidR="001D5892" w:rsidRDefault="001D5892" w:rsidP="001D5892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>ANY OTHER BUSINESS</w:t>
      </w:r>
    </w:p>
    <w:p w14:paraId="78934E5F" w14:textId="77777777" w:rsidR="002E4B1A" w:rsidRDefault="002E4B1A" w:rsidP="00E25EB3">
      <w:pPr>
        <w:rPr>
          <w:b/>
          <w:lang w:val="en-US"/>
        </w:rPr>
      </w:pPr>
    </w:p>
    <w:p w14:paraId="65A5767F" w14:textId="06754A66" w:rsidR="00E25EB3" w:rsidRPr="00E25EB3" w:rsidRDefault="00E25EB3" w:rsidP="00E25EB3">
      <w:pPr>
        <w:rPr>
          <w:lang w:val="en-US"/>
        </w:rPr>
      </w:pPr>
      <w:r>
        <w:rPr>
          <w:lang w:val="en-US"/>
        </w:rPr>
        <w:t>Change of meeting venue: The Joint Rescue Coordination Center, Northern Norway</w:t>
      </w:r>
      <w:bookmarkStart w:id="0" w:name="_GoBack"/>
      <w:bookmarkEnd w:id="0"/>
    </w:p>
    <w:p w14:paraId="46327F75" w14:textId="77777777" w:rsidR="002E4B1A" w:rsidRDefault="002E4B1A" w:rsidP="002E4B1A">
      <w:pPr>
        <w:pStyle w:val="Listeavsnitt"/>
        <w:rPr>
          <w:b/>
          <w:lang w:val="en-US"/>
        </w:rPr>
      </w:pPr>
    </w:p>
    <w:p w14:paraId="4B9DABDE" w14:textId="6536323F" w:rsidR="002E4B1A" w:rsidRPr="002E4B1A" w:rsidRDefault="002E4B1A" w:rsidP="001D589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MEETING WITH JOINT RESCUE COORDINATION CENTER AND THE NORWEGIAN COAST GUARD</w:t>
      </w:r>
    </w:p>
    <w:p w14:paraId="3CC70019" w14:textId="77777777" w:rsidR="001D5892" w:rsidRDefault="001D5892" w:rsidP="001D5892">
      <w:pPr>
        <w:rPr>
          <w:b/>
          <w:lang w:val="en-US"/>
        </w:rPr>
      </w:pPr>
    </w:p>
    <w:p w14:paraId="395B9FD1" w14:textId="77777777" w:rsidR="001D5892" w:rsidRDefault="001D5892" w:rsidP="001D5892">
      <w:pPr>
        <w:rPr>
          <w:b/>
          <w:lang w:val="en-US"/>
        </w:rPr>
      </w:pPr>
    </w:p>
    <w:sectPr w:rsidR="001D5892" w:rsidSect="007630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0660" w14:textId="77777777" w:rsidR="00276EE9" w:rsidRDefault="00276EE9">
      <w:r>
        <w:separator/>
      </w:r>
    </w:p>
  </w:endnote>
  <w:endnote w:type="continuationSeparator" w:id="0">
    <w:p w14:paraId="7DD07EDB" w14:textId="77777777" w:rsidR="00276EE9" w:rsidRDefault="0027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A889" w14:textId="77777777" w:rsidR="00276EE9" w:rsidRDefault="00276EE9">
      <w:r>
        <w:separator/>
      </w:r>
    </w:p>
  </w:footnote>
  <w:footnote w:type="continuationSeparator" w:id="0">
    <w:p w14:paraId="2C449AB5" w14:textId="77777777" w:rsidR="00276EE9" w:rsidRDefault="0027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6DC"/>
    <w:multiLevelType w:val="hybridMultilevel"/>
    <w:tmpl w:val="F6EEAD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3E01"/>
    <w:multiLevelType w:val="hybridMultilevel"/>
    <w:tmpl w:val="FE6C2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92"/>
    <w:rsid w:val="000423F8"/>
    <w:rsid w:val="000538AA"/>
    <w:rsid w:val="000579F7"/>
    <w:rsid w:val="001D5892"/>
    <w:rsid w:val="00276EE9"/>
    <w:rsid w:val="002B61B1"/>
    <w:rsid w:val="002E4B1A"/>
    <w:rsid w:val="00406B8D"/>
    <w:rsid w:val="006862EA"/>
    <w:rsid w:val="006D564C"/>
    <w:rsid w:val="0076308B"/>
    <w:rsid w:val="00941618"/>
    <w:rsid w:val="00984A2B"/>
    <w:rsid w:val="00993673"/>
    <w:rsid w:val="00A14EF0"/>
    <w:rsid w:val="00A22C01"/>
    <w:rsid w:val="00E25EB3"/>
    <w:rsid w:val="00EB2DC0"/>
    <w:rsid w:val="00F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71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92"/>
    <w:rPr>
      <w:rFonts w:eastAsia="Calibr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84A2B"/>
    <w:pPr>
      <w:keepNext/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6308B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qFormat/>
    <w:rsid w:val="0076308B"/>
    <w:pPr>
      <w:spacing w:after="60"/>
      <w:jc w:val="center"/>
    </w:pPr>
    <w:rPr>
      <w:b/>
      <w:sz w:val="28"/>
    </w:rPr>
  </w:style>
  <w:style w:type="paragraph" w:customStyle="1" w:styleId="Hovedtittel">
    <w:name w:val="Hovedtittel"/>
    <w:basedOn w:val="Undertittel"/>
    <w:rsid w:val="0076308B"/>
    <w:rPr>
      <w:sz w:val="32"/>
    </w:rPr>
  </w:style>
  <w:style w:type="paragraph" w:styleId="Topptekst">
    <w:name w:val="header"/>
    <w:basedOn w:val="Normal"/>
    <w:semiHidden/>
    <w:rsid w:val="0076308B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D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92"/>
    <w:rPr>
      <w:rFonts w:eastAsia="Calibr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84A2B"/>
    <w:pPr>
      <w:keepNext/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6308B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qFormat/>
    <w:rsid w:val="0076308B"/>
    <w:pPr>
      <w:spacing w:after="60"/>
      <w:jc w:val="center"/>
    </w:pPr>
    <w:rPr>
      <w:b/>
      <w:sz w:val="28"/>
    </w:rPr>
  </w:style>
  <w:style w:type="paragraph" w:customStyle="1" w:styleId="Hovedtittel">
    <w:name w:val="Hovedtittel"/>
    <w:basedOn w:val="Undertittel"/>
    <w:rsid w:val="0076308B"/>
    <w:rPr>
      <w:sz w:val="32"/>
    </w:rPr>
  </w:style>
  <w:style w:type="paragraph" w:styleId="Topptekst">
    <w:name w:val="header"/>
    <w:basedOn w:val="Normal"/>
    <w:semiHidden/>
    <w:rsid w:val="0076308B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D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okumentlager-adm.stortinget.no/Master/Dokumentmaler/Blankt%20ar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955</Value>
      <Value>20</Value>
      <Value>383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Arktis</TermName>
          <TermId>078e6690-1d78-43f8-8a88-c545e4ef2174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 xsi:nil="true"/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DB168F-D623-4213-A205-2549378C8BDB}">
  <ds:schemaRefs>
    <ds:schemaRef ds:uri="http://schemas.microsoft.com/office/2006/metadata/properties"/>
    <ds:schemaRef ds:uri="http://schemas.microsoft.com/office/infopath/2007/PartnerControls"/>
    <ds:schemaRef ds:uri="026546a2-35ad-42de-b9be-16a5fa1064d6"/>
    <ds:schemaRef ds:uri="40fc9e63-1064-4cd6-a480-a64883f40321"/>
  </ds:schemaRefs>
</ds:datastoreItem>
</file>

<file path=customXml/itemProps3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0C87F-800F-41DD-8BCE-0BDC205A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Blankt%20ark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4</cp:revision>
  <dcterms:created xsi:type="dcterms:W3CDTF">2016-05-13T12:07:00Z</dcterms:created>
  <dcterms:modified xsi:type="dcterms:W3CDTF">2016-05-13T12:24:00Z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383;#Arktis|078e6690-1d78-43f8-8a88-c545e4ef2174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