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A" w:rsidRDefault="000005CA" w:rsidP="000005CA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0005CA" w:rsidRDefault="000005CA" w:rsidP="000005CA">
      <w:pPr>
        <w:rPr>
          <w:b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9318A5">
        <w:rPr>
          <w:b/>
          <w:noProof/>
          <w:sz w:val="28"/>
          <w:lang w:eastAsia="nb-NO"/>
        </w:rPr>
        <w:drawing>
          <wp:anchor distT="0" distB="0" distL="114300" distR="114300" simplePos="0" relativeHeight="251659264" behindDoc="0" locked="0" layoutInCell="0" allowOverlap="1" wp14:anchorId="70C9869D" wp14:editId="7E3E1D08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EEA">
        <w:rPr>
          <w:b/>
          <w:lang w:val="en-US"/>
        </w:rPr>
        <w:tab/>
      </w:r>
      <w:r w:rsidR="00922EEA">
        <w:rPr>
          <w:b/>
          <w:lang w:val="en-US"/>
        </w:rPr>
        <w:tab/>
      </w:r>
      <w:r w:rsidR="00922EEA">
        <w:rPr>
          <w:b/>
          <w:lang w:val="en-US"/>
        </w:rPr>
        <w:tab/>
      </w:r>
      <w:r w:rsidR="00922EEA" w:rsidRPr="00922EEA">
        <w:rPr>
          <w:b/>
          <w:u w:val="single"/>
          <w:lang w:val="en-US"/>
        </w:rPr>
        <w:t>Document 1.1</w:t>
      </w:r>
      <w:r w:rsidRPr="00922EEA">
        <w:rPr>
          <w:b/>
          <w:u w:val="single"/>
          <w:lang w:val="en-US"/>
        </w:rPr>
        <w:tab/>
      </w:r>
    </w:p>
    <w:p w:rsidR="00922EEA" w:rsidRPr="00922EEA" w:rsidRDefault="00922EEA" w:rsidP="000005CA">
      <w:pPr>
        <w:rPr>
          <w:b/>
          <w:sz w:val="28"/>
          <w:u w:val="single"/>
          <w:lang w:val="en-US"/>
        </w:rPr>
      </w:pPr>
      <w:bookmarkStart w:id="0" w:name="_GoBack"/>
      <w:bookmarkEnd w:id="0"/>
    </w:p>
    <w:p w:rsidR="000005CA" w:rsidRPr="00BD29AF" w:rsidRDefault="000005CA" w:rsidP="000005CA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0005CA" w:rsidRPr="00BD29AF" w:rsidRDefault="000005CA" w:rsidP="000005CA">
      <w:pPr>
        <w:ind w:left="708" w:firstLine="708"/>
        <w:rPr>
          <w:sz w:val="20"/>
          <w:lang w:val="en-US"/>
        </w:rPr>
      </w:pPr>
      <w:r w:rsidRPr="00BD29AF">
        <w:rPr>
          <w:sz w:val="20"/>
          <w:lang w:val="en-US"/>
        </w:rPr>
        <w:t>CONFERENCE  OF  PARLIAMENTARIANS  OF  THE  ARCTIC  REGION</w:t>
      </w:r>
    </w:p>
    <w:p w:rsidR="000005CA" w:rsidRPr="00BD29AF" w:rsidRDefault="000005CA" w:rsidP="000005CA">
      <w:pPr>
        <w:pBdr>
          <w:bottom w:val="single" w:sz="12" w:space="1" w:color="auto"/>
        </w:pBdr>
        <w:rPr>
          <w:sz w:val="20"/>
          <w:lang w:val="en-US"/>
        </w:rPr>
      </w:pPr>
    </w:p>
    <w:p w:rsidR="000005CA" w:rsidRPr="00BD29AF" w:rsidRDefault="000005CA" w:rsidP="000005CA">
      <w:pPr>
        <w:jc w:val="center"/>
        <w:rPr>
          <w:sz w:val="20"/>
          <w:lang w:val="en-US"/>
        </w:rPr>
      </w:pPr>
    </w:p>
    <w:p w:rsidR="000005CA" w:rsidRPr="00BD29AF" w:rsidRDefault="000005CA" w:rsidP="000005CA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0005CA" w:rsidRPr="00BD29AF" w:rsidRDefault="000005CA" w:rsidP="000005CA">
      <w:pPr>
        <w:jc w:val="center"/>
        <w:rPr>
          <w:lang w:val="en-US"/>
        </w:rPr>
      </w:pPr>
    </w:p>
    <w:p w:rsidR="000005CA" w:rsidRPr="00E15432" w:rsidRDefault="000005CA" w:rsidP="000005CA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0005CA" w:rsidRPr="00BD29AF" w:rsidRDefault="000005CA" w:rsidP="000005CA">
      <w:pPr>
        <w:ind w:left="2124" w:firstLine="708"/>
        <w:rPr>
          <w:lang w:val="en-US"/>
        </w:rPr>
      </w:pPr>
      <w:r w:rsidRPr="00BD29AF">
        <w:rPr>
          <w:b/>
          <w:lang w:val="en-US"/>
        </w:rPr>
        <w:t>MEETING IN</w:t>
      </w:r>
      <w:r>
        <w:rPr>
          <w:b/>
          <w:lang w:val="en-US"/>
        </w:rPr>
        <w:t xml:space="preserve"> HELSINKI</w:t>
      </w:r>
    </w:p>
    <w:p w:rsidR="000005CA" w:rsidRPr="00BD29AF" w:rsidRDefault="000005CA" w:rsidP="000005CA">
      <w:pPr>
        <w:ind w:left="2832" w:firstLine="708"/>
        <w:rPr>
          <w:lang w:val="en-US"/>
        </w:rPr>
      </w:pPr>
    </w:p>
    <w:p w:rsidR="000005CA" w:rsidRDefault="000005CA" w:rsidP="000005CA">
      <w:pPr>
        <w:ind w:left="2832" w:firstLine="708"/>
        <w:rPr>
          <w:lang w:val="en-US"/>
        </w:rPr>
      </w:pPr>
      <w:r>
        <w:rPr>
          <w:lang w:val="en-US"/>
        </w:rPr>
        <w:t>20 November 2014</w:t>
      </w:r>
    </w:p>
    <w:p w:rsidR="000005CA" w:rsidRPr="00BD29AF" w:rsidRDefault="000005CA" w:rsidP="000005CA">
      <w:pPr>
        <w:ind w:left="2832" w:firstLine="4"/>
        <w:rPr>
          <w:lang w:val="en-US"/>
        </w:rPr>
      </w:pPr>
    </w:p>
    <w:p w:rsidR="000005CA" w:rsidRPr="00BD29AF" w:rsidRDefault="000005CA" w:rsidP="000005CA">
      <w:pPr>
        <w:ind w:left="2124"/>
        <w:rPr>
          <w:lang w:val="en-US"/>
        </w:rPr>
      </w:pPr>
      <w:r>
        <w:rPr>
          <w:lang w:val="en-US"/>
        </w:rPr>
        <w:t xml:space="preserve">Venue: </w:t>
      </w:r>
      <w:r w:rsidR="00A8565E">
        <w:rPr>
          <w:lang w:val="en-US"/>
        </w:rPr>
        <w:t>Parliament Annex, Auditorium, Arkadiankatu 3</w:t>
      </w:r>
    </w:p>
    <w:p w:rsidR="000005CA" w:rsidRDefault="000005CA" w:rsidP="000005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005CA" w:rsidRPr="00BD29AF" w:rsidRDefault="000005CA" w:rsidP="000005CA">
      <w:pPr>
        <w:rPr>
          <w:lang w:val="en-US"/>
        </w:rPr>
      </w:pPr>
      <w:r>
        <w:rPr>
          <w:lang w:val="en-US"/>
        </w:rPr>
        <w:tab/>
      </w:r>
    </w:p>
    <w:p w:rsidR="000005CA" w:rsidRDefault="000005CA" w:rsidP="000005CA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AGENDA </w:t>
      </w:r>
    </w:p>
    <w:p w:rsidR="000005CA" w:rsidRPr="00BD29AF" w:rsidRDefault="000005CA" w:rsidP="000005CA">
      <w:pPr>
        <w:tabs>
          <w:tab w:val="left" w:pos="426"/>
          <w:tab w:val="left" w:pos="851"/>
        </w:tabs>
        <w:rPr>
          <w:b/>
          <w:lang w:val="en-US"/>
        </w:rPr>
      </w:pPr>
    </w:p>
    <w:p w:rsidR="000005CA" w:rsidRPr="00BD29AF" w:rsidRDefault="000005CA" w:rsidP="000005CA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:rsidR="000005CA" w:rsidRPr="006C71A3" w:rsidRDefault="000005CA" w:rsidP="000005CA">
      <w:pPr>
        <w:tabs>
          <w:tab w:val="left" w:pos="284"/>
          <w:tab w:val="left" w:pos="567"/>
          <w:tab w:val="left" w:pos="1276"/>
        </w:tabs>
        <w:rPr>
          <w:i/>
          <w:lang w:val="en-US"/>
        </w:rPr>
      </w:pPr>
      <w:r>
        <w:rPr>
          <w:b/>
          <w:lang w:val="en-US"/>
        </w:rPr>
        <w:t>ITEMS</w:t>
      </w:r>
      <w:r w:rsidRPr="00BD29AF">
        <w:rPr>
          <w:b/>
          <w:lang w:val="en-US"/>
        </w:rPr>
        <w:t xml:space="preserve"> </w:t>
      </w:r>
    </w:p>
    <w:p w:rsidR="000005CA" w:rsidRPr="00BD29AF" w:rsidRDefault="000005CA" w:rsidP="000005CA">
      <w:pPr>
        <w:rPr>
          <w:b/>
          <w:lang w:val="en-US"/>
        </w:rPr>
      </w:pPr>
    </w:p>
    <w:p w:rsidR="000005CA" w:rsidRPr="00BD29AF" w:rsidRDefault="000005CA" w:rsidP="000005CA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:rsidR="005826AB" w:rsidRDefault="000005CA" w:rsidP="000005CA">
      <w:pPr>
        <w:rPr>
          <w:b/>
          <w:lang w:val="en-US"/>
        </w:rPr>
      </w:pPr>
      <w:r>
        <w:rPr>
          <w:b/>
          <w:lang w:val="en-US"/>
        </w:rPr>
        <w:t>WHITEHORSE 9 AND 10 SEPTEMBER 2014</w:t>
      </w:r>
    </w:p>
    <w:p w:rsidR="003C2A39" w:rsidRDefault="003C2A39" w:rsidP="000005CA">
      <w:pPr>
        <w:rPr>
          <w:b/>
          <w:lang w:val="en-US"/>
        </w:rPr>
      </w:pPr>
    </w:p>
    <w:p w:rsidR="003C2A39" w:rsidRDefault="003C2A39" w:rsidP="003C2A39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THE ARCTIC </w:t>
      </w:r>
      <w:r w:rsidR="005D0902">
        <w:rPr>
          <w:b/>
          <w:lang w:val="en-US"/>
        </w:rPr>
        <w:t xml:space="preserve">STRATEGY </w:t>
      </w:r>
      <w:r>
        <w:rPr>
          <w:b/>
          <w:lang w:val="en-US"/>
        </w:rPr>
        <w:t>OF FINLAND</w:t>
      </w:r>
    </w:p>
    <w:p w:rsidR="005D0902" w:rsidRDefault="00BA6921" w:rsidP="005D0902">
      <w:pPr>
        <w:rPr>
          <w:b/>
          <w:lang w:val="en-US"/>
        </w:rPr>
      </w:pPr>
      <w:r>
        <w:rPr>
          <w:b/>
          <w:lang w:val="en-US"/>
        </w:rPr>
        <w:t>Mr. Erkki Tuomioja Foreign Minister of Finland</w:t>
      </w:r>
    </w:p>
    <w:p w:rsidR="00D6681E" w:rsidRDefault="00D6681E" w:rsidP="005D0902">
      <w:pPr>
        <w:rPr>
          <w:b/>
          <w:lang w:val="en-US"/>
        </w:rPr>
      </w:pPr>
    </w:p>
    <w:p w:rsidR="00141BA2" w:rsidRPr="00922EEA" w:rsidRDefault="00141BA2" w:rsidP="00141BA2">
      <w:pPr>
        <w:pStyle w:val="Listeavsnitt"/>
        <w:ind w:left="360"/>
        <w:rPr>
          <w:lang w:val="en-US"/>
        </w:rPr>
      </w:pPr>
    </w:p>
    <w:p w:rsidR="00D6681E" w:rsidRDefault="00D6681E" w:rsidP="00D6681E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C</w:t>
      </w:r>
      <w:r w:rsidR="00141BA2">
        <w:rPr>
          <w:b/>
          <w:lang w:val="en-US"/>
        </w:rPr>
        <w:t>ULTURAL COOPERATION IN THE BARENTS REGION AND NORTHERN DIMENSION POLICY</w:t>
      </w:r>
    </w:p>
    <w:p w:rsidR="000250F4" w:rsidRPr="00141BA2" w:rsidRDefault="00141BA2" w:rsidP="000005CA">
      <w:pPr>
        <w:rPr>
          <w:b/>
          <w:lang w:val="en-GB"/>
        </w:rPr>
      </w:pPr>
      <w:r w:rsidRPr="00141BA2">
        <w:rPr>
          <w:b/>
          <w:lang w:val="en-GB"/>
        </w:rPr>
        <w:t>Ms. Maija Lummepuro, Counsellor for Cultural Affairs, Ministry of Education and Culture</w:t>
      </w:r>
    </w:p>
    <w:p w:rsidR="00141BA2" w:rsidRPr="00922EEA" w:rsidRDefault="00141BA2" w:rsidP="000005CA">
      <w:pPr>
        <w:rPr>
          <w:b/>
          <w:lang w:val="en-US"/>
        </w:rPr>
      </w:pPr>
    </w:p>
    <w:p w:rsidR="00CD35A8" w:rsidRDefault="00CD35A8" w:rsidP="00CD35A8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THE USE OF BIOENERGY IN FINLAND</w:t>
      </w:r>
    </w:p>
    <w:p w:rsidR="005826AB" w:rsidRPr="00922EEA" w:rsidRDefault="005D0902" w:rsidP="00CD35A8">
      <w:pPr>
        <w:rPr>
          <w:b/>
          <w:lang w:val="en-US"/>
        </w:rPr>
      </w:pPr>
      <w:r w:rsidRPr="00922EEA">
        <w:rPr>
          <w:b/>
          <w:lang w:val="en-US"/>
        </w:rPr>
        <w:t>Deputy Director General Timo Ritonummi</w:t>
      </w:r>
      <w:r w:rsidR="006535FA" w:rsidRPr="00922EEA">
        <w:rPr>
          <w:b/>
          <w:lang w:val="en-US"/>
        </w:rPr>
        <w:t>, Energy Department,</w:t>
      </w:r>
      <w:r w:rsidRPr="00922EEA">
        <w:rPr>
          <w:b/>
          <w:lang w:val="en-US"/>
        </w:rPr>
        <w:t xml:space="preserve"> Ministry of Employment and the Economy</w:t>
      </w:r>
    </w:p>
    <w:p w:rsidR="005D0902" w:rsidRDefault="005D0902" w:rsidP="005D0902">
      <w:pPr>
        <w:rPr>
          <w:b/>
          <w:lang w:val="en-US"/>
        </w:rPr>
      </w:pPr>
    </w:p>
    <w:p w:rsidR="005D0902" w:rsidRDefault="00D6681E" w:rsidP="005D090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ARCTIC ECONOMIC COUNCIL</w:t>
      </w:r>
    </w:p>
    <w:p w:rsidR="005826AB" w:rsidRPr="00394D7D" w:rsidRDefault="00141BA2" w:rsidP="00141BA2">
      <w:pPr>
        <w:rPr>
          <w:b/>
          <w:lang w:val="en-US"/>
        </w:rPr>
      </w:pPr>
      <w:r w:rsidRPr="00394D7D">
        <w:rPr>
          <w:b/>
          <w:lang w:val="en-US"/>
        </w:rPr>
        <w:t>Mr. René Söderman, Counsellor, Department for Europe</w:t>
      </w:r>
      <w:r w:rsidR="00394D7D" w:rsidRPr="00394D7D">
        <w:rPr>
          <w:b/>
          <w:lang w:val="en-US"/>
        </w:rPr>
        <w:t>, Finnish Ministry of Foreign Affairs</w:t>
      </w:r>
    </w:p>
    <w:p w:rsidR="00141BA2" w:rsidRPr="00141BA2" w:rsidRDefault="00141BA2" w:rsidP="00141BA2">
      <w:pPr>
        <w:rPr>
          <w:b/>
          <w:lang w:val="en-US"/>
        </w:rPr>
      </w:pPr>
    </w:p>
    <w:p w:rsidR="005826AB" w:rsidRDefault="005826AB" w:rsidP="005D090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EU ARCTIC INFORMATION CENTRE </w:t>
      </w:r>
    </w:p>
    <w:p w:rsidR="005826AB" w:rsidRPr="005D0902" w:rsidRDefault="004644B0" w:rsidP="005826AB">
      <w:pPr>
        <w:rPr>
          <w:b/>
          <w:lang w:val="en-US"/>
        </w:rPr>
      </w:pPr>
      <w:r>
        <w:rPr>
          <w:b/>
          <w:lang w:val="en-US"/>
        </w:rPr>
        <w:t>Professor Paula Kankaanpää, p</w:t>
      </w:r>
      <w:r w:rsidR="005826AB">
        <w:rPr>
          <w:b/>
          <w:lang w:val="en-US"/>
        </w:rPr>
        <w:t xml:space="preserve">resentation of feasibility report </w:t>
      </w:r>
    </w:p>
    <w:p w:rsidR="001F23DA" w:rsidRDefault="001F23DA" w:rsidP="001F23DA">
      <w:pPr>
        <w:rPr>
          <w:b/>
          <w:lang w:val="en-US"/>
        </w:rPr>
      </w:pPr>
    </w:p>
    <w:p w:rsidR="001F23DA" w:rsidRDefault="001F23DA" w:rsidP="000005CA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 xml:space="preserve">EVALUATION OF THE </w:t>
      </w:r>
      <w:r w:rsidR="00CD35A8">
        <w:rPr>
          <w:b/>
          <w:lang w:val="en-US"/>
        </w:rPr>
        <w:t>11</w:t>
      </w:r>
      <w:r w:rsidR="00CD35A8" w:rsidRPr="00CD35A8">
        <w:rPr>
          <w:b/>
          <w:vertAlign w:val="superscript"/>
          <w:lang w:val="en-US"/>
        </w:rPr>
        <w:t>th</w:t>
      </w:r>
      <w:r w:rsidR="00CD35A8">
        <w:rPr>
          <w:b/>
          <w:lang w:val="en-US"/>
        </w:rPr>
        <w:t xml:space="preserve"> </w:t>
      </w:r>
      <w:r>
        <w:rPr>
          <w:b/>
          <w:lang w:val="en-US"/>
        </w:rPr>
        <w:t>CONFERENCE</w:t>
      </w:r>
      <w:r w:rsidR="00CD35A8">
        <w:rPr>
          <w:b/>
          <w:lang w:val="en-US"/>
        </w:rPr>
        <w:t xml:space="preserve"> OF PARLIAMENTARIANS OF THE ARCTIC REGION</w:t>
      </w:r>
      <w:r>
        <w:rPr>
          <w:b/>
          <w:lang w:val="en-US"/>
        </w:rPr>
        <w:t xml:space="preserve"> IN WHITEHORSE</w:t>
      </w:r>
      <w:r w:rsidR="00CD35A8">
        <w:rPr>
          <w:b/>
          <w:lang w:val="en-US"/>
        </w:rPr>
        <w:t xml:space="preserve"> 9-11 SEPTEMBER 2014</w:t>
      </w:r>
    </w:p>
    <w:p w:rsidR="003C2A39" w:rsidRPr="004D587F" w:rsidRDefault="003C2A39" w:rsidP="003C2A39">
      <w:pPr>
        <w:rPr>
          <w:b/>
          <w:lang w:val="en-US"/>
        </w:rPr>
      </w:pPr>
    </w:p>
    <w:p w:rsidR="000250F4" w:rsidRPr="000250F4" w:rsidRDefault="003C2A39" w:rsidP="000250F4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lastRenderedPageBreak/>
        <w:t>STATUS OF THE WORK OF SCPAR</w:t>
      </w:r>
      <w:r>
        <w:rPr>
          <w:b/>
          <w:lang w:val="en-US"/>
        </w:rPr>
        <w:t xml:space="preserve"> </w:t>
      </w:r>
    </w:p>
    <w:p w:rsidR="000250F4" w:rsidRDefault="000250F4" w:rsidP="000250F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Report from Mr. Bevington, SAO meeting, Yellowknife</w:t>
      </w:r>
    </w:p>
    <w:p w:rsidR="003C2A39" w:rsidRPr="00BD29AF" w:rsidRDefault="003C2A39" w:rsidP="003C2A39">
      <w:pPr>
        <w:numPr>
          <w:ilvl w:val="0"/>
          <w:numId w:val="2"/>
        </w:numPr>
        <w:rPr>
          <w:lang w:val="en-US"/>
        </w:rPr>
      </w:pPr>
      <w:r w:rsidRPr="00BD29AF">
        <w:rPr>
          <w:lang w:val="en-US"/>
        </w:rPr>
        <w:t>Report on Arctic activities by members</w:t>
      </w:r>
    </w:p>
    <w:p w:rsidR="003C2A39" w:rsidRDefault="003C2A39" w:rsidP="003C2A39">
      <w:pPr>
        <w:numPr>
          <w:ilvl w:val="0"/>
          <w:numId w:val="2"/>
        </w:numPr>
        <w:rPr>
          <w:lang w:val="en-US"/>
        </w:rPr>
      </w:pPr>
      <w:r w:rsidRPr="00BD29AF">
        <w:rPr>
          <w:lang w:val="en-US"/>
        </w:rPr>
        <w:t>General exchange of view</w:t>
      </w:r>
    </w:p>
    <w:p w:rsidR="001F23DA" w:rsidRDefault="001F23DA" w:rsidP="001F23DA">
      <w:pPr>
        <w:rPr>
          <w:b/>
          <w:lang w:val="en-US"/>
        </w:rPr>
      </w:pPr>
    </w:p>
    <w:p w:rsidR="00D77547" w:rsidRPr="002372E1" w:rsidRDefault="00D77547" w:rsidP="001F23DA">
      <w:pPr>
        <w:rPr>
          <w:b/>
          <w:lang w:val="en-US"/>
        </w:rPr>
      </w:pPr>
    </w:p>
    <w:p w:rsidR="001F23DA" w:rsidRPr="000005CA" w:rsidRDefault="001F23DA" w:rsidP="001F23DA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MEETINGS OF SCPAR</w:t>
      </w:r>
      <w:r w:rsidRPr="008860C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005CA" w:rsidRDefault="000005CA" w:rsidP="000005CA">
      <w:pPr>
        <w:rPr>
          <w:lang w:val="en-US"/>
        </w:rPr>
      </w:pPr>
    </w:p>
    <w:p w:rsidR="000005CA" w:rsidRDefault="000250F4" w:rsidP="000005CA">
      <w:pPr>
        <w:rPr>
          <w:lang w:val="en-US"/>
        </w:rPr>
      </w:pPr>
      <w:r>
        <w:rPr>
          <w:lang w:val="en-US"/>
        </w:rPr>
        <w:t>Washington 10-11 March 2015</w:t>
      </w:r>
    </w:p>
    <w:p w:rsidR="000005CA" w:rsidRPr="00BD29AF" w:rsidRDefault="000005CA" w:rsidP="000005CA">
      <w:pPr>
        <w:rPr>
          <w:lang w:val="en-US"/>
        </w:rPr>
      </w:pPr>
    </w:p>
    <w:p w:rsidR="000005CA" w:rsidRPr="00B94695" w:rsidRDefault="000005CA" w:rsidP="000005CA">
      <w:pPr>
        <w:numPr>
          <w:ilvl w:val="0"/>
          <w:numId w:val="1"/>
        </w:numPr>
        <w:ind w:left="0"/>
        <w:rPr>
          <w:b/>
        </w:rPr>
      </w:pPr>
      <w:r w:rsidRPr="00B94695">
        <w:rPr>
          <w:b/>
          <w:lang w:val="en-US"/>
        </w:rPr>
        <w:t xml:space="preserve">ANY OTHER BUSINESS </w:t>
      </w:r>
    </w:p>
    <w:p w:rsidR="000005CA" w:rsidRDefault="000005CA" w:rsidP="000005CA">
      <w:pPr>
        <w:rPr>
          <w:b/>
          <w:lang w:val="en-US"/>
        </w:rPr>
      </w:pPr>
    </w:p>
    <w:p w:rsidR="000005CA" w:rsidRDefault="000005CA" w:rsidP="000005CA">
      <w:pPr>
        <w:rPr>
          <w:b/>
          <w:lang w:val="en-US"/>
        </w:rPr>
      </w:pPr>
    </w:p>
    <w:p w:rsidR="000005CA" w:rsidRPr="00A06666" w:rsidRDefault="000005CA" w:rsidP="000005CA">
      <w:pPr>
        <w:rPr>
          <w:lang w:val="en-US"/>
        </w:rPr>
      </w:pPr>
    </w:p>
    <w:p w:rsidR="000005CA" w:rsidRPr="00DC3E3D" w:rsidRDefault="000005CA" w:rsidP="000005CA"/>
    <w:p w:rsidR="000005CA" w:rsidRPr="00DC3E3D" w:rsidRDefault="000005CA" w:rsidP="000005CA"/>
    <w:p w:rsidR="000005CA" w:rsidRPr="00DC3E3D" w:rsidRDefault="000005CA" w:rsidP="000005CA"/>
    <w:p w:rsidR="000005CA" w:rsidRPr="00DC3E3D" w:rsidRDefault="000005CA" w:rsidP="000005CA"/>
    <w:p w:rsidR="00107D66" w:rsidRPr="00DC3E3D" w:rsidRDefault="00107D66" w:rsidP="003B2C10"/>
    <w:sectPr w:rsidR="00107D66" w:rsidRPr="00DC3E3D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DC"/>
    <w:multiLevelType w:val="hybridMultilevel"/>
    <w:tmpl w:val="878227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8BC"/>
    <w:multiLevelType w:val="hybridMultilevel"/>
    <w:tmpl w:val="39CA4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4BCE"/>
    <w:multiLevelType w:val="hybridMultilevel"/>
    <w:tmpl w:val="E6ACD4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292ABC"/>
    <w:multiLevelType w:val="hybridMultilevel"/>
    <w:tmpl w:val="444EE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CA"/>
    <w:rsid w:val="000005CA"/>
    <w:rsid w:val="000250F4"/>
    <w:rsid w:val="00107D66"/>
    <w:rsid w:val="00122213"/>
    <w:rsid w:val="00141BA2"/>
    <w:rsid w:val="001F23DA"/>
    <w:rsid w:val="002C4C57"/>
    <w:rsid w:val="002D46BA"/>
    <w:rsid w:val="00394D7D"/>
    <w:rsid w:val="003B2C10"/>
    <w:rsid w:val="003C2A39"/>
    <w:rsid w:val="00405396"/>
    <w:rsid w:val="00406D60"/>
    <w:rsid w:val="00444595"/>
    <w:rsid w:val="004644B0"/>
    <w:rsid w:val="00465634"/>
    <w:rsid w:val="005001F9"/>
    <w:rsid w:val="00576A47"/>
    <w:rsid w:val="005826AB"/>
    <w:rsid w:val="005D0902"/>
    <w:rsid w:val="006535FA"/>
    <w:rsid w:val="006767BD"/>
    <w:rsid w:val="00783DB8"/>
    <w:rsid w:val="00851FED"/>
    <w:rsid w:val="0088792A"/>
    <w:rsid w:val="008F1172"/>
    <w:rsid w:val="00922EEA"/>
    <w:rsid w:val="00944AC2"/>
    <w:rsid w:val="00A477D1"/>
    <w:rsid w:val="00A8565E"/>
    <w:rsid w:val="00AE4C37"/>
    <w:rsid w:val="00AE7C1A"/>
    <w:rsid w:val="00BA6921"/>
    <w:rsid w:val="00C069B6"/>
    <w:rsid w:val="00C918EC"/>
    <w:rsid w:val="00C92C20"/>
    <w:rsid w:val="00CB5224"/>
    <w:rsid w:val="00CD35A8"/>
    <w:rsid w:val="00CF3957"/>
    <w:rsid w:val="00D6681E"/>
    <w:rsid w:val="00D77547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CA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CA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AE48627C</Template>
  <TotalTime>49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14</cp:revision>
  <cp:lastPrinted>2014-11-10T10:31:00Z</cp:lastPrinted>
  <dcterms:created xsi:type="dcterms:W3CDTF">2014-09-18T12:05:00Z</dcterms:created>
  <dcterms:modified xsi:type="dcterms:W3CDTF">2014-11-12T10:04:00Z</dcterms:modified>
</cp:coreProperties>
</file>