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55559" w14:textId="67551E3D" w:rsidR="006745A5" w:rsidRPr="00DF614A" w:rsidRDefault="006745A5" w:rsidP="006745A5">
      <w:pPr>
        <w:rPr>
          <w:b/>
          <w:sz w:val="28"/>
          <w:u w:val="single"/>
          <w:lang w:val="en-US"/>
        </w:rPr>
      </w:pP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i/>
          <w:iCs/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0" allowOverlap="1" wp14:anchorId="26D65A59" wp14:editId="0854D86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="00DF614A">
        <w:rPr>
          <w:lang w:val="en-US"/>
        </w:rPr>
        <w:tab/>
      </w:r>
      <w:r w:rsidR="00DF614A">
        <w:rPr>
          <w:lang w:val="en-US"/>
        </w:rPr>
        <w:tab/>
      </w:r>
      <w:r w:rsidR="00DF614A">
        <w:rPr>
          <w:lang w:val="en-US"/>
        </w:rPr>
        <w:tab/>
      </w:r>
      <w:r w:rsidR="00DF614A" w:rsidRPr="00DF614A">
        <w:rPr>
          <w:b/>
          <w:u w:val="single"/>
          <w:lang w:val="en-US"/>
        </w:rPr>
        <w:t>Document 1.0</w:t>
      </w:r>
    </w:p>
    <w:p w14:paraId="62B805A1" w14:textId="77777777" w:rsidR="006745A5" w:rsidRPr="00BD29AF" w:rsidRDefault="006745A5" w:rsidP="006745A5">
      <w:pPr>
        <w:rPr>
          <w:b/>
          <w:sz w:val="28"/>
          <w:u w:val="single"/>
          <w:lang w:val="en-US"/>
        </w:rPr>
      </w:pPr>
    </w:p>
    <w:p w14:paraId="48BCEA92" w14:textId="77777777" w:rsidR="006745A5" w:rsidRPr="00BD29AF" w:rsidRDefault="006745A5" w:rsidP="006745A5">
      <w:pPr>
        <w:rPr>
          <w:b/>
          <w:sz w:val="28"/>
          <w:szCs w:val="28"/>
          <w:u w:val="single"/>
          <w:lang w:val="en-US"/>
        </w:rPr>
      </w:pPr>
    </w:p>
    <w:p w14:paraId="127FD143" w14:textId="77777777" w:rsidR="006745A5" w:rsidRPr="00BD29AF" w:rsidRDefault="006745A5" w:rsidP="006745A5">
      <w:pPr>
        <w:ind w:left="708" w:firstLine="708"/>
        <w:rPr>
          <w:sz w:val="20"/>
          <w:lang w:val="en-US"/>
        </w:rPr>
      </w:pPr>
      <w:proofErr w:type="gramStart"/>
      <w:r w:rsidRPr="00BD29AF">
        <w:rPr>
          <w:sz w:val="20"/>
          <w:lang w:val="en-US"/>
        </w:rPr>
        <w:t>CONFERENCE  OF</w:t>
      </w:r>
      <w:proofErr w:type="gramEnd"/>
      <w:r w:rsidRPr="00BD29AF">
        <w:rPr>
          <w:sz w:val="20"/>
          <w:lang w:val="en-US"/>
        </w:rPr>
        <w:t xml:space="preserve">  PARLIAMENTARIANS  OF  THE  ARCTIC  REGION</w:t>
      </w:r>
    </w:p>
    <w:p w14:paraId="4C8BB23C" w14:textId="77777777" w:rsidR="006745A5" w:rsidRPr="00BD29AF" w:rsidRDefault="006745A5" w:rsidP="006745A5">
      <w:pPr>
        <w:pBdr>
          <w:bottom w:val="single" w:sz="12" w:space="1" w:color="auto"/>
        </w:pBdr>
        <w:rPr>
          <w:sz w:val="20"/>
          <w:lang w:val="en-US"/>
        </w:rPr>
      </w:pPr>
    </w:p>
    <w:p w14:paraId="264178CC" w14:textId="77777777" w:rsidR="006745A5" w:rsidRPr="00BD29AF" w:rsidRDefault="006745A5" w:rsidP="006745A5">
      <w:pPr>
        <w:jc w:val="center"/>
        <w:rPr>
          <w:sz w:val="20"/>
          <w:lang w:val="en-US"/>
        </w:rPr>
      </w:pPr>
    </w:p>
    <w:p w14:paraId="38C3EB26" w14:textId="77777777" w:rsidR="006745A5" w:rsidRPr="00BD29AF" w:rsidRDefault="006745A5" w:rsidP="006745A5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14:paraId="3AE823DC" w14:textId="77777777" w:rsidR="006745A5" w:rsidRDefault="006745A5" w:rsidP="006745A5">
      <w:pPr>
        <w:rPr>
          <w:lang w:val="en-US"/>
        </w:rPr>
      </w:pPr>
    </w:p>
    <w:p w14:paraId="76B4743A" w14:textId="77777777" w:rsidR="006745A5" w:rsidRPr="004534DF" w:rsidRDefault="006745A5" w:rsidP="006745A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  <w:r w:rsidRPr="004534DF">
        <w:rPr>
          <w:b/>
          <w:lang w:val="en-US"/>
        </w:rPr>
        <w:tab/>
      </w:r>
    </w:p>
    <w:p w14:paraId="03DBD5F3" w14:textId="77777777" w:rsidR="006745A5" w:rsidRDefault="006745A5" w:rsidP="006745A5">
      <w:pPr>
        <w:rPr>
          <w:b/>
          <w:sz w:val="28"/>
          <w:u w:val="single"/>
          <w:lang w:val="en-US"/>
        </w:rPr>
      </w:pPr>
      <w:r w:rsidRPr="00ED4E2A">
        <w:rPr>
          <w:u w:val="single"/>
          <w:lang w:val="en-US"/>
        </w:rPr>
        <w:t>Draft program</w:t>
      </w:r>
    </w:p>
    <w:p w14:paraId="23AB8EF1" w14:textId="77777777"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</w:p>
    <w:p w14:paraId="079767DB" w14:textId="77777777" w:rsidR="006745A5" w:rsidRDefault="006745A5" w:rsidP="006745A5">
      <w:pPr>
        <w:ind w:left="2832" w:firstLine="708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Meeting of the</w:t>
      </w:r>
    </w:p>
    <w:p w14:paraId="5677E7CB" w14:textId="77777777" w:rsidR="006745A5" w:rsidRPr="00A66F38" w:rsidRDefault="006745A5" w:rsidP="006745A5">
      <w:pPr>
        <w:jc w:val="center"/>
        <w:rPr>
          <w:b/>
          <w:sz w:val="28"/>
          <w:u w:val="single"/>
          <w:lang w:val="en-US"/>
        </w:rPr>
      </w:pPr>
      <w:r w:rsidRPr="00A66F38">
        <w:rPr>
          <w:b/>
          <w:sz w:val="28"/>
          <w:u w:val="single"/>
          <w:lang w:val="en-US"/>
        </w:rPr>
        <w:t>Standing Committee of Parliamentarians of the Arctic Region</w:t>
      </w:r>
    </w:p>
    <w:p w14:paraId="5104292B" w14:textId="77777777" w:rsidR="006745A5" w:rsidRDefault="006745A5" w:rsidP="006745A5">
      <w:pPr>
        <w:rPr>
          <w:b/>
          <w:u w:val="single"/>
          <w:lang w:val="en-US"/>
        </w:rPr>
      </w:pPr>
    </w:p>
    <w:p w14:paraId="7E565A74" w14:textId="77777777" w:rsidR="006745A5" w:rsidRDefault="006745A5" w:rsidP="006745A5">
      <w:pPr>
        <w:rPr>
          <w:lang w:val="en-US"/>
        </w:rPr>
      </w:pPr>
    </w:p>
    <w:p w14:paraId="51D909A1" w14:textId="77777777" w:rsidR="006745A5" w:rsidRDefault="006745A5" w:rsidP="006745A5">
      <w:pPr>
        <w:rPr>
          <w:lang w:val="en-US"/>
        </w:rPr>
      </w:pPr>
      <w:r>
        <w:rPr>
          <w:u w:val="single"/>
          <w:lang w:val="en-US"/>
        </w:rPr>
        <w:t>23 May</w:t>
      </w:r>
    </w:p>
    <w:p w14:paraId="0E533823" w14:textId="77777777" w:rsidR="006745A5" w:rsidRDefault="006745A5" w:rsidP="006745A5">
      <w:pPr>
        <w:ind w:left="708" w:firstLine="708"/>
        <w:rPr>
          <w:lang w:val="en-US"/>
        </w:rPr>
      </w:pPr>
    </w:p>
    <w:p w14:paraId="299D579B" w14:textId="77777777" w:rsidR="006745A5" w:rsidRDefault="006745A5" w:rsidP="006745A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Arrival of participants</w:t>
      </w:r>
      <w:r w:rsidR="008F490C">
        <w:rPr>
          <w:lang w:val="en-US"/>
        </w:rPr>
        <w:t xml:space="preserve"> in </w:t>
      </w:r>
      <w:proofErr w:type="spellStart"/>
      <w:r w:rsidR="008F490C">
        <w:rPr>
          <w:lang w:val="en-US"/>
        </w:rPr>
        <w:t>Bodø</w:t>
      </w:r>
      <w:proofErr w:type="spellEnd"/>
    </w:p>
    <w:p w14:paraId="3DE034B3" w14:textId="6C8BAFB2" w:rsidR="00E32851" w:rsidRDefault="00E32851" w:rsidP="006745A5">
      <w:pPr>
        <w:rPr>
          <w:lang w:val="en-US"/>
        </w:rPr>
      </w:pPr>
    </w:p>
    <w:p w14:paraId="14369454" w14:textId="58587D30" w:rsidR="006745A5" w:rsidRPr="003B7AC7" w:rsidRDefault="003B7AC7" w:rsidP="003B7AC7">
      <w:pPr>
        <w:ind w:left="1410" w:hanging="1410"/>
      </w:pPr>
      <w:r w:rsidRPr="003B7AC7">
        <w:t>19:00</w:t>
      </w:r>
      <w:r w:rsidR="00E32851" w:rsidRPr="003B7AC7">
        <w:tab/>
      </w:r>
      <w:r w:rsidR="00E32851" w:rsidRPr="003B7AC7">
        <w:tab/>
      </w:r>
      <w:proofErr w:type="spellStart"/>
      <w:r w:rsidR="00E32851" w:rsidRPr="003B7AC7">
        <w:t>Welcoming</w:t>
      </w:r>
      <w:proofErr w:type="spellEnd"/>
      <w:r w:rsidR="00E32851" w:rsidRPr="003B7AC7">
        <w:t xml:space="preserve"> </w:t>
      </w:r>
      <w:proofErr w:type="spellStart"/>
      <w:r w:rsidR="00E32851" w:rsidRPr="003B7AC7">
        <w:t>dinner</w:t>
      </w:r>
      <w:proofErr w:type="spellEnd"/>
      <w:r w:rsidRPr="003B7AC7">
        <w:t xml:space="preserve"> at </w:t>
      </w:r>
      <w:r>
        <w:t>«</w:t>
      </w:r>
      <w:r>
        <w:rPr>
          <w:rFonts w:eastAsia="Times New Roman"/>
        </w:rPr>
        <w:t xml:space="preserve">Restaurant Nyt» </w:t>
      </w:r>
      <w:r>
        <w:rPr>
          <w:rFonts w:eastAsia="Times New Roman"/>
        </w:rPr>
        <w:br/>
        <w:t>Dronningens gate 26</w:t>
      </w:r>
      <w:r>
        <w:rPr>
          <w:rFonts w:eastAsia="Times New Roman"/>
        </w:rPr>
        <w:br/>
      </w:r>
      <w:hyperlink r:id="rId14" w:history="1">
        <w:r>
          <w:rPr>
            <w:rStyle w:val="Hyperkobling"/>
            <w:rFonts w:eastAsia="Times New Roman"/>
          </w:rPr>
          <w:t>www.restaurant-nyt.no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0CE504C7" w14:textId="77777777" w:rsidR="006745A5" w:rsidRPr="00463E4C" w:rsidRDefault="006745A5" w:rsidP="006745A5">
      <w:pPr>
        <w:rPr>
          <w:u w:val="single"/>
          <w:lang w:val="en-US"/>
        </w:rPr>
      </w:pPr>
      <w:r>
        <w:rPr>
          <w:u w:val="single"/>
          <w:lang w:val="en-US"/>
        </w:rPr>
        <w:t>24 May</w:t>
      </w:r>
    </w:p>
    <w:p w14:paraId="48F50ADA" w14:textId="77777777" w:rsidR="006745A5" w:rsidRDefault="006745A5" w:rsidP="006745A5">
      <w:pPr>
        <w:rPr>
          <w:lang w:val="en-US"/>
        </w:rPr>
      </w:pPr>
    </w:p>
    <w:p w14:paraId="6444689E" w14:textId="77777777" w:rsidR="006745A5" w:rsidRDefault="006745A5" w:rsidP="006745A5">
      <w:pPr>
        <w:ind w:left="1410" w:hanging="1410"/>
        <w:rPr>
          <w:lang w:val="en-US"/>
        </w:rPr>
      </w:pPr>
    </w:p>
    <w:p w14:paraId="2F6E72C1" w14:textId="5B471B98" w:rsidR="006745A5" w:rsidRDefault="006745A5" w:rsidP="006745A5">
      <w:pPr>
        <w:ind w:left="1410" w:hanging="1410"/>
        <w:rPr>
          <w:lang w:val="en-US"/>
        </w:rPr>
      </w:pPr>
      <w:r>
        <w:rPr>
          <w:lang w:val="en-US"/>
        </w:rPr>
        <w:t>09:00</w:t>
      </w:r>
      <w:r>
        <w:rPr>
          <w:lang w:val="en-US"/>
        </w:rPr>
        <w:tab/>
      </w:r>
      <w:r w:rsidR="001D6F8B">
        <w:rPr>
          <w:lang w:val="en-US"/>
        </w:rPr>
        <w:t>SCPAR meeting at “</w:t>
      </w:r>
      <w:proofErr w:type="spellStart"/>
      <w:r w:rsidR="001D6F8B">
        <w:rPr>
          <w:lang w:val="en-US"/>
        </w:rPr>
        <w:t>Scandic</w:t>
      </w:r>
      <w:proofErr w:type="spellEnd"/>
      <w:r w:rsidR="001D6F8B">
        <w:rPr>
          <w:lang w:val="en-US"/>
        </w:rPr>
        <w:t xml:space="preserve"> </w:t>
      </w:r>
      <w:proofErr w:type="spellStart"/>
      <w:r w:rsidR="001D6F8B">
        <w:rPr>
          <w:lang w:val="en-US"/>
        </w:rPr>
        <w:t>Hotell</w:t>
      </w:r>
      <w:proofErr w:type="spellEnd"/>
      <w:r w:rsidR="001D6F8B">
        <w:rPr>
          <w:lang w:val="en-US"/>
        </w:rPr>
        <w:t xml:space="preserve"> </w:t>
      </w:r>
      <w:proofErr w:type="spellStart"/>
      <w:r w:rsidR="001D6F8B">
        <w:rPr>
          <w:lang w:val="en-US"/>
        </w:rPr>
        <w:t>Havet</w:t>
      </w:r>
      <w:proofErr w:type="spellEnd"/>
      <w:r w:rsidR="001D6F8B">
        <w:rPr>
          <w:lang w:val="en-US"/>
        </w:rPr>
        <w:t>”</w:t>
      </w:r>
    </w:p>
    <w:p w14:paraId="33453958" w14:textId="075332DF" w:rsidR="00C25EFF" w:rsidRDefault="00063067" w:rsidP="006745A5">
      <w:pPr>
        <w:ind w:left="1410" w:hanging="1410"/>
        <w:rPr>
          <w:lang w:val="en-US"/>
        </w:rPr>
      </w:pPr>
      <w:r>
        <w:rPr>
          <w:lang w:val="en-US"/>
        </w:rPr>
        <w:tab/>
        <w:t>Room: “</w:t>
      </w:r>
      <w:proofErr w:type="spellStart"/>
      <w:r>
        <w:rPr>
          <w:lang w:val="en-US"/>
        </w:rPr>
        <w:t>Refleksjon</w:t>
      </w:r>
      <w:proofErr w:type="spellEnd"/>
      <w:r>
        <w:rPr>
          <w:lang w:val="en-US"/>
        </w:rPr>
        <w:t>”</w:t>
      </w:r>
    </w:p>
    <w:p w14:paraId="195C5C72" w14:textId="77777777" w:rsidR="00063067" w:rsidRDefault="00063067" w:rsidP="006745A5">
      <w:pPr>
        <w:ind w:left="1410" w:hanging="1410"/>
        <w:rPr>
          <w:lang w:val="en-US"/>
        </w:rPr>
      </w:pPr>
    </w:p>
    <w:p w14:paraId="702D0A1A" w14:textId="77777777" w:rsidR="00C25EFF" w:rsidRDefault="00C25EFF" w:rsidP="006745A5">
      <w:pPr>
        <w:ind w:left="1410" w:hanging="1410"/>
        <w:rPr>
          <w:lang w:val="en-US"/>
        </w:rPr>
      </w:pPr>
      <w:r>
        <w:rPr>
          <w:lang w:val="en-US"/>
        </w:rPr>
        <w:t>10:30</w:t>
      </w:r>
      <w:r>
        <w:rPr>
          <w:lang w:val="en-US"/>
        </w:rPr>
        <w:tab/>
        <w:t>Departure from the hotel by foot</w:t>
      </w:r>
    </w:p>
    <w:p w14:paraId="3B352B88" w14:textId="0AE96C9A" w:rsidR="006745A5" w:rsidRDefault="001D6F8B" w:rsidP="006745A5">
      <w:pPr>
        <w:ind w:left="1410" w:hanging="141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60DA342" w14:textId="71A71E60" w:rsidR="000F68A8" w:rsidRDefault="000F68A8" w:rsidP="006745A5">
      <w:pPr>
        <w:ind w:left="1410" w:hanging="1410"/>
        <w:rPr>
          <w:lang w:val="en-US"/>
        </w:rPr>
      </w:pPr>
      <w:r>
        <w:rPr>
          <w:lang w:val="en-US"/>
        </w:rPr>
        <w:t>10:</w:t>
      </w:r>
      <w:r w:rsidR="00C25EFF">
        <w:rPr>
          <w:lang w:val="en-US"/>
        </w:rPr>
        <w:t>45</w:t>
      </w:r>
      <w:r w:rsidR="001D6F8B">
        <w:rPr>
          <w:lang w:val="en-US"/>
        </w:rPr>
        <w:tab/>
      </w:r>
      <w:r>
        <w:rPr>
          <w:lang w:val="en-US"/>
        </w:rPr>
        <w:t>Visit the Joint Rescue Coordination Center, Northern Norway</w:t>
      </w:r>
    </w:p>
    <w:p w14:paraId="724FB481" w14:textId="529651CD" w:rsidR="000F68A8" w:rsidRPr="00C25EFF" w:rsidRDefault="000F68A8" w:rsidP="00C25EFF">
      <w:pPr>
        <w:pStyle w:val="Listeavsnitt"/>
        <w:numPr>
          <w:ilvl w:val="1"/>
          <w:numId w:val="2"/>
        </w:numPr>
        <w:rPr>
          <w:lang w:val="en-US"/>
        </w:rPr>
      </w:pPr>
      <w:r w:rsidRPr="00C25EFF">
        <w:rPr>
          <w:lang w:val="en-US"/>
        </w:rPr>
        <w:t>Orientation</w:t>
      </w:r>
      <w:r w:rsidR="00C25EFF" w:rsidRPr="00C25EFF">
        <w:rPr>
          <w:lang w:val="en-US"/>
        </w:rPr>
        <w:t xml:space="preserve"> from JRCC</w:t>
      </w:r>
      <w:r w:rsidRPr="00C25EFF">
        <w:rPr>
          <w:lang w:val="en-US"/>
        </w:rPr>
        <w:t xml:space="preserve"> and guided tour at the JRCC</w:t>
      </w:r>
    </w:p>
    <w:p w14:paraId="0D68EA33" w14:textId="419CB056" w:rsidR="001D6F8B" w:rsidRPr="00C25EFF" w:rsidRDefault="000F68A8" w:rsidP="00C25EFF">
      <w:pPr>
        <w:pStyle w:val="Listeavsnitt"/>
        <w:numPr>
          <w:ilvl w:val="1"/>
          <w:numId w:val="2"/>
        </w:numPr>
        <w:rPr>
          <w:lang w:val="en-US"/>
        </w:rPr>
      </w:pPr>
      <w:r w:rsidRPr="00C25EFF">
        <w:rPr>
          <w:lang w:val="en-US"/>
        </w:rPr>
        <w:t>Orientation from the Coast Guard</w:t>
      </w:r>
      <w:r w:rsidR="00E37D0E" w:rsidRPr="00C25EFF">
        <w:rPr>
          <w:lang w:val="en-US"/>
        </w:rPr>
        <w:t xml:space="preserve"> </w:t>
      </w:r>
    </w:p>
    <w:p w14:paraId="1A24E6AB" w14:textId="77777777" w:rsidR="00E37D0E" w:rsidRDefault="00E37D0E" w:rsidP="006745A5">
      <w:pPr>
        <w:ind w:left="1410" w:hanging="1410"/>
        <w:rPr>
          <w:lang w:val="en-US"/>
        </w:rPr>
      </w:pPr>
    </w:p>
    <w:p w14:paraId="3F334F68" w14:textId="420AB610" w:rsidR="006745A5" w:rsidRDefault="006745A5" w:rsidP="006745A5">
      <w:pPr>
        <w:ind w:left="1410" w:hanging="1410"/>
        <w:rPr>
          <w:lang w:val="en-US"/>
        </w:rPr>
      </w:pPr>
      <w:r>
        <w:rPr>
          <w:lang w:val="en-US"/>
        </w:rPr>
        <w:t>12:00</w:t>
      </w:r>
      <w:r>
        <w:rPr>
          <w:lang w:val="en-US"/>
        </w:rPr>
        <w:tab/>
      </w:r>
      <w:r w:rsidR="009F13AB">
        <w:rPr>
          <w:lang w:val="en-US"/>
        </w:rPr>
        <w:t>Guided tour to</w:t>
      </w:r>
      <w:r w:rsidR="00766BF6">
        <w:rPr>
          <w:lang w:val="en-US"/>
        </w:rPr>
        <w:t xml:space="preserve"> “</w:t>
      </w:r>
      <w:proofErr w:type="spellStart"/>
      <w:r w:rsidR="00766BF6">
        <w:rPr>
          <w:lang w:val="en-US"/>
        </w:rPr>
        <w:t>Saltstraumen</w:t>
      </w:r>
      <w:proofErr w:type="spellEnd"/>
      <w:r w:rsidR="00766BF6">
        <w:rPr>
          <w:lang w:val="en-US"/>
        </w:rPr>
        <w:t>”</w:t>
      </w:r>
      <w:r w:rsidR="009F13AB">
        <w:rPr>
          <w:lang w:val="en-US"/>
        </w:rPr>
        <w:t>. Transport by RIB</w:t>
      </w:r>
    </w:p>
    <w:p w14:paraId="6567AA64" w14:textId="22C62294" w:rsidR="006745A5" w:rsidRDefault="006745A5" w:rsidP="001D6F8B">
      <w:pPr>
        <w:rPr>
          <w:lang w:val="en-US"/>
        </w:rPr>
      </w:pPr>
    </w:p>
    <w:p w14:paraId="6E6ECA21" w14:textId="752130F6" w:rsidR="000F68A8" w:rsidRDefault="000F68A8" w:rsidP="001D6F8B">
      <w:pPr>
        <w:rPr>
          <w:lang w:val="en-US"/>
        </w:rPr>
      </w:pPr>
      <w:r>
        <w:rPr>
          <w:lang w:val="en-US"/>
        </w:rPr>
        <w:t>13:30</w:t>
      </w:r>
      <w:r>
        <w:rPr>
          <w:lang w:val="en-US"/>
        </w:rPr>
        <w:tab/>
      </w:r>
      <w:r>
        <w:rPr>
          <w:lang w:val="en-US"/>
        </w:rPr>
        <w:tab/>
        <w:t xml:space="preserve">Lunch at </w:t>
      </w:r>
      <w:r w:rsidR="00C25EFF">
        <w:rPr>
          <w:lang w:val="en-US"/>
        </w:rPr>
        <w:t xml:space="preserve">Stone Age settlement </w:t>
      </w:r>
    </w:p>
    <w:p w14:paraId="28181FA3" w14:textId="77777777" w:rsidR="00C25EFF" w:rsidRDefault="00C25EFF" w:rsidP="001D6F8B">
      <w:pPr>
        <w:rPr>
          <w:lang w:val="en-US"/>
        </w:rPr>
      </w:pPr>
    </w:p>
    <w:p w14:paraId="1CE6FEE0" w14:textId="2E2AB6A2" w:rsidR="00C25EFF" w:rsidRDefault="00C25EFF" w:rsidP="001D6F8B">
      <w:pPr>
        <w:rPr>
          <w:lang w:val="en-US"/>
        </w:rPr>
      </w:pPr>
      <w:r>
        <w:rPr>
          <w:lang w:val="en-US"/>
        </w:rPr>
        <w:t>14:30</w:t>
      </w:r>
      <w:r>
        <w:rPr>
          <w:lang w:val="en-US"/>
        </w:rPr>
        <w:tab/>
      </w:r>
      <w:r>
        <w:rPr>
          <w:lang w:val="en-US"/>
        </w:rPr>
        <w:tab/>
        <w:t xml:space="preserve">Return to </w:t>
      </w:r>
      <w:proofErr w:type="spellStart"/>
      <w:r>
        <w:rPr>
          <w:lang w:val="en-US"/>
        </w:rPr>
        <w:t>Bodø</w:t>
      </w:r>
      <w:proofErr w:type="spellEnd"/>
      <w:r>
        <w:rPr>
          <w:lang w:val="en-US"/>
        </w:rPr>
        <w:t xml:space="preserve"> </w:t>
      </w:r>
      <w:r w:rsidR="00E114CB">
        <w:rPr>
          <w:lang w:val="en-US"/>
        </w:rPr>
        <w:t>by bus</w:t>
      </w:r>
    </w:p>
    <w:p w14:paraId="06677699" w14:textId="77777777" w:rsidR="00C25EFF" w:rsidRDefault="00C25EFF" w:rsidP="001D6F8B">
      <w:pPr>
        <w:rPr>
          <w:lang w:val="en-US"/>
        </w:rPr>
      </w:pPr>
    </w:p>
    <w:p w14:paraId="44CE6B43" w14:textId="6045B915" w:rsidR="00C25EFF" w:rsidRDefault="00C25EFF" w:rsidP="001D6F8B">
      <w:pPr>
        <w:rPr>
          <w:lang w:val="en-US"/>
        </w:rPr>
      </w:pPr>
      <w:r>
        <w:rPr>
          <w:lang w:val="en-US"/>
        </w:rPr>
        <w:t xml:space="preserve">15:15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Back</w:t>
      </w:r>
      <w:proofErr w:type="gramEnd"/>
      <w:r>
        <w:rPr>
          <w:lang w:val="en-US"/>
        </w:rPr>
        <w:t xml:space="preserve"> at the hotel</w:t>
      </w:r>
    </w:p>
    <w:p w14:paraId="7CB382BC" w14:textId="77777777" w:rsidR="00C25EFF" w:rsidRDefault="00C25EFF" w:rsidP="001D6F8B">
      <w:pPr>
        <w:rPr>
          <w:lang w:val="en-US"/>
        </w:rPr>
      </w:pPr>
    </w:p>
    <w:p w14:paraId="18411D17" w14:textId="77E5BA05" w:rsidR="006745A5" w:rsidRDefault="000F68A8" w:rsidP="006745A5">
      <w:pPr>
        <w:ind w:left="1410" w:hanging="1410"/>
        <w:rPr>
          <w:lang w:val="is-IS"/>
        </w:rPr>
      </w:pPr>
      <w:r>
        <w:rPr>
          <w:lang w:val="is-IS"/>
        </w:rPr>
        <w:t>15:</w:t>
      </w:r>
      <w:r w:rsidR="00C25EFF">
        <w:rPr>
          <w:lang w:val="is-IS"/>
        </w:rPr>
        <w:t>45</w:t>
      </w:r>
      <w:r>
        <w:rPr>
          <w:lang w:val="is-IS"/>
        </w:rPr>
        <w:tab/>
        <w:t>Demonstration of Search and Rescue capacities</w:t>
      </w:r>
    </w:p>
    <w:p w14:paraId="3AE1104D" w14:textId="77777777" w:rsidR="000F68A8" w:rsidRDefault="000F68A8" w:rsidP="006745A5">
      <w:pPr>
        <w:ind w:left="1410" w:hanging="1410"/>
        <w:rPr>
          <w:lang w:val="is-IS"/>
        </w:rPr>
      </w:pPr>
    </w:p>
    <w:p w14:paraId="1505BB0C" w14:textId="2497F852" w:rsidR="006745A5" w:rsidRDefault="003B7AC7" w:rsidP="006745A5">
      <w:pPr>
        <w:ind w:left="1410" w:hanging="1410"/>
        <w:rPr>
          <w:lang w:val="en-US"/>
        </w:rPr>
      </w:pPr>
      <w:r>
        <w:rPr>
          <w:lang w:val="en-US"/>
        </w:rPr>
        <w:t>18:00</w:t>
      </w:r>
      <w:r w:rsidR="00E32851">
        <w:rPr>
          <w:lang w:val="en-US"/>
        </w:rPr>
        <w:tab/>
        <w:t xml:space="preserve">Joint reception with participants </w:t>
      </w:r>
      <w:r>
        <w:rPr>
          <w:lang w:val="en-US"/>
        </w:rPr>
        <w:t>on</w:t>
      </w:r>
      <w:r w:rsidR="00E32851">
        <w:rPr>
          <w:lang w:val="en-US"/>
        </w:rPr>
        <w:t xml:space="preserve"> “High North Dialogue”</w:t>
      </w:r>
    </w:p>
    <w:p w14:paraId="38E1C101" w14:textId="1583B676" w:rsidR="00E32851" w:rsidRPr="000D2C43" w:rsidRDefault="003B7AC7" w:rsidP="006745A5">
      <w:pPr>
        <w:ind w:left="1410" w:hanging="1410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 xml:space="preserve">Address: </w:t>
      </w:r>
      <w:r w:rsidR="00DF614A">
        <w:rPr>
          <w:lang w:val="en-US"/>
        </w:rPr>
        <w:t>TBC</w:t>
      </w:r>
    </w:p>
    <w:p w14:paraId="78FB8BE1" w14:textId="77777777" w:rsidR="00DF614A" w:rsidRDefault="00DF614A" w:rsidP="006745A5">
      <w:pPr>
        <w:rPr>
          <w:u w:val="single"/>
          <w:lang w:val="en-US"/>
        </w:rPr>
      </w:pPr>
    </w:p>
    <w:p w14:paraId="6DDA4E17" w14:textId="77777777" w:rsidR="00C25EFF" w:rsidRDefault="00F93ECE" w:rsidP="006745A5">
      <w:pPr>
        <w:rPr>
          <w:lang w:val="en-US"/>
        </w:rPr>
      </w:pPr>
      <w:bookmarkStart w:id="0" w:name="_GoBack"/>
      <w:bookmarkEnd w:id="0"/>
      <w:r w:rsidRPr="00F93ECE">
        <w:rPr>
          <w:u w:val="single"/>
          <w:lang w:val="en-US"/>
        </w:rPr>
        <w:t>25-26 May</w:t>
      </w:r>
      <w:r>
        <w:rPr>
          <w:lang w:val="en-US"/>
        </w:rPr>
        <w:tab/>
      </w:r>
    </w:p>
    <w:p w14:paraId="007804D0" w14:textId="77777777" w:rsidR="00C25EFF" w:rsidRDefault="00C25EFF" w:rsidP="006745A5">
      <w:pPr>
        <w:rPr>
          <w:lang w:val="en-US"/>
        </w:rPr>
      </w:pPr>
    </w:p>
    <w:p w14:paraId="17E57DF9" w14:textId="6645D188" w:rsidR="006745A5" w:rsidRDefault="00F93ECE" w:rsidP="00C25EFF">
      <w:pPr>
        <w:ind w:left="708" w:firstLine="708"/>
        <w:rPr>
          <w:lang w:val="en-US"/>
        </w:rPr>
      </w:pPr>
      <w:r>
        <w:rPr>
          <w:lang w:val="en-US"/>
        </w:rPr>
        <w:t>Possible participation in High North Dialogue</w:t>
      </w:r>
    </w:p>
    <w:p w14:paraId="5FCE7C09" w14:textId="2D0696F4" w:rsidR="00F93ECE" w:rsidRDefault="00E114CB" w:rsidP="006745A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hyperlink r:id="rId15" w:history="1">
        <w:r w:rsidRPr="009C3928">
          <w:rPr>
            <w:rStyle w:val="Hyperkobling"/>
            <w:lang w:val="en-US"/>
          </w:rPr>
          <w:t>http://www.highnorthdialogue.no/?page_id=169</w:t>
        </w:r>
      </w:hyperlink>
    </w:p>
    <w:p w14:paraId="1E17AA95" w14:textId="77777777" w:rsidR="00E114CB" w:rsidRDefault="00E114CB" w:rsidP="006745A5">
      <w:pPr>
        <w:rPr>
          <w:lang w:val="en-US"/>
        </w:rPr>
      </w:pPr>
    </w:p>
    <w:p w14:paraId="5A1E7F4A" w14:textId="77777777" w:rsidR="006745A5" w:rsidRPr="00463E4C" w:rsidRDefault="006745A5" w:rsidP="006745A5">
      <w:pPr>
        <w:rPr>
          <w:lang w:val="en-US"/>
        </w:rPr>
      </w:pPr>
    </w:p>
    <w:p w14:paraId="5F061ECF" w14:textId="77777777" w:rsidR="006745A5" w:rsidRPr="00ED4E2A" w:rsidRDefault="006745A5" w:rsidP="006745A5">
      <w:pPr>
        <w:rPr>
          <w:lang w:val="en-US"/>
        </w:rPr>
      </w:pPr>
    </w:p>
    <w:p w14:paraId="08D8DEBE" w14:textId="77777777" w:rsidR="006745A5" w:rsidRPr="005E0CFE" w:rsidRDefault="006745A5" w:rsidP="006745A5">
      <w:pPr>
        <w:rPr>
          <w:lang w:val="en-US"/>
        </w:rPr>
      </w:pPr>
    </w:p>
    <w:p w14:paraId="02E5D5F3" w14:textId="77777777" w:rsidR="006745A5" w:rsidRPr="00360C9D" w:rsidRDefault="006745A5" w:rsidP="006745A5">
      <w:pPr>
        <w:rPr>
          <w:lang w:val="en-US"/>
        </w:rPr>
      </w:pPr>
    </w:p>
    <w:p w14:paraId="464D8439" w14:textId="77777777" w:rsidR="0076308B" w:rsidRPr="006745A5" w:rsidRDefault="0076308B">
      <w:pPr>
        <w:rPr>
          <w:lang w:val="en-US"/>
        </w:rPr>
      </w:pPr>
    </w:p>
    <w:sectPr w:rsidR="0076308B" w:rsidRPr="006745A5" w:rsidSect="0076308B">
      <w:footerReference w:type="defaul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ADE8" w14:textId="77777777" w:rsidR="006745A5" w:rsidRDefault="006745A5">
      <w:r>
        <w:separator/>
      </w:r>
    </w:p>
  </w:endnote>
  <w:endnote w:type="continuationSeparator" w:id="0">
    <w:p w14:paraId="3EBC7F03" w14:textId="77777777" w:rsidR="006745A5" w:rsidRDefault="0067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0E5C" w14:textId="77777777" w:rsidR="0076308B" w:rsidRDefault="0076308B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FD478" w14:textId="77777777" w:rsidR="006745A5" w:rsidRDefault="006745A5">
      <w:r>
        <w:separator/>
      </w:r>
    </w:p>
  </w:footnote>
  <w:footnote w:type="continuationSeparator" w:id="0">
    <w:p w14:paraId="1E0B4C1A" w14:textId="77777777" w:rsidR="006745A5" w:rsidRDefault="0067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7684"/>
    <w:multiLevelType w:val="hybridMultilevel"/>
    <w:tmpl w:val="FA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01056"/>
    <w:multiLevelType w:val="hybridMultilevel"/>
    <w:tmpl w:val="ADB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5"/>
    <w:rsid w:val="000423F8"/>
    <w:rsid w:val="000579F7"/>
    <w:rsid w:val="00063067"/>
    <w:rsid w:val="000D3C98"/>
    <w:rsid w:val="000F68A8"/>
    <w:rsid w:val="001D3944"/>
    <w:rsid w:val="001D6F8B"/>
    <w:rsid w:val="002B61B1"/>
    <w:rsid w:val="003B7AC7"/>
    <w:rsid w:val="00406B8D"/>
    <w:rsid w:val="00462531"/>
    <w:rsid w:val="004F33B6"/>
    <w:rsid w:val="006745A5"/>
    <w:rsid w:val="006862EA"/>
    <w:rsid w:val="006D564C"/>
    <w:rsid w:val="0076308B"/>
    <w:rsid w:val="00766BF6"/>
    <w:rsid w:val="008F490C"/>
    <w:rsid w:val="00984A2B"/>
    <w:rsid w:val="009F13AB"/>
    <w:rsid w:val="00A14EF0"/>
    <w:rsid w:val="00A22C01"/>
    <w:rsid w:val="00A92815"/>
    <w:rsid w:val="00AD52EA"/>
    <w:rsid w:val="00C25EFF"/>
    <w:rsid w:val="00DF614A"/>
    <w:rsid w:val="00E114CB"/>
    <w:rsid w:val="00E23A4E"/>
    <w:rsid w:val="00E32851"/>
    <w:rsid w:val="00E37D0E"/>
    <w:rsid w:val="00EB2DC0"/>
    <w:rsid w:val="00F93ECE"/>
    <w:rsid w:val="00F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CE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A5"/>
    <w:rPr>
      <w:rFonts w:eastAsia="Calibri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verskrift2">
    <w:name w:val="heading 2"/>
    <w:basedOn w:val="Normal"/>
    <w:next w:val="Normal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verskrift3">
    <w:name w:val="heading 3"/>
    <w:basedOn w:val="Normal"/>
    <w:next w:val="Normal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verskrift4">
    <w:name w:val="heading 4"/>
    <w:basedOn w:val="Normal"/>
    <w:next w:val="Normal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Undertittel">
    <w:name w:val="Subtitle"/>
    <w:basedOn w:val="Normal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Undertittel"/>
    <w:rsid w:val="0076308B"/>
    <w:rPr>
      <w:sz w:val="32"/>
    </w:rPr>
  </w:style>
  <w:style w:type="paragraph" w:styleId="Topptekst">
    <w:name w:val="header"/>
    <w:basedOn w:val="Normal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25EF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B7AC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B7A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A5"/>
    <w:rPr>
      <w:rFonts w:eastAsia="Calibri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84A2B"/>
    <w:pPr>
      <w:keepNext/>
      <w:spacing w:before="240" w:after="60" w:line="360" w:lineRule="auto"/>
      <w:outlineLvl w:val="0"/>
    </w:pPr>
    <w:rPr>
      <w:rFonts w:eastAsia="Times New Roman"/>
      <w:b/>
      <w:caps/>
      <w:kern w:val="28"/>
      <w:szCs w:val="20"/>
      <w:lang w:eastAsia="nb-NO"/>
    </w:rPr>
  </w:style>
  <w:style w:type="paragraph" w:styleId="Overskrift2">
    <w:name w:val="heading 2"/>
    <w:basedOn w:val="Normal"/>
    <w:next w:val="Normal"/>
    <w:qFormat/>
    <w:rsid w:val="0076308B"/>
    <w:pPr>
      <w:keepNext/>
      <w:spacing w:before="240" w:after="60" w:line="360" w:lineRule="auto"/>
      <w:outlineLvl w:val="1"/>
    </w:pPr>
    <w:rPr>
      <w:rFonts w:eastAsia="Times New Roman"/>
      <w:b/>
      <w:szCs w:val="20"/>
      <w:lang w:eastAsia="nb-NO"/>
    </w:rPr>
  </w:style>
  <w:style w:type="paragraph" w:styleId="Overskrift3">
    <w:name w:val="heading 3"/>
    <w:basedOn w:val="Normal"/>
    <w:next w:val="Normal"/>
    <w:qFormat/>
    <w:rsid w:val="0076308B"/>
    <w:pPr>
      <w:keepNext/>
      <w:spacing w:before="240" w:after="60" w:line="360" w:lineRule="auto"/>
      <w:outlineLvl w:val="2"/>
    </w:pPr>
    <w:rPr>
      <w:rFonts w:eastAsia="Times New Roman"/>
      <w:b/>
      <w:i/>
      <w:szCs w:val="20"/>
      <w:lang w:eastAsia="nb-NO"/>
    </w:rPr>
  </w:style>
  <w:style w:type="paragraph" w:styleId="Overskrift4">
    <w:name w:val="heading 4"/>
    <w:basedOn w:val="Normal"/>
    <w:next w:val="Normal"/>
    <w:qFormat/>
    <w:rsid w:val="0076308B"/>
    <w:pPr>
      <w:keepNext/>
      <w:spacing w:before="240" w:after="60" w:line="360" w:lineRule="auto"/>
      <w:outlineLvl w:val="3"/>
    </w:pPr>
    <w:rPr>
      <w:rFonts w:eastAsia="Times New Roman"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Undertittel">
    <w:name w:val="Subtitle"/>
    <w:basedOn w:val="Normal"/>
    <w:qFormat/>
    <w:rsid w:val="0076308B"/>
    <w:pPr>
      <w:spacing w:after="60" w:line="360" w:lineRule="auto"/>
      <w:jc w:val="center"/>
    </w:pPr>
    <w:rPr>
      <w:rFonts w:eastAsia="Times New Roman"/>
      <w:b/>
      <w:sz w:val="28"/>
      <w:szCs w:val="20"/>
      <w:lang w:eastAsia="nb-NO"/>
    </w:rPr>
  </w:style>
  <w:style w:type="paragraph" w:customStyle="1" w:styleId="Hovedtittel">
    <w:name w:val="Hovedtittel"/>
    <w:basedOn w:val="Undertittel"/>
    <w:rsid w:val="0076308B"/>
    <w:rPr>
      <w:sz w:val="32"/>
    </w:rPr>
  </w:style>
  <w:style w:type="paragraph" w:styleId="Topptekst">
    <w:name w:val="header"/>
    <w:basedOn w:val="Normal"/>
    <w:semiHidden/>
    <w:rsid w:val="0076308B"/>
    <w:pPr>
      <w:tabs>
        <w:tab w:val="center" w:pos="4536"/>
        <w:tab w:val="right" w:pos="9072"/>
      </w:tabs>
      <w:spacing w:line="360" w:lineRule="auto"/>
    </w:pPr>
    <w:rPr>
      <w:rFonts w:eastAsia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25EF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B7AC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B7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ighnorthdialogue.no/?page_id=169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estaurant-ny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okumentlager-adm.stortinget.no/Master/Dokumentmaler/Blankt%20ar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ca4ddaf-2843-44da-91e8-984e7468ed9b" ContentTypeId="0x010100ED1C208BF2FD459E82DFBE852B3DF3460007E4494E3A554B648B21F5BDCDC17AF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546a2-35ad-42de-b9be-16a5fa1064d6">
      <Value>791</Value>
      <Value>20</Value>
      <Value>955</Value>
    </TaxCatchAll>
    <b8c9621e22ef4a45b649f618ca610ce4 xmlns="026546a2-35ad-42de-b9be-16a5fa1064d6">
      <Terms xmlns="http://schemas.microsoft.com/office/infopath/2007/PartnerControls">
        <TermInfo xmlns="http://schemas.microsoft.com/office/infopath/2007/PartnerControls">
          <TermName>Internasjonal avdeling</TermName>
          <TermId>43a01383-779c-4180-8e87-bcb43258db44</TermId>
        </TermInfo>
      </Terms>
    </b8c9621e22ef4a45b649f618ca610ce4>
    <_dlc_DocId xmlns="026546a2-35ad-42de-b9be-16a5fa1064d6">2KPA7ZM7AMYD-1-85</_dlc_DocId>
    <_dlc_DocIdUrl xmlns="026546a2-35ad-42de-b9be-16a5fa1064d6">
      <Url>http://dokumentlager-adm.stortinget.no/master/_layouts/DocIdRedir.aspx?ID=2KPA7ZM7AMYD-1-85</Url>
      <Description>2KPA7ZM7AMYD-1-85</Description>
    </_dlc_DocIdUrl>
    <DocumentOwner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Internasjonal avdeling</TermName>
          <TermId xmlns="http://schemas.microsoft.com/office/infopath/2007/PartnerControls">ad86ca55-9d2d-44b9-a937-8ab59aee0ded</TermId>
        </TermInfo>
      </Terms>
    </DocumentOwnerTaxHTField0>
    <StortingetSource xmlns="40fc9e63-1064-4cd6-a480-a64883f40321">Arktisk delegasjon - SCPAR</StortingetSource>
    <StortingetDocumentDescr xmlns="40fc9e63-1064-4cd6-a480-a64883f40321">23-24 mai 2016 - SCPAR Bodø</StortingetDocumentDescr>
    <DocumentTopicsTaxHTField0 xmlns="40fc9e63-1064-4cd6-a480-a64883f40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Arktisk samarbeid</TermName>
          <TermId xmlns="http://schemas.microsoft.com/office/infopath/2007/PartnerControls">ae62cffe-93db-4057-886f-624d7f7b5b03</TermId>
        </TermInfo>
      </Terms>
    </DocumentTopicsTaxHTField0>
    <WebTemplateDisplayName xmlns="40fc9e63-1064-4cd6-a480-a64883f40321">Arbeidsrom for gruppe</WebTemplateDisplayName>
    <WebTemplateName xmlns="40fc9e63-1064-4cd6-a480-a64883f40321">WorkspaceForGroups</WebTemplat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elt dokument" ma:contentTypeID="0x010100ED1C208BF2FD459E82DFBE852B3DF3460007E4494E3A554B648B21F5BDCDC17AF40078748386DB92D240BC6E17E9D23F5328" ma:contentTypeVersion="33" ma:contentTypeDescription=" " ma:contentTypeScope="" ma:versionID="1bb29196e5cb178e6782e4e68b714119">
  <xsd:schema xmlns:xsd="http://www.w3.org/2001/XMLSchema" xmlns:xs="http://www.w3.org/2001/XMLSchema" xmlns:p="http://schemas.microsoft.com/office/2006/metadata/properties" xmlns:ns2="40fc9e63-1064-4cd6-a480-a64883f40321" xmlns:ns3="026546a2-35ad-42de-b9be-16a5fa1064d6" targetNamespace="http://schemas.microsoft.com/office/2006/metadata/properties" ma:root="true" ma:fieldsID="cf58e03140f78a7f3167b4ef9e2502f8" ns2:_="" ns3:_="">
    <xsd:import namespace="40fc9e63-1064-4cd6-a480-a64883f40321"/>
    <xsd:import namespace="026546a2-35ad-42de-b9be-16a5fa1064d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WebTemplateName" minOccurs="0"/>
                <xsd:element ref="ns2:WebTemplateDisplayName" minOccurs="0"/>
                <xsd:element ref="ns2:DocumentOwnerTaxHTField0" minOccurs="0"/>
                <xsd:element ref="ns2:DocumentTopicsTaxHTField0" minOccurs="0"/>
                <xsd:element ref="ns3:b8c9621e22ef4a45b649f618ca610ce4" minOccurs="0"/>
                <xsd:element ref="ns3:TaxCatchAll" minOccurs="0"/>
                <xsd:element ref="ns3:TaxCatchAllLabel" minOccurs="0"/>
                <xsd:element ref="ns2:StortingetSource" minOccurs="0"/>
                <xsd:element ref="ns2:StortingetDocumentDes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9e63-1064-4cd6-a480-a64883f40321" elementFormDefault="qualified">
    <xsd:import namespace="http://schemas.microsoft.com/office/2006/documentManagement/types"/>
    <xsd:import namespace="http://schemas.microsoft.com/office/infopath/2007/PartnerControls"/>
    <xsd:element name="WebTemplateName" ma:index="7" nillable="true" ma:displayName="WebTemplateName" ma:hidden="true" ma:internalName="WebTemplateName" ma:readOnly="false">
      <xsd:simpleType>
        <xsd:restriction base="dms:Text">
          <xsd:maxLength value="255"/>
        </xsd:restriction>
      </xsd:simpleType>
    </xsd:element>
    <xsd:element name="WebTemplateDisplayName" ma:index="8" nillable="true" ma:displayName="WebTemplateDisplayName" ma:internalName="WebTemplateDisplayName" ma:readOnly="false">
      <xsd:simpleType>
        <xsd:restriction base="dms:Text">
          <xsd:maxLength value="255"/>
        </xsd:restriction>
      </xsd:simpleType>
    </xsd:element>
    <xsd:element name="DocumentOwnerTaxHTField0" ma:index="10" nillable="true" ma:taxonomy="true" ma:internalName="DocumentOwnerTaxHTField0" ma:taxonomyFieldName="Document_x0020_Owner" ma:displayName="Dokumenteier" ma:default="20;#Internasjonal avdeling|ad86ca55-9d2d-44b9-a937-8ab59aee0ded" ma:fieldId="{e00302ec-e605-4b0a-9c68-eb60a0b31da8}" ma:sspId="5181b1c7-07bc-48a4-8001-08e6098e7126" ma:termSetId="7213d572-8313-41eb-8e31-534c26efb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opicsTaxHTField0" ma:index="11" nillable="true" ma:taxonomy="true" ma:internalName="DocumentTopicsTaxHTField0" ma:taxonomyFieldName="Document_x0020_Topics" ma:displayName="Emner" ma:readOnly="false" ma:default="" ma:fieldId="{9dbc3ad1-6236-413e-9a2c-a7d56bda165c}" ma:taxonomyMulti="true" ma:sspId="5181b1c7-07bc-48a4-8001-08e6098e7126" ma:termSetId="f4fdcbc3-1561-4e3e-a0e4-7bf8ae939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ortingetSource" ma:index="20" nillable="true" ma:displayName="Dokumentkilde" ma:internalName="StortingetSource" ma:readOnly="false">
      <xsd:simpleType>
        <xsd:restriction base="dms:Text">
          <xsd:maxLength value="255"/>
        </xsd:restriction>
      </xsd:simpleType>
    </xsd:element>
    <xsd:element name="StortingetDocumentDescr" ma:index="21" nillable="true" ma:displayName="Dokumentbeskrivelse" ma:internalName="StortingetDocumentDescr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46a2-35ad-42de-b9be-16a5fa1064d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b8c9621e22ef4a45b649f618ca610ce4" ma:index="16" ma:taxonomy="true" ma:internalName="b8c9621e22ef4a45b649f618ca610ce4" ma:taxonomyFieldName="Dokumentterm" ma:displayName="Dokumentterm" ma:readOnly="false" ma:default="" ma:fieldId="{b8c9621e-22ef-4a45-b649-f618ca610ce4}" ma:taxonomyMulti="true" ma:sspId="5181b1c7-07bc-48a4-8001-08e6098e7126" ma:termSetId="bb3c117c-451b-4947-9914-a6080991d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59d1bbe-47b1-4695-a7a6-9886e7e75d26}" ma:internalName="TaxCatchAll" ma:showField="CatchAllData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59d1bbe-47b1-4695-a7a6-9886e7e75d26}" ma:internalName="TaxCatchAllLabel" ma:readOnly="true" ma:showField="CatchAllDataLabel" ma:web="40fc9e63-1064-4cd6-a480-a64883f40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FF02CF-A2A2-47E7-B63D-6A5242341F6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5DB168F-D623-4213-A205-2549378C8BDB}">
  <ds:schemaRefs>
    <ds:schemaRef ds:uri="026546a2-35ad-42de-b9be-16a5fa1064d6"/>
    <ds:schemaRef ds:uri="40fc9e63-1064-4cd6-a480-a64883f403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2180E1-6534-4859-9B5B-3636B4C53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96DBC-B828-4D16-8D20-DA2713F0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9e63-1064-4cd6-a480-a64883f40321"/>
    <ds:schemaRef ds:uri="026546a2-35ad-42de-b9be-16a5fa10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8F1026-05ED-4339-95BB-15D24D17A1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Blankt%20ark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2</cp:revision>
  <dcterms:created xsi:type="dcterms:W3CDTF">2016-05-13T12:04:00Z</dcterms:created>
  <dcterms:modified xsi:type="dcterms:W3CDTF">2016-05-13T12:04:00Z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0x010100ED1C208BF2FD459E82DFBE852B3DF3460007E4494E3A554B648B21F5BDCDC17AF40078748386DB92D240BC6E17E9D23F5328</vt:lpwstr>
  </property>
  <property fmtid="{D5CDD505-2E9C-101B-9397-08002B2CF9AE}" pid="3" name="_dlc_DocIdItemGuid">
    <vt:lpwstr>895e8002-39ad-4a12-811c-61b92716fa3b</vt:lpwstr>
  </property>
  <property fmtid="{D5CDD505-2E9C-101B-9397-08002B2CF9AE}" pid="4" name="Document_x0020_Topics">
    <vt:lpwstr/>
  </property>
  <property fmtid="{D5CDD505-2E9C-101B-9397-08002B2CF9AE}" pid="5" name="TaxCatchAll">
    <vt:lpwstr/>
  </property>
  <property fmtid="{D5CDD505-2E9C-101B-9397-08002B2CF9AE}" pid="6" name="Document Topics">
    <vt:lpwstr>955;#Arktisk samarbeid|ae62cffe-93db-4057-886f-624d7f7b5b03</vt:lpwstr>
  </property>
  <property fmtid="{D5CDD505-2E9C-101B-9397-08002B2CF9AE}" pid="7" name="Dokumentterm">
    <vt:lpwstr>791;#Internasjonal avdeling|43a01383-779c-4180-8e87-bcb43258db44</vt:lpwstr>
  </property>
  <property fmtid="{D5CDD505-2E9C-101B-9397-08002B2CF9AE}" pid="8" name="Document_x0020_Owner">
    <vt:lpwstr>20;#Internasjonal avdeling|ad86ca55-9d2d-44b9-a937-8ab59aee0ded</vt:lpwstr>
  </property>
  <property fmtid="{D5CDD505-2E9C-101B-9397-08002B2CF9AE}" pid="9" name="Document Owner">
    <vt:lpwstr>20;#Internasjonal avdeling|ad86ca55-9d2d-44b9-a937-8ab59aee0ded</vt:lpwstr>
  </property>
</Properties>
</file>